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14" w:rsidRPr="00A94187" w:rsidRDefault="00F35814" w:rsidP="00F35814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94187">
        <w:rPr>
          <w:rFonts w:ascii="Arial" w:hAnsi="Arial" w:cs="Arial"/>
          <w:b/>
          <w:bCs/>
          <w:sz w:val="28"/>
          <w:szCs w:val="28"/>
          <w:rtl/>
        </w:rPr>
        <w:t>המרכז לשחייה וספורט רעננה</w:t>
      </w:r>
    </w:p>
    <w:p w:rsidR="00F35814" w:rsidRDefault="00F35814" w:rsidP="00FA4B5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תקנון </w:t>
      </w:r>
      <w:r>
        <w:rPr>
          <w:rFonts w:ascii="Arial" w:hAnsi="Arial" w:cs="Arial"/>
          <w:b/>
          <w:bCs/>
          <w:sz w:val="28"/>
          <w:szCs w:val="28"/>
          <w:rtl/>
        </w:rPr>
        <w:t>בי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ת הספר לשחייה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מעודכן 09.201</w:t>
      </w:r>
      <w:r w:rsidR="00FA4B58">
        <w:rPr>
          <w:rFonts w:ascii="Arial" w:hAnsi="Arial" w:cs="Arial" w:hint="cs"/>
          <w:b/>
          <w:bCs/>
          <w:sz w:val="28"/>
          <w:szCs w:val="28"/>
          <w:rtl/>
        </w:rPr>
        <w:t>7</w:t>
      </w:r>
    </w:p>
    <w:p w:rsidR="00F35814" w:rsidRPr="00CF4459" w:rsidRDefault="00F35814" w:rsidP="00F35814">
      <w:pPr>
        <w:ind w:left="-868" w:right="-1080"/>
        <w:jc w:val="center"/>
        <w:rPr>
          <w:rFonts w:ascii="Arial" w:hAnsi="Arial" w:cs="Arial"/>
          <w:sz w:val="22"/>
          <w:szCs w:val="22"/>
        </w:rPr>
      </w:pPr>
      <w:r w:rsidRPr="00CF4459">
        <w:rPr>
          <w:rFonts w:ascii="Arial" w:hAnsi="Arial" w:cs="Arial"/>
          <w:sz w:val="22"/>
          <w:szCs w:val="22"/>
          <w:rtl/>
        </w:rPr>
        <w:t xml:space="preserve"> (התקנון רשום בלשון זכר מטעמי נוחות בלבד אך מתייחס לשני המינים באופן שווה)</w:t>
      </w:r>
    </w:p>
    <w:p w:rsidR="00F35814" w:rsidRDefault="00F35814" w:rsidP="00F35814">
      <w:pPr>
        <w:jc w:val="center"/>
        <w:rPr>
          <w:rFonts w:ascii="Arial" w:hAnsi="Arial" w:cs="Arial"/>
          <w:rtl/>
        </w:rPr>
      </w:pPr>
    </w:p>
    <w:p w:rsidR="00F35814" w:rsidRPr="00A94187" w:rsidRDefault="00F35814" w:rsidP="00F35814">
      <w:p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הורים ושחיינים יקרים,</w:t>
      </w:r>
    </w:p>
    <w:p w:rsidR="00F35814" w:rsidRPr="00A94187" w:rsidRDefault="00F35814" w:rsidP="00F35814">
      <w:pPr>
        <w:rPr>
          <w:rFonts w:ascii="Arial" w:hAnsi="Arial" w:cs="Arial"/>
          <w:rtl/>
        </w:rPr>
      </w:pPr>
      <w:smartTag w:uri="urn:schemas-microsoft-com:office:smarttags" w:element="PersonName">
        <w:r w:rsidRPr="00A94187">
          <w:rPr>
            <w:rFonts w:ascii="Arial" w:hAnsi="Arial" w:cs="Arial"/>
            <w:rtl/>
          </w:rPr>
          <w:t>בית הספר לשחייה</w:t>
        </w:r>
      </w:smartTag>
      <w:r w:rsidRPr="00A94187">
        <w:rPr>
          <w:rFonts w:ascii="Arial" w:hAnsi="Arial" w:cs="Arial"/>
          <w:rtl/>
        </w:rPr>
        <w:t xml:space="preserve"> שמח בבחירתכם בנו.</w:t>
      </w:r>
    </w:p>
    <w:p w:rsidR="00F35814" w:rsidRPr="00A94187" w:rsidRDefault="00F35814" w:rsidP="00F35814">
      <w:pPr>
        <w:rPr>
          <w:rFonts w:ascii="Arial" w:hAnsi="Arial" w:cs="Arial"/>
          <w:rtl/>
        </w:rPr>
      </w:pPr>
      <w:smartTag w:uri="urn:schemas-microsoft-com:office:smarttags" w:element="PersonName">
        <w:r w:rsidRPr="00A94187">
          <w:rPr>
            <w:rFonts w:ascii="Arial" w:hAnsi="Arial" w:cs="Arial"/>
            <w:rtl/>
          </w:rPr>
          <w:t>בית הספר לשחייה</w:t>
        </w:r>
      </w:smartTag>
      <w:r>
        <w:rPr>
          <w:rFonts w:ascii="Arial" w:hAnsi="Arial" w:cs="Arial"/>
          <w:rtl/>
        </w:rPr>
        <w:t xml:space="preserve"> הינו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בסטנדרטים הגבוהים ביותר. </w:t>
      </w:r>
    </w:p>
    <w:p w:rsidR="00F35814" w:rsidRDefault="00F35814" w:rsidP="00F35814">
      <w:p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צוות המדריכים הוכשר בלימוד, שיפור ואימון במוסדות המוסמכים.</w:t>
      </w:r>
    </w:p>
    <w:p w:rsidR="00F35814" w:rsidRDefault="00F35814" w:rsidP="00F35814">
      <w:p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בבית הספר לשחי</w:t>
      </w:r>
      <w:r>
        <w:rPr>
          <w:rFonts w:ascii="Arial" w:hAnsi="Arial" w:cs="Arial"/>
          <w:rtl/>
        </w:rPr>
        <w:t>יה כל שחיין ושחיינית ימצא את מ</w:t>
      </w:r>
      <w:r w:rsidRPr="00A94187">
        <w:rPr>
          <w:rFonts w:ascii="Arial" w:hAnsi="Arial" w:cs="Arial"/>
          <w:rtl/>
        </w:rPr>
        <w:t>קומו המתאים מבחינה מקצועית.</w:t>
      </w:r>
    </w:p>
    <w:p w:rsidR="00F35814" w:rsidRDefault="00F35814" w:rsidP="00F35814">
      <w:pPr>
        <w:rPr>
          <w:rFonts w:ascii="Arial" w:hAnsi="Arial" w:cs="Arial"/>
          <w:u w:val="single"/>
          <w:rtl/>
        </w:rPr>
      </w:pPr>
    </w:p>
    <w:p w:rsidR="00F35814" w:rsidRPr="007118FB" w:rsidRDefault="00F35814" w:rsidP="00F35814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צוות</w:t>
      </w:r>
      <w:r w:rsidRPr="007118FB">
        <w:rPr>
          <w:rFonts w:ascii="Arial" w:hAnsi="Arial" w:cs="Arial" w:hint="cs"/>
          <w:b/>
          <w:bCs/>
          <w:u w:val="single"/>
          <w:rtl/>
        </w:rPr>
        <w:t xml:space="preserve"> בית הספר</w:t>
      </w:r>
      <w:r w:rsidRPr="007118FB">
        <w:rPr>
          <w:rFonts w:ascii="Arial" w:hAnsi="Arial" w:cs="Arial"/>
          <w:b/>
          <w:bCs/>
          <w:u w:val="single"/>
          <w:rtl/>
        </w:rPr>
        <w:t>:</w:t>
      </w:r>
    </w:p>
    <w:p w:rsidR="00F35814" w:rsidRPr="00A94187" w:rsidRDefault="00F35814" w:rsidP="00F35814">
      <w:pPr>
        <w:numPr>
          <w:ilvl w:val="0"/>
          <w:numId w:val="29"/>
        </w:num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רכז בית ספר לשחייה דורון סגל, בעל תואר ראשון בחינוך וחינוך גופני בוגר המכללה לחינוך</w:t>
      </w:r>
      <w:r>
        <w:rPr>
          <w:rFonts w:ascii="Arial" w:hAnsi="Arial" w:cs="Arial"/>
          <w:rtl/>
        </w:rPr>
        <w:t xml:space="preserve"> גופני במכון וינגייט, מאמן בכיר</w:t>
      </w:r>
      <w:r w:rsidRPr="00A94187">
        <w:rPr>
          <w:rFonts w:ascii="Arial" w:hAnsi="Arial" w:cs="Arial"/>
          <w:rtl/>
        </w:rPr>
        <w:t>, מאמן ראשי ומנהל מקצועי למעלה מ- 10 שנים, רכז קורסי מדריכים ומאמני</w:t>
      </w:r>
      <w:r>
        <w:rPr>
          <w:rFonts w:ascii="Arial" w:hAnsi="Arial" w:cs="Arial"/>
          <w:rtl/>
        </w:rPr>
        <w:t>ם, מאמן סגלים ונבחרות לאומיו</w:t>
      </w:r>
      <w:r>
        <w:rPr>
          <w:rFonts w:ascii="Arial" w:hAnsi="Arial" w:cs="Arial" w:hint="cs"/>
          <w:rtl/>
        </w:rPr>
        <w:t>ת.</w:t>
      </w:r>
    </w:p>
    <w:p w:rsidR="00F35814" w:rsidRPr="00A94187" w:rsidRDefault="00F35814" w:rsidP="00F35814">
      <w:pPr>
        <w:numPr>
          <w:ilvl w:val="0"/>
          <w:numId w:val="29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מזכיר</w:t>
      </w:r>
      <w:r w:rsidRPr="00A94187">
        <w:rPr>
          <w:rFonts w:ascii="Arial" w:hAnsi="Arial" w:cs="Arial"/>
          <w:rtl/>
        </w:rPr>
        <w:t>ת בית הספר יערה ברנר, בעלת רקע רב בתחום הספורט התחרותי</w:t>
      </w:r>
      <w:r>
        <w:rPr>
          <w:rFonts w:ascii="Arial" w:hAnsi="Arial" w:cs="Arial"/>
          <w:rtl/>
        </w:rPr>
        <w:t xml:space="preserve"> וענפי הספורט האישי בפרט, </w:t>
      </w:r>
      <w:r>
        <w:rPr>
          <w:rFonts w:ascii="Arial" w:hAnsi="Arial" w:cs="Arial" w:hint="cs"/>
          <w:rtl/>
        </w:rPr>
        <w:t>ת</w:t>
      </w:r>
      <w:r>
        <w:rPr>
          <w:rFonts w:ascii="Arial" w:hAnsi="Arial" w:cs="Arial"/>
          <w:rtl/>
        </w:rPr>
        <w:t>שמח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>לעמוד לשירותכם.</w:t>
      </w:r>
    </w:p>
    <w:p w:rsidR="00F35814" w:rsidRDefault="00F35814" w:rsidP="00F35814">
      <w:pPr>
        <w:rPr>
          <w:rFonts w:ascii="Arial" w:hAnsi="Arial" w:cs="Arial"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  <w:r w:rsidRPr="007118FB">
        <w:rPr>
          <w:rFonts w:ascii="Arial" w:hAnsi="Arial" w:cs="Arial"/>
          <w:b/>
          <w:bCs/>
          <w:u w:val="single"/>
          <w:rtl/>
        </w:rPr>
        <w:t>יתרונות השחייה:</w:t>
      </w:r>
    </w:p>
    <w:p w:rsidR="00F35814" w:rsidRPr="00A94187" w:rsidRDefault="00F35814" w:rsidP="00F35814">
      <w:pPr>
        <w:numPr>
          <w:ilvl w:val="0"/>
          <w:numId w:val="2"/>
        </w:numPr>
        <w:spacing w:after="20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מספר קבוצות השרירים המשתתפות במיומנות הוא גבוה (בין 160 ל- 240 קבוצות שרירים).</w:t>
      </w:r>
    </w:p>
    <w:p w:rsidR="00F35814" w:rsidRPr="00A94187" w:rsidRDefault="00F35814" w:rsidP="00F35814">
      <w:pPr>
        <w:numPr>
          <w:ilvl w:val="0"/>
          <w:numId w:val="2"/>
        </w:numPr>
        <w:spacing w:after="20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העומס על מערכות הגוף (מפרקים, רצועות גידים ועמוד השדרה)הוא נמוך ומכאן שאין כמעט פציעות ספורט.</w:t>
      </w:r>
    </w:p>
    <w:p w:rsidR="00F35814" w:rsidRPr="00A94187" w:rsidRDefault="00F35814" w:rsidP="00F35814">
      <w:pPr>
        <w:numPr>
          <w:ilvl w:val="0"/>
          <w:numId w:val="2"/>
        </w:numPr>
        <w:spacing w:after="20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תכונות המים מאפשרות להתגבר על פעילות ביבשה כמו משקל ושיווי משקל. </w:t>
      </w:r>
    </w:p>
    <w:p w:rsidR="00F35814" w:rsidRPr="00A94187" w:rsidRDefault="00F35814" w:rsidP="00F35814">
      <w:pPr>
        <w:numPr>
          <w:ilvl w:val="0"/>
          <w:numId w:val="2"/>
        </w:numPr>
        <w:spacing w:after="20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צפיפות המים גדולה פי 800 עד 1000 מצפיפות האוויר , עובדה זו מגבירה את יעילותן של מערכות כלי הדם והנשימה. (עלי</w:t>
      </w:r>
      <w:r>
        <w:rPr>
          <w:rFonts w:ascii="Arial" w:hAnsi="Arial" w:cs="Arial"/>
          <w:rtl/>
        </w:rPr>
        <w:t>ה בנפח הפעימה עד 20%</w:t>
      </w:r>
      <w:r>
        <w:rPr>
          <w:rFonts w:ascii="Arial" w:hAnsi="Arial" w:cs="Arial" w:hint="cs"/>
          <w:rtl/>
        </w:rPr>
        <w:t>).</w:t>
      </w:r>
    </w:p>
    <w:p w:rsidR="00F35814" w:rsidRPr="007118FB" w:rsidRDefault="00F35814" w:rsidP="00F35814">
      <w:pPr>
        <w:numPr>
          <w:ilvl w:val="0"/>
          <w:numId w:val="2"/>
        </w:numPr>
        <w:spacing w:after="20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המים עוזרים להרפות שרירים בתום הפעילות.</w:t>
      </w:r>
    </w:p>
    <w:p w:rsidR="00F35814" w:rsidRPr="00A94187" w:rsidRDefault="00F35814" w:rsidP="00F35814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פעילות בית </w:t>
      </w:r>
      <w:r w:rsidRPr="00A94187">
        <w:rPr>
          <w:rFonts w:ascii="Arial" w:hAnsi="Arial" w:cs="Arial"/>
          <w:b/>
          <w:bCs/>
          <w:u w:val="single"/>
          <w:rtl/>
        </w:rPr>
        <w:t>הספר לשחייה:</w:t>
      </w:r>
    </w:p>
    <w:p w:rsidR="00F35814" w:rsidRPr="00CF4459" w:rsidRDefault="00F35814" w:rsidP="00F35814">
      <w:pPr>
        <w:numPr>
          <w:ilvl w:val="0"/>
          <w:numId w:val="30"/>
        </w:numPr>
        <w:rPr>
          <w:rFonts w:ascii="Arial" w:hAnsi="Arial" w:cs="Arial"/>
          <w:u w:val="single"/>
          <w:rtl/>
        </w:rPr>
      </w:pPr>
      <w:r w:rsidRPr="00CF4459">
        <w:rPr>
          <w:rFonts w:ascii="Arial" w:hAnsi="Arial" w:cs="Arial" w:hint="cs"/>
          <w:u w:val="single"/>
          <w:rtl/>
        </w:rPr>
        <w:t xml:space="preserve">חוג שנתי </w:t>
      </w:r>
      <w:r w:rsidRPr="00CF4459">
        <w:rPr>
          <w:rFonts w:ascii="Arial" w:hAnsi="Arial" w:cs="Arial"/>
          <w:u w:val="single"/>
          <w:rtl/>
        </w:rPr>
        <w:t>הרגלי מים</w:t>
      </w:r>
      <w:r w:rsidRPr="00CF4459">
        <w:rPr>
          <w:rFonts w:ascii="Arial" w:hAnsi="Arial" w:cs="Arial" w:hint="cs"/>
          <w:u w:val="single"/>
          <w:rtl/>
        </w:rPr>
        <w:t xml:space="preserve"> (מגיל 3 שנים):</w:t>
      </w:r>
      <w:r w:rsidRPr="00CF4459">
        <w:rPr>
          <w:rFonts w:ascii="Arial" w:hAnsi="Arial" w:cs="Arial"/>
          <w:u w:val="single"/>
          <w:rtl/>
        </w:rPr>
        <w:t xml:space="preserve"> </w:t>
      </w:r>
    </w:p>
    <w:p w:rsidR="00F35814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 xml:space="preserve">הידרודינמיקה: 5 הפתחים, תנועה במרחב האישי והכללי, ציפה, חץ, מתח </w:t>
      </w:r>
      <w:proofErr w:type="spellStart"/>
      <w:r w:rsidRPr="00704D10">
        <w:rPr>
          <w:rFonts w:ascii="Arial" w:hAnsi="Arial" w:cs="Arial"/>
          <w:rtl/>
        </w:rPr>
        <w:t>וריפיון</w:t>
      </w:r>
      <w:proofErr w:type="spellEnd"/>
      <w:r w:rsidRPr="00704D10">
        <w:rPr>
          <w:rFonts w:ascii="Arial" w:hAnsi="Arial" w:cs="Arial"/>
          <w:rtl/>
        </w:rPr>
        <w:t>, התמצאות במרחב.</w:t>
      </w:r>
    </w:p>
    <w:p w:rsidR="00F35814" w:rsidRDefault="00F35814" w:rsidP="00F35814">
      <w:pPr>
        <w:ind w:left="360"/>
        <w:rPr>
          <w:rFonts w:ascii="Arial" w:hAnsi="Arial" w:cs="Arial"/>
          <w:rtl/>
        </w:rPr>
      </w:pPr>
    </w:p>
    <w:p w:rsidR="00F35814" w:rsidRPr="00CF4459" w:rsidRDefault="00F35814" w:rsidP="00F35814">
      <w:pPr>
        <w:numPr>
          <w:ilvl w:val="0"/>
          <w:numId w:val="30"/>
        </w:numPr>
        <w:rPr>
          <w:rFonts w:ascii="Arial" w:hAnsi="Arial" w:cs="Arial"/>
          <w:u w:val="single"/>
          <w:rtl/>
        </w:rPr>
      </w:pPr>
      <w:r w:rsidRPr="00CF4459">
        <w:rPr>
          <w:rFonts w:ascii="Arial" w:hAnsi="Arial" w:cs="Arial" w:hint="cs"/>
          <w:u w:val="single"/>
          <w:rtl/>
        </w:rPr>
        <w:t>חוג שנתי ו/או קורס ראשוני ל</w:t>
      </w:r>
      <w:r w:rsidRPr="00CF4459">
        <w:rPr>
          <w:rFonts w:ascii="Arial" w:hAnsi="Arial" w:cs="Arial"/>
          <w:u w:val="single"/>
          <w:rtl/>
        </w:rPr>
        <w:t>לימודי שחייה</w:t>
      </w:r>
      <w:r w:rsidRPr="00CF4459">
        <w:rPr>
          <w:rFonts w:ascii="Arial" w:hAnsi="Arial" w:cs="Arial" w:hint="cs"/>
          <w:u w:val="single"/>
          <w:rtl/>
        </w:rPr>
        <w:t xml:space="preserve"> (מגיל 5 שנים)</w:t>
      </w:r>
      <w:r w:rsidRPr="00CF4459">
        <w:rPr>
          <w:rFonts w:ascii="Arial" w:hAnsi="Arial" w:cs="Arial"/>
          <w:u w:val="single"/>
          <w:rtl/>
        </w:rPr>
        <w:t>: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לימוד 1 – לימוד סגנון החתירה: ידיים, רגליים, גלגול גוף, נשימה, תזמון, שטף.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לימוד 2 – לימוד סגנון הגב: ידיים, רגליים, גלגול גוף, תזמון, שטף.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לימוד 3 – לימוד סגנון החזה: רגליים, ידיים, נשימה, תזמון, שטף.</w:t>
      </w:r>
    </w:p>
    <w:p w:rsidR="00F35814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 xml:space="preserve">לימוד 4 – לימוד סגנון הפרפר: רגליים, ידיים, נשימה, תזמון, שטף. </w:t>
      </w:r>
    </w:p>
    <w:p w:rsidR="00F35814" w:rsidRDefault="00F35814" w:rsidP="00F35814">
      <w:pPr>
        <w:rPr>
          <w:rFonts w:ascii="Arial" w:hAnsi="Arial" w:cs="Arial"/>
          <w:rtl/>
        </w:rPr>
      </w:pPr>
    </w:p>
    <w:p w:rsidR="00F35814" w:rsidRDefault="00F35814" w:rsidP="00F35814">
      <w:pPr>
        <w:rPr>
          <w:rFonts w:ascii="Arial" w:hAnsi="Arial" w:cs="Arial"/>
          <w:rtl/>
        </w:rPr>
      </w:pPr>
    </w:p>
    <w:p w:rsidR="00F35814" w:rsidRPr="00CF4459" w:rsidRDefault="00F35814" w:rsidP="00F35814">
      <w:pPr>
        <w:numPr>
          <w:ilvl w:val="0"/>
          <w:numId w:val="30"/>
        </w:numPr>
        <w:rPr>
          <w:rFonts w:ascii="Arial" w:hAnsi="Arial" w:cs="Arial"/>
          <w:u w:val="single"/>
          <w:rtl/>
        </w:rPr>
      </w:pPr>
      <w:r w:rsidRPr="00CF4459">
        <w:rPr>
          <w:rFonts w:ascii="Arial" w:hAnsi="Arial" w:cs="Arial" w:hint="cs"/>
          <w:u w:val="single"/>
          <w:rtl/>
        </w:rPr>
        <w:t>חוג שנתי ל</w:t>
      </w:r>
      <w:r w:rsidRPr="00CF4459">
        <w:rPr>
          <w:rFonts w:ascii="Arial" w:hAnsi="Arial" w:cs="Arial"/>
          <w:u w:val="single"/>
          <w:rtl/>
        </w:rPr>
        <w:t>שיפור סגנון</w:t>
      </w:r>
      <w:r w:rsidRPr="00CF4459">
        <w:rPr>
          <w:rFonts w:ascii="Arial" w:hAnsi="Arial" w:cs="Arial" w:hint="cs"/>
          <w:u w:val="single"/>
          <w:rtl/>
        </w:rPr>
        <w:t xml:space="preserve"> שחייה (מגיל 9 שנים)</w:t>
      </w:r>
      <w:r w:rsidRPr="00CF4459">
        <w:rPr>
          <w:rFonts w:ascii="Arial" w:hAnsi="Arial" w:cs="Arial"/>
          <w:u w:val="single"/>
          <w:rtl/>
        </w:rPr>
        <w:t>: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שיפור 1 – לימוד סגנון מעורב אישי, לימוד קפיצת ראש, לימוד סיבובים ב- 4 סגנונות השחייה, שיפור טכניקה 4 סגנונות שחייה.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שיפור 2 – לימוד ס</w:t>
      </w:r>
      <w:r>
        <w:rPr>
          <w:rFonts w:ascii="Arial" w:hAnsi="Arial" w:cs="Arial" w:hint="cs"/>
          <w:rtl/>
        </w:rPr>
        <w:t>י</w:t>
      </w:r>
      <w:r w:rsidRPr="00704D10">
        <w:rPr>
          <w:rFonts w:ascii="Arial" w:hAnsi="Arial" w:cs="Arial"/>
          <w:rtl/>
        </w:rPr>
        <w:t>בובים במעורב אישי, לימוד זינוק, לימוד יציאה תת מימית, לימוד עבודה בתקני העמסה, בניית יכולות אירוביות.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lastRenderedPageBreak/>
        <w:t>שיפור 3 – שיפור 4 סגנונות ה</w:t>
      </w:r>
      <w:r>
        <w:rPr>
          <w:rFonts w:ascii="Arial" w:hAnsi="Arial" w:cs="Arial"/>
          <w:rtl/>
        </w:rPr>
        <w:t>שחייה, מעבר לסגנון נקי חתירה וג</w:t>
      </w:r>
      <w:r>
        <w:rPr>
          <w:rFonts w:ascii="Arial" w:hAnsi="Arial" w:cs="Arial" w:hint="cs"/>
          <w:rtl/>
        </w:rPr>
        <w:t>ב</w:t>
      </w:r>
      <w:r w:rsidRPr="00704D10">
        <w:rPr>
          <w:rFonts w:ascii="Arial" w:hAnsi="Arial" w:cs="Arial"/>
          <w:rtl/>
        </w:rPr>
        <w:t xml:space="preserve"> , תחילת עבודה על מרכיבי כושר גופני במים (סבולת אירובית, מהירות, קואורדינציה, הפוקסיה, כוח)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שיפור 4 – המשך ביסוס סגנון נקי חתירה וגב, סגנון נקי חזה ופרפר. המשך בניית מרכיבי כושר גופני במים ומחוץ למים, עבודה על סבולת אנאירובית.</w:t>
      </w:r>
    </w:p>
    <w:p w:rsidR="00F35814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 xml:space="preserve">שיפור 5 – עבודה על כל מרכיבי השחייה במים ומחוץ למים.  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 xml:space="preserve">                                </w:t>
      </w:r>
    </w:p>
    <w:p w:rsidR="00F35814" w:rsidRPr="00704D10" w:rsidRDefault="00F35814" w:rsidP="00F35814">
      <w:pPr>
        <w:numPr>
          <w:ilvl w:val="0"/>
          <w:numId w:val="30"/>
        </w:numPr>
        <w:rPr>
          <w:rFonts w:ascii="Arial" w:hAnsi="Arial" w:cs="Arial"/>
          <w:u w:val="single"/>
          <w:rtl/>
        </w:rPr>
      </w:pPr>
      <w:r w:rsidRPr="00704D10">
        <w:rPr>
          <w:rFonts w:ascii="Arial" w:hAnsi="Arial" w:cs="Arial"/>
          <w:u w:val="single"/>
          <w:rtl/>
        </w:rPr>
        <w:t>קבוצת מאסטרס (מבוגרים)</w:t>
      </w:r>
      <w:r>
        <w:rPr>
          <w:rFonts w:ascii="Arial" w:hAnsi="Arial" w:cs="Arial" w:hint="cs"/>
          <w:u w:val="single"/>
          <w:rtl/>
        </w:rPr>
        <w:t>: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רמה 1 – לימוד סגנונות חתירה וגב סגנון נקי וסגנונות חזה ופרפר סגנון גולמי בניית יכולת אירובית</w:t>
      </w:r>
    </w:p>
    <w:p w:rsidR="00F35814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 xml:space="preserve">רמה 2 - שיפור יכולת אירובית ואנאירובית על כל מרכיבי הכושר הגופני.  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</w:p>
    <w:p w:rsidR="00F35814" w:rsidRPr="00704D10" w:rsidRDefault="00F35814" w:rsidP="00F35814">
      <w:pPr>
        <w:numPr>
          <w:ilvl w:val="0"/>
          <w:numId w:val="30"/>
        </w:numPr>
        <w:rPr>
          <w:rFonts w:ascii="Arial" w:hAnsi="Arial" w:cs="Arial"/>
          <w:u w:val="single"/>
          <w:rtl/>
        </w:rPr>
      </w:pPr>
      <w:r w:rsidRPr="00704D10">
        <w:rPr>
          <w:rFonts w:ascii="Arial" w:hAnsi="Arial" w:cs="Arial"/>
          <w:u w:val="single"/>
          <w:rtl/>
        </w:rPr>
        <w:t>שחייה תחרותית</w:t>
      </w:r>
      <w:r>
        <w:rPr>
          <w:rFonts w:ascii="Arial" w:hAnsi="Arial" w:cs="Arial" w:hint="cs"/>
          <w:u w:val="single"/>
          <w:rtl/>
        </w:rPr>
        <w:t>:</w:t>
      </w:r>
    </w:p>
    <w:p w:rsidR="00F35814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במרכז לשחייה נפתחו קבוצות תחרותיות לגילאים צעירים (8-13). קבוצות אלו מהוות עתודה לאגודה תחרותית. ההצטרפות לקבוצות לאחר מבדק. פרטים אצל רכז בית הספר.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</w:p>
    <w:p w:rsidR="00F35814" w:rsidRPr="00704D10" w:rsidRDefault="00F35814" w:rsidP="00F35814">
      <w:pPr>
        <w:numPr>
          <w:ilvl w:val="0"/>
          <w:numId w:val="30"/>
        </w:numPr>
        <w:rPr>
          <w:rFonts w:ascii="Arial" w:hAnsi="Arial" w:cs="Arial"/>
          <w:rtl/>
        </w:rPr>
      </w:pPr>
      <w:r w:rsidRPr="00365E49">
        <w:rPr>
          <w:rFonts w:ascii="Arial" w:hAnsi="Arial" w:cs="Arial"/>
          <w:u w:val="single"/>
          <w:rtl/>
        </w:rPr>
        <w:t>אימונים אישיים</w:t>
      </w:r>
      <w:r w:rsidRPr="00704D10">
        <w:rPr>
          <w:rFonts w:ascii="Arial" w:hAnsi="Arial" w:cs="Arial"/>
          <w:rtl/>
        </w:rPr>
        <w:t xml:space="preserve">: </w:t>
      </w:r>
    </w:p>
    <w:p w:rsidR="00F35814" w:rsidRPr="00704D10" w:rsidRDefault="00F35814" w:rsidP="00F35814">
      <w:pPr>
        <w:ind w:left="36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לפני כניסה לקבוצות הקי</w:t>
      </w:r>
      <w:r>
        <w:rPr>
          <w:rFonts w:ascii="Arial" w:hAnsi="Arial" w:cs="Arial" w:hint="cs"/>
          <w:rtl/>
        </w:rPr>
        <w:t>י</w:t>
      </w:r>
      <w:r w:rsidRPr="00704D10">
        <w:rPr>
          <w:rFonts w:ascii="Arial" w:hAnsi="Arial" w:cs="Arial"/>
          <w:rtl/>
        </w:rPr>
        <w:t xml:space="preserve">מות מומלץ, לאחר מבדק, לקחת מספר אימונים אישיים.  האימונים האישיים מתאימים לכל גיל ורמה וכוללים לימוד שיפור ואימון המותאם באופן ספציפי לכל שחיין ושחיינית.         </w:t>
      </w:r>
    </w:p>
    <w:p w:rsidR="00F35814" w:rsidRPr="00704D10" w:rsidRDefault="00F35814" w:rsidP="00F35814">
      <w:pPr>
        <w:ind w:left="390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 xml:space="preserve">הנחיות </w:t>
      </w:r>
      <w:r w:rsidRPr="00704D10">
        <w:rPr>
          <w:rFonts w:ascii="Arial" w:hAnsi="Arial" w:cs="Arial" w:hint="cs"/>
          <w:rtl/>
        </w:rPr>
        <w:t xml:space="preserve">כלליות </w:t>
      </w:r>
      <w:r w:rsidRPr="00704D10">
        <w:rPr>
          <w:rFonts w:ascii="Arial" w:hAnsi="Arial" w:cs="Arial"/>
          <w:rtl/>
        </w:rPr>
        <w:t>לשיעורים פרטיים: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על השחיין להגיע 10 דקות לפני תחילת השיעור.</w:t>
      </w:r>
      <w:r>
        <w:rPr>
          <w:rFonts w:ascii="Arial" w:hAnsi="Arial" w:cs="Arial" w:hint="cs"/>
          <w:rtl/>
        </w:rPr>
        <w:t xml:space="preserve"> </w:t>
      </w:r>
      <w:r w:rsidRPr="00704D10">
        <w:rPr>
          <w:rFonts w:ascii="Arial" w:hAnsi="Arial" w:cs="Arial"/>
          <w:rtl/>
        </w:rPr>
        <w:t>חובה להגיע לשיעורי שחייה עם הציוד הבא: משקפת, בגד ים וכובע לבעלי שיער ארוך.</w:t>
      </w:r>
      <w:r>
        <w:rPr>
          <w:rFonts w:ascii="Arial" w:hAnsi="Arial" w:cs="Arial" w:hint="cs"/>
          <w:rtl/>
        </w:rPr>
        <w:t xml:space="preserve"> </w:t>
      </w:r>
      <w:r w:rsidRPr="00704D10">
        <w:rPr>
          <w:rFonts w:ascii="Arial" w:hAnsi="Arial" w:cs="Arial"/>
          <w:rtl/>
        </w:rPr>
        <w:t>אין להיכנס למים לפני תחילת שיעור.</w:t>
      </w:r>
    </w:p>
    <w:p w:rsidR="00F35814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**יש לבצע תשלום טרם השיעור בעמדת הבקרה בכניסה הראשית למתחם, את הקבלה יש להציג בפני מדריך השחייה.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ילד/ה עד גיל 9 חייב במלווה/הורה מבוגר אחד בלבד.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על המלווה/הורה להימנע מלהעיר למדריך או לתלמיד במהלך השיעור.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יש להישמע להוראות המדריך בזמן השיעור</w:t>
      </w:r>
      <w:r>
        <w:rPr>
          <w:rFonts w:ascii="Arial" w:hAnsi="Arial" w:cs="Arial" w:hint="cs"/>
          <w:rtl/>
        </w:rPr>
        <w:t>.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אחיו של הילד המשתתף בשיעור יוכלו להיכנס למתחם ברכישת כרטיס כניסה בתעריף מלא.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בגמר השיעור על המתאמן ו</w:t>
      </w:r>
      <w:r>
        <w:rPr>
          <w:rFonts w:ascii="Arial" w:hAnsi="Arial" w:cs="Arial" w:hint="cs"/>
          <w:rtl/>
        </w:rPr>
        <w:t>/</w:t>
      </w:r>
      <w:r w:rsidRPr="00704D10">
        <w:rPr>
          <w:rFonts w:ascii="Arial" w:hAnsi="Arial" w:cs="Arial"/>
          <w:rtl/>
        </w:rPr>
        <w:t xml:space="preserve">או המלווה לעזוב את מתחם המרכז. </w:t>
      </w:r>
    </w:p>
    <w:p w:rsidR="00F35814" w:rsidRPr="008D4288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הורים רשאים לפנות למדריך השחייה בכל נושא בתום השיעור. במידה ותהיה מחלוקת בנושא מסוים, יעביר המדרי</w:t>
      </w:r>
      <w:r>
        <w:rPr>
          <w:rFonts w:ascii="Arial" w:hAnsi="Arial" w:cs="Arial"/>
          <w:rtl/>
        </w:rPr>
        <w:t>ך את הטיפול לרכז בית ספר לשחייה</w:t>
      </w:r>
      <w:r>
        <w:rPr>
          <w:rFonts w:ascii="Arial" w:hAnsi="Arial" w:cs="Arial" w:hint="cs"/>
          <w:rtl/>
        </w:rPr>
        <w:t>.</w:t>
      </w:r>
    </w:p>
    <w:p w:rsidR="00F35814" w:rsidRPr="00704D10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</w:rPr>
      </w:pPr>
      <w:r w:rsidRPr="00704D10">
        <w:rPr>
          <w:rFonts w:ascii="Arial" w:hAnsi="Arial" w:cs="Arial"/>
          <w:rtl/>
        </w:rPr>
        <w:t>ניתן להשתלב בקבוצות השחייה השונות, במהלך השנה.</w:t>
      </w:r>
    </w:p>
    <w:p w:rsidR="00F35814" w:rsidRPr="009B776F" w:rsidRDefault="00F35814" w:rsidP="00F35814">
      <w:pPr>
        <w:numPr>
          <w:ilvl w:val="0"/>
          <w:numId w:val="31"/>
        </w:numPr>
        <w:tabs>
          <w:tab w:val="clear" w:pos="1080"/>
          <w:tab w:val="num" w:pos="926"/>
        </w:tabs>
        <w:spacing w:after="200"/>
        <w:ind w:left="926"/>
        <w:rPr>
          <w:rFonts w:ascii="Arial" w:hAnsi="Arial" w:cs="Arial"/>
          <w:rtl/>
        </w:rPr>
      </w:pPr>
      <w:r w:rsidRPr="00704D10">
        <w:rPr>
          <w:rFonts w:ascii="Arial" w:hAnsi="Arial" w:cs="Arial"/>
          <w:rtl/>
        </w:rPr>
        <w:t>ביטול שיעור: יש להודיע על ביטול שיעור 24 שעות לפני תחילתו למדריך ו</w:t>
      </w:r>
      <w:r>
        <w:rPr>
          <w:rFonts w:ascii="Arial" w:hAnsi="Arial" w:cs="Arial" w:hint="cs"/>
          <w:rtl/>
        </w:rPr>
        <w:t>/</w:t>
      </w:r>
      <w:r w:rsidRPr="00704D10">
        <w:rPr>
          <w:rFonts w:ascii="Arial" w:hAnsi="Arial" w:cs="Arial"/>
          <w:rtl/>
        </w:rPr>
        <w:t>או למזכירות ביה"ס לשח</w:t>
      </w:r>
      <w:r>
        <w:rPr>
          <w:rFonts w:ascii="Arial" w:hAnsi="Arial" w:cs="Arial"/>
          <w:rtl/>
        </w:rPr>
        <w:t>ייה. במידה ולא יודיע יחויב ב 50</w:t>
      </w:r>
      <w:r>
        <w:rPr>
          <w:rFonts w:ascii="Arial" w:hAnsi="Arial" w:cs="Arial" w:hint="cs"/>
          <w:rtl/>
        </w:rPr>
        <w:t>% מערך עלות השיעור.</w:t>
      </w: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  <w:r w:rsidRPr="00A94187">
        <w:rPr>
          <w:rFonts w:ascii="Arial" w:hAnsi="Arial" w:cs="Arial"/>
          <w:b/>
          <w:bCs/>
          <w:u w:val="single"/>
          <w:rtl/>
        </w:rPr>
        <w:lastRenderedPageBreak/>
        <w:t>כללי התנהגות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F35814" w:rsidRPr="00A94187" w:rsidRDefault="00F35814" w:rsidP="00F35814">
      <w:p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הרוח הספורטיבית והאווירה הביתית הינן חלק בלתי נפרד מחוגי שחייה המתקיימים במועדון ולכן חשוב לנו מאו</w:t>
      </w:r>
      <w:r>
        <w:rPr>
          <w:rFonts w:ascii="Arial" w:hAnsi="Arial" w:cs="Arial"/>
          <w:rtl/>
        </w:rPr>
        <w:t>ד שכלל השחיינים והוריהם ישתפו ע</w:t>
      </w:r>
      <w:r w:rsidRPr="00A94187">
        <w:rPr>
          <w:rFonts w:ascii="Arial" w:hAnsi="Arial" w:cs="Arial"/>
          <w:rtl/>
        </w:rPr>
        <w:t>מנו פעולה וינהגו לפי הנהלים הבאים:</w:t>
      </w:r>
    </w:p>
    <w:p w:rsidR="00F35814" w:rsidRPr="00502777" w:rsidRDefault="00F35814" w:rsidP="00F35814">
      <w:pPr>
        <w:numPr>
          <w:ilvl w:val="0"/>
          <w:numId w:val="3"/>
        </w:numPr>
        <w:rPr>
          <w:rFonts w:ascii="Arial" w:hAnsi="Arial" w:cs="Arial"/>
        </w:rPr>
      </w:pPr>
      <w:r w:rsidRPr="00502777">
        <w:rPr>
          <w:rFonts w:ascii="Arial" w:hAnsi="Arial" w:cs="Arial"/>
          <w:rtl/>
        </w:rPr>
        <w:t>כל שחיין יגיע כ- 10 דקות לפני תחילת השיעור.</w:t>
      </w:r>
    </w:p>
    <w:p w:rsidR="00F35814" w:rsidRDefault="00F35814" w:rsidP="00F35814">
      <w:pPr>
        <w:numPr>
          <w:ilvl w:val="0"/>
          <w:numId w:val="3"/>
        </w:numPr>
        <w:rPr>
          <w:rFonts w:ascii="Arial" w:hAnsi="Arial" w:cs="Arial"/>
        </w:rPr>
      </w:pPr>
      <w:r w:rsidRPr="00CF4459">
        <w:rPr>
          <w:rFonts w:ascii="Arial" w:hAnsi="Arial" w:cs="Arial"/>
          <w:rtl/>
        </w:rPr>
        <w:t xml:space="preserve">הכניסה לבריכה </w:t>
      </w:r>
      <w:r w:rsidRPr="00CF4459">
        <w:rPr>
          <w:rFonts w:ascii="Arial" w:hAnsi="Arial" w:cs="Arial" w:hint="cs"/>
          <w:rtl/>
        </w:rPr>
        <w:t xml:space="preserve">מותנת בהגעה עם </w:t>
      </w:r>
      <w:r w:rsidRPr="00CF4459">
        <w:rPr>
          <w:rFonts w:ascii="Arial" w:hAnsi="Arial" w:cs="Arial"/>
          <w:rtl/>
        </w:rPr>
        <w:t>שבב</w:t>
      </w:r>
      <w:r w:rsidRPr="00CF4459">
        <w:rPr>
          <w:rFonts w:ascii="Arial" w:hAnsi="Arial" w:cs="Arial" w:hint="cs"/>
          <w:rtl/>
        </w:rPr>
        <w:t xml:space="preserve"> (צ'יפ)</w:t>
      </w:r>
      <w:r w:rsidRPr="00CF4459">
        <w:rPr>
          <w:rFonts w:ascii="Arial" w:hAnsi="Arial" w:cs="Arial"/>
          <w:rtl/>
        </w:rPr>
        <w:t xml:space="preserve"> אלקטרוני </w:t>
      </w:r>
      <w:r w:rsidRPr="00CF4459">
        <w:rPr>
          <w:rFonts w:ascii="Arial" w:hAnsi="Arial" w:cs="Arial" w:hint="cs"/>
          <w:rtl/>
        </w:rPr>
        <w:t xml:space="preserve">אחד </w:t>
      </w:r>
      <w:r w:rsidRPr="00CF4459">
        <w:rPr>
          <w:rFonts w:ascii="Arial" w:hAnsi="Arial" w:cs="Arial"/>
          <w:rtl/>
        </w:rPr>
        <w:t>שיונפק לכל שחיין בתום ההרשמה</w:t>
      </w:r>
      <w:r w:rsidRPr="00CF4459">
        <w:rPr>
          <w:rFonts w:ascii="Arial" w:hAnsi="Arial" w:cs="Arial" w:hint="cs"/>
          <w:rtl/>
        </w:rPr>
        <w:t>, באחריות כל שחיין והוריו להגיע לכל חוג עם הצ'יפ / שבב אלקטרוני.</w:t>
      </w:r>
    </w:p>
    <w:p w:rsidR="00F35814" w:rsidRPr="00CF4459" w:rsidRDefault="00F35814" w:rsidP="00F35814">
      <w:pPr>
        <w:numPr>
          <w:ilvl w:val="0"/>
          <w:numId w:val="3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אובדן / גניבה של שבב כרוכה בעלות של 50 ₪ עבור הנפקת שבב חדש.</w:t>
      </w:r>
    </w:p>
    <w:p w:rsidR="00F35814" w:rsidRPr="00502777" w:rsidRDefault="00F35814" w:rsidP="00F35814">
      <w:pPr>
        <w:numPr>
          <w:ilvl w:val="0"/>
          <w:numId w:val="4"/>
        </w:numPr>
        <w:rPr>
          <w:rFonts w:ascii="Arial" w:hAnsi="Arial" w:cs="Arial"/>
        </w:rPr>
      </w:pPr>
      <w:r w:rsidRPr="00502777">
        <w:rPr>
          <w:rFonts w:ascii="Arial" w:hAnsi="Arial" w:cs="Arial"/>
          <w:rtl/>
        </w:rPr>
        <w:t xml:space="preserve">הכניסה לשטח הבריכה מותרת להורה מלווה אחד בלבד לילדים עד גיל 9. </w:t>
      </w:r>
    </w:p>
    <w:p w:rsidR="00F35814" w:rsidRPr="00502777" w:rsidRDefault="00F35814" w:rsidP="00F35814">
      <w:pPr>
        <w:numPr>
          <w:ilvl w:val="0"/>
          <w:numId w:val="4"/>
        </w:numPr>
        <w:rPr>
          <w:rFonts w:ascii="Arial" w:hAnsi="Arial" w:cs="Arial"/>
        </w:rPr>
      </w:pPr>
      <w:r w:rsidRPr="00502777">
        <w:rPr>
          <w:rFonts w:ascii="Arial" w:hAnsi="Arial" w:cs="Arial"/>
          <w:rtl/>
        </w:rPr>
        <w:t xml:space="preserve">הורה מלווה של ילד עד גיל 9 יוכל להישאר במשך החוג במרחק של עד </w:t>
      </w:r>
      <w:smartTag w:uri="urn:schemas-microsoft-com:office:smarttags" w:element="metricconverter">
        <w:smartTagPr>
          <w:attr w:name="ProductID" w:val="5 מטר"/>
        </w:smartTagPr>
        <w:r w:rsidRPr="00502777">
          <w:rPr>
            <w:rFonts w:ascii="Arial" w:hAnsi="Arial" w:cs="Arial"/>
            <w:rtl/>
          </w:rPr>
          <w:t>5 מטר</w:t>
        </w:r>
      </w:smartTag>
      <w:r w:rsidRPr="00502777">
        <w:rPr>
          <w:rFonts w:ascii="Arial" w:hAnsi="Arial" w:cs="Arial"/>
          <w:rtl/>
        </w:rPr>
        <w:t xml:space="preserve"> מקו המים ולא יפריע למהלך השיעור.</w:t>
      </w:r>
    </w:p>
    <w:p w:rsidR="00F35814" w:rsidRPr="00502777" w:rsidRDefault="00F35814" w:rsidP="00F3581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בסיום השיעור התלמיד יצא מהמים</w:t>
      </w:r>
      <w:r w:rsidRPr="00502777">
        <w:rPr>
          <w:rFonts w:ascii="Arial" w:hAnsi="Arial" w:cs="Arial"/>
          <w:b/>
          <w:bCs/>
          <w:rtl/>
        </w:rPr>
        <w:t>.</w:t>
      </w:r>
      <w:r>
        <w:rPr>
          <w:rFonts w:ascii="Arial" w:hAnsi="Arial" w:cs="Arial" w:hint="cs"/>
          <w:b/>
          <w:bCs/>
          <w:rtl/>
        </w:rPr>
        <w:t xml:space="preserve"> </w:t>
      </w:r>
      <w:r w:rsidRPr="00502777">
        <w:rPr>
          <w:rFonts w:ascii="Arial" w:hAnsi="Arial" w:cs="Arial"/>
          <w:b/>
          <w:bCs/>
          <w:rtl/>
        </w:rPr>
        <w:t>במידה וירצה להישאר יחויב בתשלום של 10 ₪.</w:t>
      </w:r>
    </w:p>
    <w:p w:rsidR="00F35814" w:rsidRPr="00502777" w:rsidRDefault="00F35814" w:rsidP="00F35814">
      <w:pPr>
        <w:numPr>
          <w:ilvl w:val="0"/>
          <w:numId w:val="4"/>
        </w:numPr>
        <w:rPr>
          <w:rFonts w:ascii="Arial" w:hAnsi="Arial" w:cs="Arial"/>
          <w:b/>
          <w:bCs/>
          <w:rtl/>
        </w:rPr>
      </w:pPr>
      <w:r w:rsidRPr="00502777">
        <w:rPr>
          <w:rFonts w:ascii="Arial" w:hAnsi="Arial" w:cs="Arial"/>
          <w:b/>
          <w:bCs/>
          <w:rtl/>
        </w:rPr>
        <w:t>הורה מלווה ו</w:t>
      </w:r>
      <w:r>
        <w:rPr>
          <w:rFonts w:ascii="Arial" w:hAnsi="Arial" w:cs="Arial" w:hint="cs"/>
          <w:b/>
          <w:bCs/>
          <w:rtl/>
        </w:rPr>
        <w:t>/</w:t>
      </w:r>
      <w:r w:rsidRPr="00502777">
        <w:rPr>
          <w:rFonts w:ascii="Arial" w:hAnsi="Arial" w:cs="Arial"/>
          <w:b/>
          <w:bCs/>
          <w:rtl/>
        </w:rPr>
        <w:t xml:space="preserve">או בן משפחה מדרגה ראשונה שירצה ליהנות מהבריכה במהלך ואחרי השיעור ישלם  25 ₪. </w:t>
      </w:r>
    </w:p>
    <w:p w:rsidR="00F35814" w:rsidRPr="00A94187" w:rsidRDefault="00F35814" w:rsidP="00F35814">
      <w:pPr>
        <w:numPr>
          <w:ilvl w:val="0"/>
          <w:numId w:val="5"/>
        </w:num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יש להישמע להוראות המדריך במהלך השיעור.</w:t>
      </w:r>
    </w:p>
    <w:p w:rsidR="00F35814" w:rsidRPr="00A94187" w:rsidRDefault="00F35814" w:rsidP="00F35814">
      <w:pPr>
        <w:numPr>
          <w:ilvl w:val="0"/>
          <w:numId w:val="6"/>
        </w:num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אסור לצאת מהבריכה או משטח הבריכה במהלך השיעור. במקרים דחופים יש ליידע את המדריך.</w:t>
      </w:r>
    </w:p>
    <w:p w:rsidR="00F35814" w:rsidRPr="00A94187" w:rsidRDefault="00F35814" w:rsidP="00F35814">
      <w:pPr>
        <w:numPr>
          <w:ilvl w:val="0"/>
          <w:numId w:val="7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יש לשמור על השקט והס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 xml:space="preserve">דר </w:t>
        </w:r>
      </w:smartTag>
      <w:r w:rsidRPr="00A94187">
        <w:rPr>
          <w:rFonts w:ascii="Arial" w:hAnsi="Arial" w:cs="Arial"/>
          <w:rtl/>
        </w:rPr>
        <w:t>במהלך השיעור.</w:t>
      </w:r>
    </w:p>
    <w:p w:rsidR="00F35814" w:rsidRPr="00A94187" w:rsidRDefault="00F35814" w:rsidP="00F35814">
      <w:pPr>
        <w:numPr>
          <w:ilvl w:val="0"/>
          <w:numId w:val="8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יש לפנות בצורה מכובדת למדריך ולשאר השחיינים בקבוצה.</w:t>
      </w:r>
    </w:p>
    <w:p w:rsidR="00F35814" w:rsidRPr="00A94187" w:rsidRDefault="00F35814" w:rsidP="00F35814">
      <w:pPr>
        <w:numPr>
          <w:ilvl w:val="0"/>
          <w:numId w:val="9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שחיין שיפריע /ידבר בצורה לא מכובדת לשחיין אחר או למדריך יתבקש לצאת מהמים והמדריך ידווח על כך להוריו. אנו לא מעוניינים, כי עקב בעיות משמעת תתעכב התקדמות הקבוצה. </w:t>
      </w:r>
    </w:p>
    <w:p w:rsidR="00F35814" w:rsidRPr="00A94187" w:rsidRDefault="00F35814" w:rsidP="00F35814">
      <w:pPr>
        <w:numPr>
          <w:ilvl w:val="0"/>
          <w:numId w:val="10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הורים הנתקלים בבעיה או במקרה המצריך בירור יעשו זאת מול המדריך הספציפי של הקבוצה, 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 w:rsidRPr="00A94187">
        <w:rPr>
          <w:rFonts w:ascii="Arial" w:hAnsi="Arial" w:cs="Arial"/>
          <w:rtl/>
        </w:rPr>
        <w:t xml:space="preserve"> ידווח על כך במידה הצורך לרכז בית הספר, דורון סגל.</w:t>
      </w:r>
    </w:p>
    <w:p w:rsidR="00F35814" w:rsidRPr="00A94187" w:rsidRDefault="00F35814" w:rsidP="00F35814">
      <w:pPr>
        <w:numPr>
          <w:ilvl w:val="0"/>
          <w:numId w:val="11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דיווח בנוגע להתקדמות ילדיכם יימסר על ידי המדריך מעת לעת. במידה והורה מעוניין לשוחח באופן אישי עם המדריך, יש לפנות ליערה, מזכירת ביה"ס לשחייה לתאום בנושא.</w:t>
      </w:r>
    </w:p>
    <w:p w:rsidR="00F35814" w:rsidRPr="00A94187" w:rsidRDefault="00F35814" w:rsidP="00F35814">
      <w:pPr>
        <w:numPr>
          <w:ilvl w:val="0"/>
          <w:numId w:val="12"/>
        </w:numPr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מובהר כי אין הנהלת/עובדי המרכז אחראים לליווי הילד/ה לשירותים/מלתחות. הדבר הינו באחריות ההור</w:t>
      </w:r>
      <w:r>
        <w:rPr>
          <w:rFonts w:ascii="Arial" w:hAnsi="Arial" w:cs="Arial"/>
          <w:rtl/>
        </w:rPr>
        <w:t>ים ללוות את ילדם. בבריכה המקורה</w:t>
      </w:r>
      <w:r w:rsidRPr="00A94187">
        <w:rPr>
          <w:rFonts w:ascii="Arial" w:hAnsi="Arial" w:cs="Arial"/>
          <w:rtl/>
        </w:rPr>
        <w:t>: ילד/ה מעל גיל 4 יכנס/תיכנס למלתחות הייעוד</w:t>
      </w:r>
      <w:r>
        <w:rPr>
          <w:rFonts w:ascii="Arial" w:hAnsi="Arial" w:cs="Arial"/>
          <w:rtl/>
        </w:rPr>
        <w:t xml:space="preserve">יות לגברים/נשים לפי מינו/ה בלבד, </w:t>
      </w:r>
      <w:r>
        <w:rPr>
          <w:rFonts w:ascii="Arial" w:hAnsi="Arial" w:cs="Arial" w:hint="cs"/>
          <w:rtl/>
        </w:rPr>
        <w:t>בליווי הורה .</w:t>
      </w:r>
      <w:r>
        <w:rPr>
          <w:rFonts w:ascii="Arial" w:hAnsi="Arial" w:cs="Arial"/>
          <w:rtl/>
        </w:rPr>
        <w:t>בבריכ</w:t>
      </w:r>
      <w:r>
        <w:rPr>
          <w:rFonts w:ascii="Arial" w:hAnsi="Arial" w:cs="Arial" w:hint="cs"/>
          <w:rtl/>
        </w:rPr>
        <w:t>ה</w:t>
      </w:r>
      <w:r w:rsidRPr="00A94187">
        <w:rPr>
          <w:rFonts w:ascii="Arial" w:hAnsi="Arial" w:cs="Arial"/>
          <w:rtl/>
        </w:rPr>
        <w:t xml:space="preserve"> הלימוד</w:t>
      </w:r>
      <w:r>
        <w:rPr>
          <w:rFonts w:ascii="Arial" w:hAnsi="Arial" w:cs="Arial" w:hint="cs"/>
          <w:rtl/>
        </w:rPr>
        <w:t>ית</w:t>
      </w:r>
      <w:r w:rsidRPr="00A94187">
        <w:rPr>
          <w:rFonts w:ascii="Arial" w:hAnsi="Arial" w:cs="Arial"/>
          <w:rtl/>
        </w:rPr>
        <w:t>- ילד/ה מעל גיל 6 יכנס/תכנס למלתחות הייעודיות</w:t>
      </w:r>
      <w:r>
        <w:rPr>
          <w:rFonts w:ascii="Arial" w:hAnsi="Arial" w:cs="Arial"/>
          <w:rtl/>
        </w:rPr>
        <w:t xml:space="preserve"> לגברים/ נשים לפי מינו/ה בלב</w:t>
      </w:r>
      <w:r>
        <w:rPr>
          <w:rFonts w:ascii="Arial" w:hAnsi="Arial" w:cs="Arial" w:hint="cs"/>
          <w:rtl/>
        </w:rPr>
        <w:t>ד, בליווי הורה.</w:t>
      </w:r>
    </w:p>
    <w:p w:rsidR="00F35814" w:rsidRPr="00A94187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הכניסה לסאונה מותרת מגיל 18 ומעלה</w:t>
      </w:r>
      <w:r>
        <w:rPr>
          <w:rFonts w:ascii="Arial" w:hAnsi="Arial" w:cs="Arial" w:hint="cs"/>
          <w:rtl/>
        </w:rPr>
        <w:t>, בהתאם לתנאים שבתקנון</w:t>
      </w:r>
      <w:r w:rsidRPr="00A94187">
        <w:rPr>
          <w:rFonts w:ascii="Arial" w:hAnsi="Arial" w:cs="Arial"/>
          <w:rtl/>
        </w:rPr>
        <w:t>.</w:t>
      </w:r>
    </w:p>
    <w:p w:rsidR="00F35814" w:rsidRPr="00A94187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הכניסה לג'קוזי מותרת מגיל 15 ומעלה</w:t>
      </w:r>
      <w:r>
        <w:rPr>
          <w:rFonts w:ascii="Arial" w:hAnsi="Arial" w:cs="Arial" w:hint="cs"/>
          <w:rtl/>
        </w:rPr>
        <w:t>, בהתאם לתנאים שבתקנון</w:t>
      </w:r>
    </w:p>
    <w:p w:rsidR="00F35814" w:rsidRPr="00A94187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הכניסה לבריכת הפעוטות לילדים מעל גיל </w:t>
      </w:r>
      <w:r>
        <w:rPr>
          <w:rFonts w:ascii="Arial" w:hAnsi="Arial" w:cs="Arial" w:hint="cs"/>
          <w:rtl/>
        </w:rPr>
        <w:t>6</w:t>
      </w:r>
      <w:r w:rsidRPr="00A94187">
        <w:rPr>
          <w:rFonts w:ascii="Arial" w:hAnsi="Arial" w:cs="Arial"/>
          <w:rtl/>
        </w:rPr>
        <w:t>, אסורה בהחלט.</w:t>
      </w:r>
    </w:p>
    <w:p w:rsidR="00F35814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>הכנסת מוצרי מזון ואכילתם בשטח הבריכה אסור</w:t>
      </w:r>
      <w:r>
        <w:rPr>
          <w:rFonts w:ascii="Arial" w:hAnsi="Arial" w:cs="Arial" w:hint="cs"/>
          <w:rtl/>
        </w:rPr>
        <w:t>ה</w:t>
      </w:r>
      <w:r w:rsidRPr="00A94187">
        <w:rPr>
          <w:rFonts w:ascii="Arial" w:hAnsi="Arial" w:cs="Arial"/>
          <w:rtl/>
        </w:rPr>
        <w:t xml:space="preserve"> בהחלט.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>ניתן לאכול בשטח הדשא החיצוני למתחם הבריכה.</w:t>
      </w:r>
    </w:p>
    <w:p w:rsidR="00F35814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אין להתאמן בשטח הבריכות מחוץ לפעילות ללא מדריך ו/או מאמן מוסמך מטעם מרכז השחייה.</w:t>
      </w:r>
    </w:p>
    <w:p w:rsidR="00F35814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אין לעשן כלל בשטח מרכז השחייה, לרבות שטחי הדשא.</w:t>
      </w:r>
    </w:p>
    <w:p w:rsidR="00F35814" w:rsidRPr="00A94187" w:rsidRDefault="00F35814" w:rsidP="00F3581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הנהלת המרכז אינה אחראית לציוד האישי של התלמידים ו/או לציוד של המלווים.</w:t>
      </w:r>
    </w:p>
    <w:p w:rsidR="00F35814" w:rsidRPr="00A94187" w:rsidRDefault="00F35814" w:rsidP="00F35814">
      <w:pPr>
        <w:ind w:left="360"/>
        <w:rPr>
          <w:rFonts w:ascii="Arial" w:hAnsi="Arial" w:cs="Arial"/>
          <w:rtl/>
        </w:rPr>
      </w:pPr>
    </w:p>
    <w:p w:rsidR="00F35814" w:rsidRPr="00A94187" w:rsidRDefault="00F35814" w:rsidP="00F35814">
      <w:pPr>
        <w:ind w:left="360"/>
        <w:rPr>
          <w:rFonts w:ascii="Arial" w:hAnsi="Arial" w:cs="Arial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Pr="003B11F4" w:rsidRDefault="00F35814" w:rsidP="00F35814">
      <w:pPr>
        <w:rPr>
          <w:rFonts w:ascii="Arial" w:hAnsi="Arial" w:cs="Arial"/>
          <w:rtl/>
        </w:rPr>
      </w:pPr>
      <w:r w:rsidRPr="003B11F4">
        <w:rPr>
          <w:rFonts w:ascii="Arial" w:hAnsi="Arial" w:cs="Arial"/>
          <w:b/>
          <w:bCs/>
          <w:u w:val="single"/>
          <w:rtl/>
        </w:rPr>
        <w:lastRenderedPageBreak/>
        <w:t>נהלים ותנאי תשלום:</w:t>
      </w:r>
    </w:p>
    <w:p w:rsidR="00F35814" w:rsidRPr="003B11F4" w:rsidRDefault="00F35814" w:rsidP="00F35814">
      <w:pPr>
        <w:numPr>
          <w:ilvl w:val="0"/>
          <w:numId w:val="13"/>
        </w:numPr>
        <w:rPr>
          <w:rFonts w:ascii="Arial" w:hAnsi="Arial" w:cs="Arial"/>
          <w:rtl/>
        </w:rPr>
      </w:pPr>
      <w:r w:rsidRPr="003B11F4">
        <w:rPr>
          <w:rFonts w:ascii="Arial" w:hAnsi="Arial" w:cs="Arial"/>
          <w:rtl/>
        </w:rPr>
        <w:t xml:space="preserve">עונת פעילות מוגדרת </w:t>
      </w:r>
      <w:r w:rsidRPr="003B11F4">
        <w:rPr>
          <w:rFonts w:ascii="Arial" w:hAnsi="Arial" w:cs="Arial" w:hint="cs"/>
          <w:rtl/>
        </w:rPr>
        <w:t>מ 1.9</w:t>
      </w:r>
      <w:r w:rsidRPr="003B11F4">
        <w:rPr>
          <w:rFonts w:ascii="Arial" w:hAnsi="Arial" w:cs="Arial"/>
          <w:rtl/>
        </w:rPr>
        <w:t xml:space="preserve"> ועד 31.8.</w:t>
      </w:r>
    </w:p>
    <w:p w:rsidR="00F35814" w:rsidRPr="00E734F0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E734F0">
        <w:rPr>
          <w:rFonts w:ascii="Arial" w:hAnsi="Arial" w:cs="Arial"/>
          <w:rtl/>
        </w:rPr>
        <w:t xml:space="preserve">התשלום </w:t>
      </w:r>
      <w:r w:rsidRPr="00E734F0">
        <w:rPr>
          <w:rFonts w:ascii="Arial" w:hAnsi="Arial" w:cs="Arial" w:hint="cs"/>
          <w:rtl/>
        </w:rPr>
        <w:t xml:space="preserve">בגין הפעילות </w:t>
      </w:r>
      <w:r w:rsidRPr="00E734F0">
        <w:rPr>
          <w:rFonts w:ascii="Arial" w:hAnsi="Arial" w:cs="Arial"/>
          <w:rtl/>
        </w:rPr>
        <w:t xml:space="preserve">יגבה בעת ההרשמה: </w:t>
      </w:r>
      <w:r w:rsidRPr="00E734F0">
        <w:rPr>
          <w:rFonts w:ascii="Arial" w:hAnsi="Arial" w:cs="Arial" w:hint="cs"/>
          <w:rtl/>
        </w:rPr>
        <w:t xml:space="preserve">קורס </w:t>
      </w:r>
      <w:r w:rsidRPr="00E734F0">
        <w:rPr>
          <w:rFonts w:ascii="Arial" w:hAnsi="Arial" w:cs="Arial"/>
          <w:rtl/>
        </w:rPr>
        <w:t>לימוד שחייה</w:t>
      </w:r>
      <w:r w:rsidRPr="00E734F0">
        <w:rPr>
          <w:rFonts w:ascii="Arial" w:hAnsi="Arial" w:cs="Arial" w:hint="cs"/>
          <w:rtl/>
        </w:rPr>
        <w:t xml:space="preserve"> ראשוני</w:t>
      </w:r>
      <w:r w:rsidRPr="00E734F0">
        <w:rPr>
          <w:rFonts w:ascii="Arial" w:hAnsi="Arial" w:cs="Arial"/>
          <w:rtl/>
        </w:rPr>
        <w:t>-</w:t>
      </w:r>
      <w:r w:rsidRPr="00E734F0">
        <w:rPr>
          <w:rFonts w:ascii="Arial" w:hAnsi="Arial" w:cs="Arial" w:hint="cs"/>
          <w:rtl/>
        </w:rPr>
        <w:t xml:space="preserve"> </w:t>
      </w:r>
      <w:r w:rsidRPr="00E734F0">
        <w:rPr>
          <w:rFonts w:ascii="Arial" w:hAnsi="Arial" w:cs="Arial"/>
          <w:rtl/>
        </w:rPr>
        <w:t xml:space="preserve">התשלום יגבה מראש עבור </w:t>
      </w:r>
      <w:r w:rsidRPr="00E734F0">
        <w:rPr>
          <w:rFonts w:ascii="Arial" w:hAnsi="Arial" w:cs="Arial" w:hint="cs"/>
          <w:rtl/>
        </w:rPr>
        <w:t>16 שיעורים / 8 שיעורים בני 30 דקות כל אחד באמצעות הוראת קבע</w:t>
      </w:r>
      <w:r w:rsidRPr="00E734F0">
        <w:rPr>
          <w:rFonts w:ascii="Arial" w:hAnsi="Arial" w:cs="Arial"/>
          <w:rtl/>
        </w:rPr>
        <w:t xml:space="preserve">. </w:t>
      </w:r>
      <w:r w:rsidRPr="00E734F0">
        <w:rPr>
          <w:rFonts w:ascii="Arial" w:hAnsi="Arial" w:cs="Arial" w:hint="cs"/>
          <w:rtl/>
        </w:rPr>
        <w:t>ביתר החוגים יגבה התשלום בהוראת קבע באמצעות כרטיס אשראי אחת לחודש</w:t>
      </w:r>
      <w:r w:rsidRPr="00E734F0">
        <w:rPr>
          <w:rFonts w:ascii="Arial" w:hAnsi="Arial" w:cs="Arial"/>
          <w:rtl/>
        </w:rPr>
        <w:t>.</w:t>
      </w:r>
    </w:p>
    <w:p w:rsidR="00F35814" w:rsidRPr="00E734F0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E734F0">
        <w:rPr>
          <w:rFonts w:ascii="Arial" w:hAnsi="Arial" w:cs="Arial" w:hint="cs"/>
          <w:rtl/>
        </w:rPr>
        <w:t xml:space="preserve">אמצעי תשלום: </w:t>
      </w:r>
      <w:r w:rsidRPr="00E734F0">
        <w:rPr>
          <w:rFonts w:ascii="Arial" w:hAnsi="Arial" w:cs="Arial"/>
          <w:rtl/>
        </w:rPr>
        <w:t>כרטיס אשראי</w:t>
      </w:r>
      <w:r w:rsidRPr="00E734F0">
        <w:rPr>
          <w:rFonts w:ascii="Arial" w:hAnsi="Arial" w:cs="Arial" w:hint="cs"/>
          <w:rtl/>
        </w:rPr>
        <w:t xml:space="preserve">, </w:t>
      </w:r>
      <w:r w:rsidRPr="00E734F0">
        <w:rPr>
          <w:rFonts w:ascii="Arial" w:hAnsi="Arial" w:cs="Arial"/>
          <w:rtl/>
        </w:rPr>
        <w:t xml:space="preserve">מזומן (שלושה חודשים </w:t>
      </w:r>
      <w:r w:rsidRPr="00E734F0">
        <w:rPr>
          <w:rFonts w:ascii="Arial" w:hAnsi="Arial" w:cs="Arial" w:hint="cs"/>
          <w:rtl/>
        </w:rPr>
        <w:t>למפרע</w:t>
      </w:r>
      <w:r w:rsidRPr="00E734F0">
        <w:rPr>
          <w:rFonts w:ascii="Arial" w:hAnsi="Arial" w:cs="Arial"/>
          <w:rtl/>
        </w:rPr>
        <w:t>)</w:t>
      </w:r>
      <w:r w:rsidRPr="00E734F0">
        <w:rPr>
          <w:rFonts w:ascii="Arial" w:hAnsi="Arial" w:cs="Arial" w:hint="cs"/>
          <w:rtl/>
        </w:rPr>
        <w:t>, במקרים מיוחדים ובאישור מיוחד על ידי המחאות לתקופת הפעילות</w:t>
      </w:r>
      <w:r w:rsidRPr="00E734F0">
        <w:rPr>
          <w:rFonts w:ascii="Arial" w:hAnsi="Arial" w:cs="Arial"/>
          <w:rtl/>
        </w:rPr>
        <w:t xml:space="preserve">. </w:t>
      </w:r>
    </w:p>
    <w:p w:rsidR="00F35814" w:rsidRPr="00E734F0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E734F0">
        <w:rPr>
          <w:rFonts w:ascii="Arial" w:hAnsi="Arial" w:cs="Arial"/>
          <w:rtl/>
        </w:rPr>
        <w:t>בחודשיים הראשונים של</w:t>
      </w:r>
      <w:r w:rsidRPr="00E734F0">
        <w:rPr>
          <w:rFonts w:ascii="Arial" w:hAnsi="Arial" w:cs="Arial" w:hint="cs"/>
          <w:rtl/>
        </w:rPr>
        <w:t xml:space="preserve"> </w:t>
      </w:r>
      <w:r w:rsidRPr="00E734F0">
        <w:rPr>
          <w:rFonts w:ascii="Arial" w:hAnsi="Arial" w:cs="Arial"/>
          <w:rtl/>
        </w:rPr>
        <w:t xml:space="preserve">לימודי השחייה, לא יינתן החזר כספי בגין ביטול </w:t>
      </w:r>
      <w:r w:rsidRPr="00E734F0">
        <w:rPr>
          <w:rFonts w:ascii="Arial" w:hAnsi="Arial" w:cs="Arial" w:hint="cs"/>
          <w:rtl/>
        </w:rPr>
        <w:t xml:space="preserve">ו/או </w:t>
      </w:r>
      <w:r w:rsidRPr="00E734F0">
        <w:rPr>
          <w:rFonts w:ascii="Arial" w:hAnsi="Arial" w:cs="Arial"/>
          <w:rtl/>
        </w:rPr>
        <w:t>הפסקת פעילות על ידי התלמי</w:t>
      </w:r>
      <w:r w:rsidRPr="00E734F0">
        <w:rPr>
          <w:rFonts w:ascii="Arial" w:hAnsi="Arial" w:cs="Arial" w:hint="cs"/>
          <w:rtl/>
        </w:rPr>
        <w:t>ד ו/או הורי התלמיד</w:t>
      </w:r>
      <w:r w:rsidRPr="00E734F0">
        <w:rPr>
          <w:rFonts w:ascii="Arial" w:hAnsi="Arial" w:cs="Arial"/>
          <w:rtl/>
        </w:rPr>
        <w:t>.</w:t>
      </w:r>
      <w:r w:rsidRPr="00E734F0">
        <w:rPr>
          <w:rFonts w:ascii="Arial" w:hAnsi="Arial" w:cs="Arial" w:hint="cs"/>
          <w:rtl/>
        </w:rPr>
        <w:t xml:space="preserve"> (למעט מקרים של אי התאמה או סיבות בריאותיות).</w:t>
      </w:r>
    </w:p>
    <w:p w:rsidR="00F35814" w:rsidRPr="00E734F0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E734F0">
        <w:rPr>
          <w:rFonts w:ascii="Arial" w:hAnsi="Arial" w:cs="Arial"/>
          <w:rtl/>
        </w:rPr>
        <w:t>על הפסקת פעילות יש להודיע עד ה- 15 לחודש הקודם</w:t>
      </w:r>
      <w:r w:rsidRPr="00E734F0">
        <w:rPr>
          <w:rFonts w:ascii="Arial" w:hAnsi="Arial" w:cs="Arial" w:hint="cs"/>
          <w:rtl/>
        </w:rPr>
        <w:t xml:space="preserve"> להפסקת הפעילות</w:t>
      </w:r>
      <w:r w:rsidRPr="00E734F0">
        <w:rPr>
          <w:rFonts w:ascii="Arial" w:hAnsi="Arial" w:cs="Arial"/>
          <w:rtl/>
        </w:rPr>
        <w:t xml:space="preserve"> (15 יום מינימום טרם ההפסקה בפועל). </w:t>
      </w:r>
      <w:r w:rsidRPr="00E734F0">
        <w:rPr>
          <w:rFonts w:ascii="Arial" w:hAnsi="Arial" w:cs="Arial" w:hint="cs"/>
          <w:rtl/>
        </w:rPr>
        <w:t xml:space="preserve">הפסקת הפעילות תהיה בראשון לחודש העוקב. </w:t>
      </w:r>
      <w:r w:rsidRPr="00E734F0">
        <w:rPr>
          <w:rFonts w:ascii="Arial" w:hAnsi="Arial" w:cs="Arial"/>
          <w:rtl/>
        </w:rPr>
        <w:t xml:space="preserve">אי הודעה על הפסקת פעילות תגרור חיוב אוטומטי של החודש </w:t>
      </w:r>
      <w:r w:rsidRPr="00E734F0">
        <w:rPr>
          <w:rFonts w:ascii="Arial" w:hAnsi="Arial" w:cs="Arial" w:hint="cs"/>
          <w:rtl/>
        </w:rPr>
        <w:t>ש</w:t>
      </w:r>
      <w:r w:rsidRPr="00E734F0">
        <w:rPr>
          <w:rFonts w:ascii="Arial" w:hAnsi="Arial" w:cs="Arial"/>
          <w:rtl/>
        </w:rPr>
        <w:t>לאחריו.</w:t>
      </w:r>
      <w:r w:rsidRPr="00E734F0">
        <w:rPr>
          <w:rFonts w:ascii="Arial" w:hAnsi="Arial" w:cs="Arial" w:hint="cs"/>
          <w:rtl/>
        </w:rPr>
        <w:t xml:space="preserve"> הורה אשר לא יעמוד בתנאי זה לא יהא זכאי להחזר כספי מלא או חלקי.</w:t>
      </w:r>
    </w:p>
    <w:p w:rsidR="00F35814" w:rsidRPr="003B11F4" w:rsidRDefault="00F35814" w:rsidP="00F35814">
      <w:pPr>
        <w:numPr>
          <w:ilvl w:val="0"/>
          <w:numId w:val="14"/>
        </w:numPr>
        <w:rPr>
          <w:rFonts w:ascii="Arial" w:hAnsi="Arial" w:cs="Arial"/>
          <w:rtl/>
        </w:rPr>
      </w:pPr>
      <w:r w:rsidRPr="003B11F4">
        <w:rPr>
          <w:rFonts w:ascii="Arial" w:hAnsi="Arial" w:cs="Arial"/>
          <w:rtl/>
        </w:rPr>
        <w:t>השיעור הראשון מוג</w:t>
      </w:r>
      <w:smartTag w:uri="urn:schemas-microsoft-com:office:smarttags" w:element="PersonName">
        <w:r w:rsidRPr="003B11F4">
          <w:rPr>
            <w:rFonts w:ascii="Arial" w:hAnsi="Arial" w:cs="Arial"/>
            <w:rtl/>
          </w:rPr>
          <w:t xml:space="preserve">דר </w:t>
        </w:r>
      </w:smartTag>
      <w:r w:rsidRPr="003B11F4">
        <w:rPr>
          <w:rFonts w:ascii="Arial" w:hAnsi="Arial" w:cs="Arial"/>
          <w:rtl/>
        </w:rPr>
        <w:t>כשיעור ניסיון. לא ייגבה תשלום על שיעור זה במידה והתלמיד/ה לא י/תירשם.</w:t>
      </w:r>
    </w:p>
    <w:p w:rsidR="00F35814" w:rsidRPr="003B11F4" w:rsidRDefault="00F35814" w:rsidP="00F35814">
      <w:pPr>
        <w:numPr>
          <w:ilvl w:val="0"/>
          <w:numId w:val="15"/>
        </w:numPr>
        <w:rPr>
          <w:rFonts w:ascii="Arial" w:hAnsi="Arial" w:cs="Arial"/>
        </w:rPr>
      </w:pPr>
      <w:r w:rsidRPr="003B11F4">
        <w:rPr>
          <w:rFonts w:ascii="Arial" w:hAnsi="Arial" w:cs="Arial"/>
          <w:rtl/>
        </w:rPr>
        <w:t xml:space="preserve">תלמיד שלא הגיע לשיעור מכל </w:t>
      </w:r>
      <w:r>
        <w:rPr>
          <w:rFonts w:ascii="Arial" w:hAnsi="Arial" w:cs="Arial"/>
          <w:rtl/>
        </w:rPr>
        <w:t>סיבה, לא יהיה זכאי לשיעור השלמה</w:t>
      </w:r>
      <w:r>
        <w:rPr>
          <w:rFonts w:ascii="Arial" w:hAnsi="Arial" w:cs="Arial" w:hint="cs"/>
          <w:rtl/>
        </w:rPr>
        <w:t xml:space="preserve"> ו/או להחזר כספי. במקרים מיוחדים שעיקרם סיבות בריאותיות ספציפיות בהצגת אישורים מתאימים ובתיאום מול רכז בית הספר לשחייה תבחן האפשרות לשיעורי השלמה.</w:t>
      </w:r>
    </w:p>
    <w:p w:rsidR="00F35814" w:rsidRPr="005A2070" w:rsidRDefault="00F35814" w:rsidP="00F35814">
      <w:pPr>
        <w:numPr>
          <w:ilvl w:val="0"/>
          <w:numId w:val="15"/>
        </w:numPr>
        <w:rPr>
          <w:rFonts w:ascii="Arial" w:hAnsi="Arial" w:cs="Arial"/>
        </w:rPr>
      </w:pPr>
      <w:r w:rsidRPr="003B11F4">
        <w:rPr>
          <w:rFonts w:ascii="Arial" w:hAnsi="Arial" w:cs="Arial"/>
          <w:rtl/>
        </w:rPr>
        <w:t xml:space="preserve">בחגי ומועדי </w:t>
      </w:r>
      <w:smartTag w:uri="urn:schemas-microsoft-com:office:smarttags" w:element="PersonName">
        <w:r w:rsidRPr="003B11F4">
          <w:rPr>
            <w:rFonts w:ascii="Arial" w:hAnsi="Arial" w:cs="Arial"/>
            <w:rtl/>
          </w:rPr>
          <w:t xml:space="preserve">ישראל </w:t>
        </w:r>
      </w:smartTag>
      <w:r w:rsidRPr="003B11F4">
        <w:rPr>
          <w:rFonts w:ascii="Arial" w:hAnsi="Arial" w:cs="Arial"/>
          <w:rtl/>
        </w:rPr>
        <w:t xml:space="preserve">יערכו השיעורים בחול המועד (לא בהכרח בשעות הרגילות), הודעה תפורסם על גבי לוחות המודעות </w:t>
      </w:r>
      <w:r>
        <w:rPr>
          <w:rFonts w:ascii="Arial" w:hAnsi="Arial" w:cs="Arial" w:hint="cs"/>
          <w:rtl/>
        </w:rPr>
        <w:t xml:space="preserve">ובמדיה האלקטרונית וכן </w:t>
      </w:r>
      <w:r w:rsidRPr="003B11F4">
        <w:rPr>
          <w:rFonts w:ascii="Arial" w:hAnsi="Arial" w:cs="Arial"/>
          <w:rtl/>
        </w:rPr>
        <w:t>בכניסה לבריכה ו</w:t>
      </w:r>
      <w:r>
        <w:rPr>
          <w:rFonts w:ascii="Arial" w:hAnsi="Arial" w:cs="Arial" w:hint="cs"/>
          <w:rtl/>
        </w:rPr>
        <w:t>ג</w:t>
      </w:r>
      <w:r w:rsidRPr="005A2070">
        <w:rPr>
          <w:rFonts w:ascii="Arial" w:hAnsi="Arial" w:cs="Arial" w:hint="cs"/>
          <w:rtl/>
        </w:rPr>
        <w:t xml:space="preserve">ם </w:t>
      </w:r>
      <w:r w:rsidRPr="005A2070">
        <w:rPr>
          <w:rFonts w:ascii="Arial" w:hAnsi="Arial" w:cs="Arial"/>
          <w:rtl/>
        </w:rPr>
        <w:t>ע</w:t>
      </w:r>
      <w:r w:rsidRPr="005A2070">
        <w:rPr>
          <w:rFonts w:ascii="Arial" w:hAnsi="Arial" w:cs="Arial" w:hint="cs"/>
          <w:rtl/>
        </w:rPr>
        <w:t xml:space="preserve">ל </w:t>
      </w:r>
      <w:r w:rsidRPr="005A2070">
        <w:rPr>
          <w:rFonts w:ascii="Arial" w:hAnsi="Arial" w:cs="Arial"/>
          <w:rtl/>
        </w:rPr>
        <w:t>י</w:t>
      </w:r>
      <w:r w:rsidRPr="005A2070">
        <w:rPr>
          <w:rFonts w:ascii="Arial" w:hAnsi="Arial" w:cs="Arial" w:hint="cs"/>
          <w:rtl/>
        </w:rPr>
        <w:t>די</w:t>
      </w:r>
      <w:r w:rsidRPr="005A2070">
        <w:rPr>
          <w:rFonts w:ascii="Arial" w:hAnsi="Arial" w:cs="Arial"/>
          <w:rtl/>
        </w:rPr>
        <w:t xml:space="preserve"> המדריך. </w:t>
      </w:r>
    </w:p>
    <w:p w:rsidR="00F35814" w:rsidRPr="003B11F4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5A2070">
        <w:rPr>
          <w:rFonts w:ascii="Arial" w:hAnsi="Arial" w:cs="Arial"/>
          <w:b/>
          <w:bCs/>
          <w:rtl/>
        </w:rPr>
        <w:t xml:space="preserve">תשלום חובה על סך 51 </w:t>
      </w:r>
      <w:r w:rsidRPr="005A2070">
        <w:rPr>
          <w:rFonts w:ascii="Arial" w:hAnsi="Arial" w:cs="Arial" w:hint="cs"/>
          <w:b/>
          <w:bCs/>
          <w:rtl/>
        </w:rPr>
        <w:t>₪</w:t>
      </w:r>
      <w:r w:rsidRPr="005A2070">
        <w:rPr>
          <w:rFonts w:ascii="Arial" w:hAnsi="Arial" w:cs="Arial"/>
          <w:rtl/>
        </w:rPr>
        <w:t xml:space="preserve"> עבור ביטוח לכל שנת הפעילות </w:t>
      </w:r>
      <w:r w:rsidRPr="005A2070">
        <w:rPr>
          <w:rFonts w:ascii="Arial" w:hAnsi="Arial" w:cs="Arial" w:hint="cs"/>
          <w:rtl/>
        </w:rPr>
        <w:t xml:space="preserve">לתלמידים מעל גיל 18 ולתלמידים שאינם רשומים במוסדות חינוך עירוניים, </w:t>
      </w:r>
      <w:r w:rsidRPr="005A2070">
        <w:rPr>
          <w:rFonts w:ascii="Arial" w:hAnsi="Arial" w:cs="Arial"/>
          <w:rtl/>
        </w:rPr>
        <w:t xml:space="preserve">יגבה </w:t>
      </w:r>
      <w:r w:rsidRPr="005A2070">
        <w:rPr>
          <w:rFonts w:ascii="Arial" w:hAnsi="Arial" w:cs="Arial" w:hint="cs"/>
          <w:rtl/>
        </w:rPr>
        <w:t>ב</w:t>
      </w:r>
      <w:r w:rsidRPr="005A2070">
        <w:rPr>
          <w:rFonts w:ascii="Arial" w:hAnsi="Arial" w:cs="Arial"/>
          <w:rtl/>
        </w:rPr>
        <w:t>חודש הראשון.</w:t>
      </w:r>
      <w:r w:rsidRPr="005A2070">
        <w:rPr>
          <w:rFonts w:ascii="Arial" w:hAnsi="Arial" w:cs="Arial" w:hint="cs"/>
          <w:rtl/>
        </w:rPr>
        <w:t xml:space="preserve"> סכום </w:t>
      </w:r>
      <w:r w:rsidRPr="003B11F4">
        <w:rPr>
          <w:rFonts w:ascii="Arial" w:hAnsi="Arial" w:cs="Arial" w:hint="cs"/>
          <w:rtl/>
        </w:rPr>
        <w:t>זה נקבע בהסדר בין עיריית רעננה לחברת הביטוח ועלול להתעדכן בכל שנת פעילות. סכום זה הוא חד פעמי ולא יינתן החזר בגינו.</w:t>
      </w:r>
    </w:p>
    <w:p w:rsidR="00F35814" w:rsidRPr="001E02A8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1E02A8">
        <w:rPr>
          <w:rFonts w:ascii="Arial" w:hAnsi="Arial" w:cs="Arial" w:hint="cs"/>
          <w:rtl/>
        </w:rPr>
        <w:t>לקוח שסיים קורס לימוד שחייה ראשוני והמשיך לאחריו באחד מחוגי השחייה השנתיים למשך 4 חודשים ומעלה (סה"כ תקופה של 6 חודשים ומעלה) והפסיק פעילותו לתקופה שלא עולה על שישה חודשים יהיה פטור מתשלום על קורס לימוד שחייה ראשוני חוזר.</w:t>
      </w:r>
    </w:p>
    <w:p w:rsidR="00F35814" w:rsidRPr="003B11F4" w:rsidRDefault="00F35814" w:rsidP="00F35814">
      <w:pPr>
        <w:numPr>
          <w:ilvl w:val="0"/>
          <w:numId w:val="13"/>
        </w:numPr>
        <w:rPr>
          <w:rFonts w:ascii="Arial" w:hAnsi="Arial" w:cs="Arial"/>
        </w:rPr>
      </w:pPr>
      <w:r w:rsidRPr="003B11F4">
        <w:rPr>
          <w:rFonts w:ascii="Arial" w:hAnsi="Arial" w:cs="Arial"/>
          <w:rtl/>
        </w:rPr>
        <w:t>המרכז לשחייה וספורט –</w:t>
      </w:r>
      <w:r w:rsidRPr="003B11F4">
        <w:rPr>
          <w:rFonts w:ascii="Arial" w:hAnsi="Arial" w:cs="Arial" w:hint="cs"/>
          <w:rtl/>
        </w:rPr>
        <w:t xml:space="preserve"> ביה"ס לשחייה</w:t>
      </w:r>
      <w:r w:rsidRPr="003B11F4">
        <w:rPr>
          <w:rFonts w:ascii="Arial" w:hAnsi="Arial" w:cs="Arial"/>
          <w:rtl/>
        </w:rPr>
        <w:t xml:space="preserve"> רשאי לעדכן מחירים אחת לשנה.</w:t>
      </w:r>
    </w:p>
    <w:p w:rsidR="00F35814" w:rsidRPr="00A94187" w:rsidRDefault="00F35814" w:rsidP="00F35814">
      <w:pPr>
        <w:rPr>
          <w:rFonts w:ascii="Arial" w:hAnsi="Arial" w:cs="Arial"/>
          <w:rtl/>
        </w:rPr>
      </w:pPr>
    </w:p>
    <w:p w:rsidR="00F35814" w:rsidRPr="001952C9" w:rsidRDefault="00F35814" w:rsidP="00F35814">
      <w:pPr>
        <w:ind w:firstLine="386"/>
        <w:rPr>
          <w:rFonts w:ascii="Arial" w:hAnsi="Arial" w:cs="Arial"/>
          <w:rtl/>
        </w:rPr>
      </w:pPr>
      <w:r w:rsidRPr="001952C9">
        <w:rPr>
          <w:rFonts w:ascii="Arial" w:hAnsi="Arial" w:cs="Arial"/>
          <w:b/>
          <w:bCs/>
          <w:rtl/>
        </w:rPr>
        <w:t>הנחות</w:t>
      </w:r>
      <w:r>
        <w:rPr>
          <w:rFonts w:ascii="Arial" w:hAnsi="Arial" w:cs="Arial" w:hint="cs"/>
          <w:b/>
          <w:bCs/>
          <w:rtl/>
        </w:rPr>
        <w:t>*</w:t>
      </w:r>
      <w:r w:rsidRPr="001952C9">
        <w:rPr>
          <w:rFonts w:ascii="Arial" w:hAnsi="Arial" w:cs="Arial"/>
          <w:rtl/>
        </w:rPr>
        <w:t>:</w:t>
      </w:r>
    </w:p>
    <w:p w:rsidR="00F35814" w:rsidRPr="00A94187" w:rsidRDefault="00F35814" w:rsidP="00F35814">
      <w:pPr>
        <w:numPr>
          <w:ilvl w:val="0"/>
          <w:numId w:val="26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רישום </w:t>
      </w:r>
      <w:r w:rsidRPr="00A94187">
        <w:rPr>
          <w:rFonts w:ascii="Arial" w:hAnsi="Arial" w:cs="Arial"/>
          <w:rtl/>
        </w:rPr>
        <w:t>ילד שני</w:t>
      </w:r>
      <w:r>
        <w:rPr>
          <w:rFonts w:ascii="Arial" w:hAnsi="Arial" w:cs="Arial" w:hint="cs"/>
          <w:rtl/>
        </w:rPr>
        <w:t xml:space="preserve"> ומעלה</w:t>
      </w:r>
      <w:r w:rsidRPr="00A94187">
        <w:rPr>
          <w:rFonts w:ascii="Arial" w:hAnsi="Arial" w:cs="Arial"/>
          <w:rtl/>
        </w:rPr>
        <w:t>: 5% הנחה</w:t>
      </w:r>
      <w:r>
        <w:rPr>
          <w:rFonts w:ascii="Arial" w:hAnsi="Arial" w:cs="Arial" w:hint="cs"/>
          <w:rtl/>
        </w:rPr>
        <w:t>.</w:t>
      </w:r>
    </w:p>
    <w:p w:rsidR="00F35814" w:rsidRPr="00A94187" w:rsidRDefault="00F35814" w:rsidP="00F35814">
      <w:pPr>
        <w:numPr>
          <w:ilvl w:val="0"/>
          <w:numId w:val="16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ילד למשפחה </w:t>
      </w:r>
      <w:r>
        <w:rPr>
          <w:rFonts w:ascii="Arial" w:hAnsi="Arial" w:cs="Arial" w:hint="cs"/>
          <w:rtl/>
        </w:rPr>
        <w:t>עצמאית</w:t>
      </w:r>
      <w:r w:rsidRPr="00A94187">
        <w:rPr>
          <w:rFonts w:ascii="Arial" w:hAnsi="Arial" w:cs="Arial"/>
          <w:rtl/>
        </w:rPr>
        <w:t>: 10% הנחה</w:t>
      </w:r>
      <w:r>
        <w:rPr>
          <w:rFonts w:ascii="Arial" w:hAnsi="Arial" w:cs="Arial" w:hint="cs"/>
          <w:rtl/>
        </w:rPr>
        <w:t>.</w:t>
      </w:r>
    </w:p>
    <w:p w:rsidR="00F35814" w:rsidRDefault="00F35814" w:rsidP="00F35814">
      <w:pPr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1E02A8">
        <w:rPr>
          <w:rFonts w:ascii="Arial" w:hAnsi="Arial" w:cs="Arial"/>
          <w:rtl/>
        </w:rPr>
        <w:t>זהב"י</w:t>
      </w:r>
      <w:proofErr w:type="spellEnd"/>
      <w:r w:rsidRPr="001E02A8">
        <w:rPr>
          <w:rFonts w:ascii="Arial" w:hAnsi="Arial" w:cs="Arial"/>
          <w:rtl/>
        </w:rPr>
        <w:t xml:space="preserve">: משפחה מרובת ילדים (4 ומעלה עד גיל </w:t>
      </w:r>
      <w:r>
        <w:rPr>
          <w:rFonts w:ascii="Arial" w:hAnsi="Arial" w:cs="Arial" w:hint="cs"/>
          <w:rtl/>
        </w:rPr>
        <w:t>21</w:t>
      </w:r>
      <w:r w:rsidRPr="001E02A8">
        <w:rPr>
          <w:rFonts w:ascii="Arial" w:hAnsi="Arial" w:cs="Arial"/>
          <w:rtl/>
        </w:rPr>
        <w:t>): 20% הנח</w:t>
      </w:r>
      <w:r w:rsidRPr="001E02A8">
        <w:rPr>
          <w:rFonts w:ascii="Arial" w:hAnsi="Arial" w:cs="Arial" w:hint="cs"/>
          <w:rtl/>
        </w:rPr>
        <w:t>ה, בהצגת תעודת זהות וספח.</w:t>
      </w:r>
    </w:p>
    <w:p w:rsidR="00F35814" w:rsidRDefault="00F35814" w:rsidP="00F3581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עולה חדש 20%</w:t>
      </w:r>
    </w:p>
    <w:p w:rsidR="00F35814" w:rsidRPr="001E02A8" w:rsidRDefault="00F35814" w:rsidP="00F3581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עובד עירייה 20%</w:t>
      </w:r>
    </w:p>
    <w:p w:rsidR="00F35814" w:rsidRDefault="00F35814" w:rsidP="00F35814">
      <w:pPr>
        <w:jc w:val="center"/>
        <w:outlineLvl w:val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    </w:t>
      </w:r>
      <w:r w:rsidRPr="000C3846">
        <w:rPr>
          <w:rFonts w:ascii="Arial" w:hAnsi="Arial" w:cs="Arial" w:hint="cs"/>
          <w:b/>
          <w:bCs/>
          <w:rtl/>
        </w:rPr>
        <w:t>"מנוי משפחתי":</w:t>
      </w:r>
      <w:r w:rsidRPr="000C3846">
        <w:rPr>
          <w:rFonts w:ascii="Arial" w:hAnsi="Arial" w:cs="Arial" w:hint="cs"/>
          <w:rtl/>
        </w:rPr>
        <w:t xml:space="preserve"> מנוי זוגי* + ילד אחד ומעלה או מנוי חד הורי + ילד אחד ומעלה. וזאת </w:t>
      </w:r>
      <w:r>
        <w:rPr>
          <w:rFonts w:ascii="Arial" w:hAnsi="Arial" w:cs="Arial" w:hint="cs"/>
          <w:rtl/>
        </w:rPr>
        <w:t xml:space="preserve">בכפוף </w:t>
      </w:r>
    </w:p>
    <w:p w:rsidR="00F35814" w:rsidRPr="000C3846" w:rsidRDefault="00F35814" w:rsidP="00F35814">
      <w:pPr>
        <w:outlineLvl w:val="0"/>
        <w:rPr>
          <w:rFonts w:ascii="Arial" w:hAnsi="Arial" w:cs="Arial"/>
        </w:rPr>
      </w:pPr>
      <w:r w:rsidRPr="000C3846">
        <w:rPr>
          <w:rFonts w:ascii="Arial" w:hAnsi="Arial" w:cs="Arial" w:hint="cs"/>
          <w:rtl/>
        </w:rPr>
        <w:t xml:space="preserve">           לתקנון "הטבת קורס שחייה לילד בקניית מנוי שנתי משפחתי</w:t>
      </w:r>
      <w:r>
        <w:rPr>
          <w:rFonts w:ascii="Arial" w:hAnsi="Arial" w:cs="Arial" w:hint="cs"/>
          <w:rtl/>
        </w:rPr>
        <w:t>.</w:t>
      </w:r>
    </w:p>
    <w:p w:rsidR="00F35814" w:rsidRPr="000C3846" w:rsidRDefault="00F35814" w:rsidP="00F35814">
      <w:pPr>
        <w:rPr>
          <w:rFonts w:ascii="Arial" w:hAnsi="Arial" w:cs="Arial"/>
        </w:rPr>
      </w:pPr>
    </w:p>
    <w:p w:rsidR="00F35814" w:rsidRDefault="00F35814" w:rsidP="00F35814">
      <w:pPr>
        <w:rPr>
          <w:rFonts w:ascii="Arial" w:hAnsi="Arial" w:cs="Arial"/>
          <w:rtl/>
        </w:rPr>
      </w:pPr>
      <w:r w:rsidRPr="00A94187">
        <w:rPr>
          <w:rFonts w:ascii="Arial" w:hAnsi="Arial" w:cs="Arial"/>
        </w:rPr>
        <w:t xml:space="preserve">     </w:t>
      </w:r>
      <w:r w:rsidRPr="00A94187">
        <w:rPr>
          <w:rFonts w:ascii="Arial" w:hAnsi="Arial" w:cs="Arial"/>
          <w:rtl/>
        </w:rPr>
        <w:t xml:space="preserve"> * </w:t>
      </w:r>
      <w:r>
        <w:rPr>
          <w:rFonts w:ascii="Arial" w:hAnsi="Arial" w:cs="Arial" w:hint="cs"/>
          <w:rtl/>
        </w:rPr>
        <w:t xml:space="preserve">ההנחות אינן חלות </w:t>
      </w:r>
      <w:r w:rsidRPr="00A94187">
        <w:rPr>
          <w:rFonts w:ascii="Arial" w:hAnsi="Arial" w:cs="Arial"/>
          <w:rtl/>
        </w:rPr>
        <w:t>על אימונים אישיים</w:t>
      </w:r>
    </w:p>
    <w:p w:rsidR="00F35814" w:rsidRDefault="00F35814" w:rsidP="00F3581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* </w:t>
      </w:r>
      <w:r w:rsidRPr="00A94187">
        <w:rPr>
          <w:rFonts w:ascii="Arial" w:hAnsi="Arial" w:cs="Arial"/>
          <w:rtl/>
        </w:rPr>
        <w:t xml:space="preserve">אין כפל </w:t>
      </w:r>
      <w:r>
        <w:rPr>
          <w:rFonts w:ascii="Arial" w:hAnsi="Arial" w:cs="Arial"/>
          <w:rtl/>
        </w:rPr>
        <w:t>הנחות</w:t>
      </w:r>
    </w:p>
    <w:p w:rsidR="00F35814" w:rsidRDefault="00F35814" w:rsidP="00F35814">
      <w:pPr>
        <w:rPr>
          <w:rFonts w:ascii="Arial" w:hAnsi="Arial" w:cs="Arial"/>
          <w:b/>
          <w:bCs/>
          <w:rtl/>
        </w:rPr>
      </w:pPr>
      <w:r w:rsidRPr="000C3846">
        <w:rPr>
          <w:rFonts w:ascii="Arial" w:hAnsi="Arial" w:cs="Arial" w:hint="cs"/>
          <w:b/>
          <w:bCs/>
          <w:rtl/>
        </w:rPr>
        <w:t xml:space="preserve">      * ההנחות אינן חלות על תושבים הגרים מחוץ לעיר רעננה</w:t>
      </w:r>
      <w:r>
        <w:rPr>
          <w:rFonts w:ascii="Arial" w:hAnsi="Arial" w:cs="Arial" w:hint="cs"/>
          <w:b/>
          <w:bCs/>
          <w:rtl/>
        </w:rPr>
        <w:t xml:space="preserve">. יש להציג תעודת זהות וספח ו/או כל </w:t>
      </w:r>
    </w:p>
    <w:p w:rsidR="00F35814" w:rsidRPr="000C3846" w:rsidRDefault="00F35814" w:rsidP="00F3581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תעודה שתתבקש על ידי צוות בית הספר לשחייה</w:t>
      </w:r>
    </w:p>
    <w:p w:rsidR="00F35814" w:rsidRPr="001E02A8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ab/>
        <w:t xml:space="preserve"> </w:t>
      </w:r>
    </w:p>
    <w:p w:rsidR="00F35814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F35814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F35814" w:rsidRPr="001E02A8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02A8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מחירון בית הספר לשחייה לפי סעיפי פעילות:</w:t>
      </w:r>
    </w:p>
    <w:p w:rsidR="00F35814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1E02A8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b/>
          <w:bCs/>
          <w:u w:val="single"/>
          <w:rtl/>
        </w:rPr>
      </w:pPr>
      <w:r w:rsidRPr="001E02A8">
        <w:rPr>
          <w:rFonts w:ascii="Arial" w:hAnsi="Arial" w:cs="Arial" w:hint="cs"/>
          <w:b/>
          <w:bCs/>
          <w:u w:val="single"/>
          <w:rtl/>
        </w:rPr>
        <w:t xml:space="preserve">קורס </w:t>
      </w:r>
      <w:r w:rsidRPr="001E02A8">
        <w:rPr>
          <w:rFonts w:ascii="Arial" w:hAnsi="Arial" w:cs="Arial"/>
          <w:b/>
          <w:bCs/>
          <w:u w:val="single"/>
          <w:rtl/>
        </w:rPr>
        <w:t>לימוד שחייה</w:t>
      </w:r>
      <w:r w:rsidRPr="001E02A8">
        <w:rPr>
          <w:rFonts w:ascii="Arial" w:hAnsi="Arial" w:cs="Arial" w:hint="cs"/>
          <w:b/>
          <w:bCs/>
          <w:u w:val="single"/>
          <w:rtl/>
        </w:rPr>
        <w:t xml:space="preserve"> ראשוני 16 מפגשים:</w:t>
      </w:r>
    </w:p>
    <w:p w:rsidR="00F35814" w:rsidRPr="001E02A8" w:rsidRDefault="00F35814" w:rsidP="00F35814">
      <w:pPr>
        <w:numPr>
          <w:ilvl w:val="0"/>
          <w:numId w:val="17"/>
        </w:numPr>
        <w:rPr>
          <w:rFonts w:ascii="Arial" w:hAnsi="Arial" w:cs="Arial"/>
          <w:rtl/>
        </w:rPr>
      </w:pPr>
      <w:r w:rsidRPr="001E02A8">
        <w:rPr>
          <w:rFonts w:ascii="Arial" w:hAnsi="Arial" w:cs="Arial"/>
          <w:rtl/>
        </w:rPr>
        <w:t>השיעור מתקיים פעמיים</w:t>
      </w:r>
      <w:r w:rsidRPr="001E02A8">
        <w:rPr>
          <w:rFonts w:ascii="Arial" w:hAnsi="Arial" w:cs="Arial" w:hint="cs"/>
          <w:rtl/>
        </w:rPr>
        <w:t xml:space="preserve"> בשבוע.</w:t>
      </w:r>
      <w:r w:rsidRPr="001E02A8">
        <w:rPr>
          <w:rFonts w:ascii="Arial" w:hAnsi="Arial" w:cs="Arial"/>
          <w:rtl/>
        </w:rPr>
        <w:t xml:space="preserve"> </w:t>
      </w:r>
    </w:p>
    <w:p w:rsidR="00F35814" w:rsidRPr="001E02A8" w:rsidRDefault="00F35814" w:rsidP="00F35814">
      <w:pPr>
        <w:numPr>
          <w:ilvl w:val="0"/>
          <w:numId w:val="17"/>
        </w:numPr>
        <w:rPr>
          <w:rFonts w:ascii="Arial" w:hAnsi="Arial" w:cs="Arial"/>
          <w:rtl/>
        </w:rPr>
      </w:pPr>
      <w:r w:rsidRPr="001E02A8">
        <w:rPr>
          <w:rFonts w:ascii="Arial" w:hAnsi="Arial" w:cs="Arial"/>
          <w:rtl/>
        </w:rPr>
        <w:t>משך השיעור: 30 דק'</w:t>
      </w:r>
      <w:r w:rsidRPr="001E02A8">
        <w:rPr>
          <w:rFonts w:ascii="Arial" w:hAnsi="Arial" w:cs="Arial" w:hint="cs"/>
          <w:rtl/>
        </w:rPr>
        <w:t>.</w:t>
      </w:r>
    </w:p>
    <w:p w:rsidR="00F35814" w:rsidRPr="001E02A8" w:rsidRDefault="00F35814" w:rsidP="00F35814">
      <w:pPr>
        <w:numPr>
          <w:ilvl w:val="0"/>
          <w:numId w:val="17"/>
        </w:numPr>
        <w:rPr>
          <w:rFonts w:ascii="Arial" w:hAnsi="Arial" w:cs="Arial"/>
        </w:rPr>
      </w:pPr>
      <w:r w:rsidRPr="001E02A8">
        <w:rPr>
          <w:rFonts w:ascii="Arial" w:hAnsi="Arial" w:cs="Arial"/>
          <w:rtl/>
        </w:rPr>
        <w:t>קבוצת לימוד תמנה עד 6 ילדים</w:t>
      </w:r>
      <w:r w:rsidRPr="001E02A8">
        <w:rPr>
          <w:rFonts w:ascii="Arial" w:hAnsi="Arial" w:cs="Arial" w:hint="cs"/>
          <w:rtl/>
        </w:rPr>
        <w:t>.</w:t>
      </w:r>
    </w:p>
    <w:p w:rsidR="00F35814" w:rsidRPr="00F958CD" w:rsidRDefault="00F35814" w:rsidP="00F35814">
      <w:pPr>
        <w:numPr>
          <w:ilvl w:val="0"/>
          <w:numId w:val="17"/>
        </w:numPr>
        <w:rPr>
          <w:rFonts w:ascii="Arial" w:hAnsi="Arial" w:cs="Arial"/>
          <w:b/>
          <w:bCs/>
          <w:u w:val="single"/>
          <w:rtl/>
        </w:rPr>
      </w:pPr>
      <w:r w:rsidRPr="00F958CD">
        <w:rPr>
          <w:rFonts w:ascii="Arial" w:hAnsi="Arial" w:cs="Arial"/>
          <w:rtl/>
        </w:rPr>
        <w:t>סה"כ 16 שיעורים בעלות של 8</w:t>
      </w:r>
      <w:r>
        <w:rPr>
          <w:rFonts w:ascii="Arial" w:hAnsi="Arial" w:cs="Arial" w:hint="cs"/>
          <w:rtl/>
        </w:rPr>
        <w:t>9</w:t>
      </w:r>
      <w:r w:rsidRPr="00F958CD">
        <w:rPr>
          <w:rFonts w:ascii="Arial" w:hAnsi="Arial" w:cs="Arial"/>
          <w:rtl/>
        </w:rPr>
        <w:t>0 ₪ (4</w:t>
      </w:r>
      <w:r>
        <w:rPr>
          <w:rFonts w:ascii="Arial" w:hAnsi="Arial" w:cs="Arial" w:hint="cs"/>
          <w:rtl/>
        </w:rPr>
        <w:t>45</w:t>
      </w:r>
      <w:r w:rsidRPr="00F958CD">
        <w:rPr>
          <w:rFonts w:ascii="Arial" w:hAnsi="Arial" w:cs="Arial"/>
          <w:rtl/>
        </w:rPr>
        <w:t xml:space="preserve"> ₪ לחודש) </w:t>
      </w:r>
    </w:p>
    <w:p w:rsidR="00F35814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26"/>
          <w:tab w:val="left" w:pos="1124"/>
          <w:tab w:val="center" w:pos="4252"/>
        </w:tabs>
        <w:rPr>
          <w:rFonts w:ascii="Arial" w:hAnsi="Arial" w:cs="Arial"/>
        </w:rPr>
      </w:pPr>
      <w:r w:rsidRPr="001E02A8">
        <w:rPr>
          <w:rFonts w:ascii="Arial" w:hAnsi="Arial" w:cs="Arial" w:hint="cs"/>
          <w:b/>
          <w:bCs/>
          <w:u w:val="single"/>
          <w:rtl/>
        </w:rPr>
        <w:t xml:space="preserve">קורס </w:t>
      </w:r>
      <w:r w:rsidRPr="008D4288">
        <w:rPr>
          <w:rFonts w:ascii="Arial" w:hAnsi="Arial" w:cs="Arial"/>
          <w:b/>
          <w:bCs/>
          <w:u w:val="single"/>
          <w:rtl/>
        </w:rPr>
        <w:t>לימוד שחייה</w:t>
      </w:r>
      <w:r w:rsidRPr="008D4288">
        <w:rPr>
          <w:rFonts w:ascii="Arial" w:hAnsi="Arial" w:cs="Arial" w:hint="cs"/>
          <w:b/>
          <w:bCs/>
          <w:u w:val="single"/>
          <w:rtl/>
        </w:rPr>
        <w:t xml:space="preserve"> ראשוני, 8 מפגשים</w:t>
      </w:r>
      <w:r w:rsidRPr="008D4288">
        <w:rPr>
          <w:rFonts w:ascii="Arial" w:hAnsi="Arial" w:cs="Arial"/>
          <w:rtl/>
        </w:rPr>
        <w:t>:</w:t>
      </w:r>
    </w:p>
    <w:p w:rsidR="00F35814" w:rsidRPr="008D4288" w:rsidRDefault="00F35814" w:rsidP="00F35814">
      <w:pPr>
        <w:numPr>
          <w:ilvl w:val="0"/>
          <w:numId w:val="17"/>
        </w:numPr>
        <w:rPr>
          <w:rFonts w:ascii="Arial" w:hAnsi="Arial" w:cs="Arial"/>
          <w:rtl/>
        </w:rPr>
      </w:pPr>
      <w:r w:rsidRPr="008D4288">
        <w:rPr>
          <w:rFonts w:ascii="Arial" w:hAnsi="Arial" w:cs="Arial"/>
          <w:rtl/>
        </w:rPr>
        <w:t xml:space="preserve">השיעור מתקיים </w:t>
      </w:r>
      <w:r w:rsidRPr="008D4288">
        <w:rPr>
          <w:rFonts w:ascii="Arial" w:hAnsi="Arial" w:cs="Arial" w:hint="cs"/>
          <w:rtl/>
        </w:rPr>
        <w:t>פעם בשבוע.</w:t>
      </w:r>
      <w:r w:rsidRPr="008D4288">
        <w:rPr>
          <w:rFonts w:ascii="Arial" w:hAnsi="Arial" w:cs="Arial"/>
          <w:rtl/>
        </w:rPr>
        <w:t xml:space="preserve"> </w:t>
      </w:r>
    </w:p>
    <w:p w:rsidR="00F35814" w:rsidRPr="008D4288" w:rsidRDefault="00F35814" w:rsidP="00F35814">
      <w:pPr>
        <w:numPr>
          <w:ilvl w:val="0"/>
          <w:numId w:val="17"/>
        </w:numPr>
        <w:rPr>
          <w:rFonts w:ascii="Arial" w:hAnsi="Arial" w:cs="Arial"/>
          <w:rtl/>
        </w:rPr>
      </w:pPr>
      <w:r w:rsidRPr="008D4288">
        <w:rPr>
          <w:rFonts w:ascii="Arial" w:hAnsi="Arial" w:cs="Arial"/>
          <w:rtl/>
        </w:rPr>
        <w:t>משך השיעור: 30 דק'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17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קבוצת לימוד תמנה עד 6 ילדים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A4B58">
      <w:pPr>
        <w:numPr>
          <w:ilvl w:val="0"/>
          <w:numId w:val="17"/>
        </w:numPr>
        <w:rPr>
          <w:rFonts w:ascii="Arial" w:hAnsi="Arial" w:cs="Arial"/>
          <w:b/>
          <w:bCs/>
          <w:u w:val="single"/>
        </w:rPr>
      </w:pPr>
      <w:r w:rsidRPr="008D4288">
        <w:rPr>
          <w:rFonts w:ascii="Arial" w:hAnsi="Arial" w:cs="Arial"/>
          <w:rtl/>
        </w:rPr>
        <w:t xml:space="preserve">סה"כ </w:t>
      </w:r>
      <w:r w:rsidRPr="008D4288">
        <w:rPr>
          <w:rFonts w:ascii="Arial" w:hAnsi="Arial" w:cs="Arial" w:hint="cs"/>
          <w:rtl/>
        </w:rPr>
        <w:t>8</w:t>
      </w:r>
      <w:r w:rsidRPr="008D4288">
        <w:rPr>
          <w:rFonts w:ascii="Arial" w:hAnsi="Arial" w:cs="Arial"/>
          <w:rtl/>
        </w:rPr>
        <w:t xml:space="preserve"> שיעורים בעלות של </w:t>
      </w:r>
      <w:r w:rsidR="00FA4B58">
        <w:rPr>
          <w:rFonts w:ascii="Arial" w:hAnsi="Arial" w:cs="Arial" w:hint="cs"/>
          <w:rtl/>
        </w:rPr>
        <w:t>56</w:t>
      </w:r>
      <w:r w:rsidRPr="008D4288">
        <w:rPr>
          <w:rFonts w:ascii="Arial" w:hAnsi="Arial" w:cs="Arial" w:hint="cs"/>
          <w:rtl/>
        </w:rPr>
        <w:t>0</w:t>
      </w:r>
      <w:r w:rsidRPr="008D4288">
        <w:rPr>
          <w:rFonts w:ascii="Arial" w:hAnsi="Arial" w:cs="Arial"/>
          <w:rtl/>
        </w:rPr>
        <w:t xml:space="preserve"> ₪ (</w:t>
      </w:r>
      <w:r w:rsidRPr="008D4288">
        <w:rPr>
          <w:rFonts w:ascii="Arial" w:hAnsi="Arial" w:cs="Arial" w:hint="cs"/>
          <w:rtl/>
        </w:rPr>
        <w:t>2</w:t>
      </w:r>
      <w:r w:rsidR="00FA4B58">
        <w:rPr>
          <w:rFonts w:ascii="Arial" w:hAnsi="Arial" w:cs="Arial" w:hint="cs"/>
          <w:rtl/>
        </w:rPr>
        <w:t>80</w:t>
      </w:r>
      <w:r w:rsidRPr="008D4288">
        <w:rPr>
          <w:rFonts w:ascii="Arial" w:hAnsi="Arial" w:cs="Arial"/>
          <w:rtl/>
        </w:rPr>
        <w:t xml:space="preserve"> ₪ לחודש) </w:t>
      </w:r>
    </w:p>
    <w:p w:rsidR="00F35814" w:rsidRPr="008D4288" w:rsidRDefault="00F35814" w:rsidP="00F35814">
      <w:pPr>
        <w:ind w:left="720"/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386"/>
          <w:tab w:val="center" w:pos="4252"/>
        </w:tabs>
        <w:rPr>
          <w:rFonts w:ascii="Arial" w:hAnsi="Arial" w:cs="Arial"/>
          <w:b/>
          <w:bCs/>
          <w:u w:val="single"/>
          <w:rtl/>
        </w:rPr>
      </w:pPr>
      <w:r w:rsidRPr="008D4288">
        <w:rPr>
          <w:rFonts w:ascii="Arial" w:hAnsi="Arial" w:cs="Arial" w:hint="cs"/>
          <w:b/>
          <w:bCs/>
          <w:u w:val="single"/>
          <w:rtl/>
        </w:rPr>
        <w:t>חוג שנתי ללימוד שחייה דו שבועי: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השיעור מתקיים פעמיים בשבוע.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משך השיעור: </w:t>
      </w:r>
      <w:r w:rsidRPr="008D4288">
        <w:rPr>
          <w:rFonts w:ascii="Arial" w:hAnsi="Arial" w:cs="Arial" w:hint="cs"/>
          <w:rtl/>
        </w:rPr>
        <w:t>30</w:t>
      </w:r>
      <w:r w:rsidRPr="008D4288">
        <w:rPr>
          <w:rFonts w:ascii="Arial" w:hAnsi="Arial" w:cs="Arial"/>
          <w:rtl/>
        </w:rPr>
        <w:t xml:space="preserve"> דק'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הקבוצה</w:t>
      </w:r>
      <w:r w:rsidRPr="008D4288">
        <w:rPr>
          <w:rFonts w:ascii="Arial" w:hAnsi="Arial" w:cs="Arial"/>
          <w:rtl/>
        </w:rPr>
        <w:t xml:space="preserve"> תמנה עד </w:t>
      </w:r>
      <w:r w:rsidRPr="008D4288">
        <w:rPr>
          <w:rFonts w:ascii="Arial" w:hAnsi="Arial" w:cs="Arial" w:hint="cs"/>
          <w:rtl/>
        </w:rPr>
        <w:t>6</w:t>
      </w:r>
      <w:r w:rsidRPr="008D4288">
        <w:rPr>
          <w:rFonts w:ascii="Arial" w:hAnsi="Arial" w:cs="Arial"/>
          <w:rtl/>
        </w:rPr>
        <w:t xml:space="preserve"> ילדים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19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עלות: </w:t>
      </w:r>
      <w:r w:rsidRPr="008D4288">
        <w:rPr>
          <w:rFonts w:ascii="Arial" w:hAnsi="Arial" w:cs="Arial" w:hint="cs"/>
          <w:rtl/>
        </w:rPr>
        <w:t>3</w:t>
      </w:r>
      <w:r>
        <w:rPr>
          <w:rFonts w:ascii="Arial" w:hAnsi="Arial" w:cs="Arial" w:hint="cs"/>
          <w:rtl/>
        </w:rPr>
        <w:t>15</w:t>
      </w:r>
      <w:r w:rsidRPr="008D4288">
        <w:rPr>
          <w:rFonts w:ascii="Arial" w:hAnsi="Arial" w:cs="Arial"/>
          <w:rtl/>
        </w:rPr>
        <w:t xml:space="preserve"> ₪  לחודש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tabs>
          <w:tab w:val="left" w:pos="386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386"/>
          <w:tab w:val="center" w:pos="4252"/>
        </w:tabs>
        <w:rPr>
          <w:rFonts w:ascii="Arial" w:hAnsi="Arial" w:cs="Arial"/>
          <w:b/>
          <w:bCs/>
          <w:u w:val="single"/>
          <w:rtl/>
        </w:rPr>
      </w:pPr>
      <w:r w:rsidRPr="008D4288">
        <w:rPr>
          <w:rFonts w:ascii="Arial" w:hAnsi="Arial" w:cs="Arial" w:hint="cs"/>
          <w:b/>
          <w:bCs/>
          <w:u w:val="single"/>
          <w:rtl/>
        </w:rPr>
        <w:t>חוג שנתי ללימוד שחייה חד שבועי: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השיעור מתקיים פעם בשבוע.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משך השיעור: </w:t>
      </w:r>
      <w:r w:rsidRPr="008D4288">
        <w:rPr>
          <w:rFonts w:ascii="Arial" w:hAnsi="Arial" w:cs="Arial" w:hint="cs"/>
          <w:rtl/>
        </w:rPr>
        <w:t>30</w:t>
      </w:r>
      <w:r w:rsidRPr="008D4288">
        <w:rPr>
          <w:rFonts w:ascii="Arial" w:hAnsi="Arial" w:cs="Arial"/>
          <w:rtl/>
        </w:rPr>
        <w:t xml:space="preserve"> דק'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הקבוצה</w:t>
      </w:r>
      <w:r w:rsidRPr="008D4288">
        <w:rPr>
          <w:rFonts w:ascii="Arial" w:hAnsi="Arial" w:cs="Arial"/>
          <w:rtl/>
        </w:rPr>
        <w:t xml:space="preserve"> תמנה עד </w:t>
      </w:r>
      <w:r w:rsidRPr="008D4288">
        <w:rPr>
          <w:rFonts w:ascii="Arial" w:hAnsi="Arial" w:cs="Arial" w:hint="cs"/>
          <w:rtl/>
        </w:rPr>
        <w:t>6</w:t>
      </w:r>
      <w:r w:rsidRPr="008D4288">
        <w:rPr>
          <w:rFonts w:ascii="Arial" w:hAnsi="Arial" w:cs="Arial"/>
          <w:rtl/>
        </w:rPr>
        <w:t xml:space="preserve"> ילדים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19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עלות: </w:t>
      </w:r>
      <w:r w:rsidRPr="008D4288">
        <w:rPr>
          <w:rFonts w:ascii="Arial" w:hAnsi="Arial" w:cs="Arial" w:hint="cs"/>
          <w:rtl/>
        </w:rPr>
        <w:t>1</w:t>
      </w:r>
      <w:r>
        <w:rPr>
          <w:rFonts w:ascii="Arial" w:hAnsi="Arial" w:cs="Arial" w:hint="cs"/>
          <w:rtl/>
        </w:rPr>
        <w:t>9</w:t>
      </w:r>
      <w:r w:rsidRPr="008D4288">
        <w:rPr>
          <w:rFonts w:ascii="Arial" w:hAnsi="Arial" w:cs="Arial" w:hint="cs"/>
          <w:rtl/>
        </w:rPr>
        <w:t>0</w:t>
      </w:r>
      <w:r w:rsidRPr="008D4288">
        <w:rPr>
          <w:rFonts w:ascii="Arial" w:hAnsi="Arial" w:cs="Arial"/>
          <w:rtl/>
        </w:rPr>
        <w:t xml:space="preserve"> ₪  לחודש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tabs>
          <w:tab w:val="left" w:pos="386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386"/>
          <w:tab w:val="center" w:pos="4252"/>
        </w:tabs>
        <w:rPr>
          <w:rFonts w:ascii="Arial" w:hAnsi="Arial" w:cs="Arial"/>
          <w:b/>
          <w:bCs/>
          <w:u w:val="single"/>
          <w:rtl/>
        </w:rPr>
      </w:pPr>
      <w:r w:rsidRPr="008D4288">
        <w:rPr>
          <w:rFonts w:ascii="Arial" w:hAnsi="Arial" w:cs="Arial" w:hint="cs"/>
          <w:b/>
          <w:bCs/>
          <w:u w:val="single"/>
          <w:rtl/>
        </w:rPr>
        <w:t>חוג שנתי ל</w:t>
      </w:r>
      <w:r w:rsidRPr="008D4288">
        <w:rPr>
          <w:rFonts w:ascii="Arial" w:hAnsi="Arial" w:cs="Arial"/>
          <w:b/>
          <w:bCs/>
          <w:u w:val="single"/>
          <w:rtl/>
        </w:rPr>
        <w:t>שיפור סגנון</w:t>
      </w:r>
      <w:r w:rsidRPr="008D4288">
        <w:rPr>
          <w:rFonts w:ascii="Arial" w:hAnsi="Arial" w:cs="Arial" w:hint="cs"/>
          <w:b/>
          <w:bCs/>
          <w:u w:val="single"/>
          <w:rtl/>
        </w:rPr>
        <w:t xml:space="preserve"> דו שבועי: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השיעור מתקיים פעמיים בשבוע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משך השיעור: 60 דק'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הקבוצה</w:t>
      </w:r>
      <w:r w:rsidRPr="008D4288">
        <w:rPr>
          <w:rFonts w:ascii="Arial" w:hAnsi="Arial" w:cs="Arial"/>
          <w:rtl/>
        </w:rPr>
        <w:t xml:space="preserve"> תמנה עד </w:t>
      </w:r>
      <w:r w:rsidRPr="008D4288">
        <w:rPr>
          <w:rFonts w:ascii="Arial" w:hAnsi="Arial" w:cs="Arial" w:hint="cs"/>
          <w:rtl/>
        </w:rPr>
        <w:t>10</w:t>
      </w:r>
      <w:r w:rsidRPr="008D4288">
        <w:rPr>
          <w:rFonts w:ascii="Arial" w:hAnsi="Arial" w:cs="Arial"/>
          <w:rtl/>
        </w:rPr>
        <w:t xml:space="preserve"> ילדים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B1449C">
      <w:pPr>
        <w:numPr>
          <w:ilvl w:val="0"/>
          <w:numId w:val="19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עלות: 3</w:t>
      </w:r>
      <w:r w:rsidR="00B1449C">
        <w:rPr>
          <w:rFonts w:ascii="Arial" w:hAnsi="Arial" w:cs="Arial" w:hint="cs"/>
          <w:rtl/>
        </w:rPr>
        <w:t>5</w:t>
      </w:r>
      <w:r w:rsidRPr="008D4288">
        <w:rPr>
          <w:rFonts w:ascii="Arial" w:hAnsi="Arial" w:cs="Arial"/>
          <w:rtl/>
        </w:rPr>
        <w:t xml:space="preserve">0 ₪  לחודש + 51 ₪  לביטוח </w:t>
      </w:r>
      <w:r w:rsidRPr="008D4288">
        <w:rPr>
          <w:rFonts w:ascii="Arial" w:hAnsi="Arial" w:cs="Arial" w:hint="cs"/>
          <w:rtl/>
        </w:rPr>
        <w:t>לתלמידים מעל גיל 18</w:t>
      </w:r>
      <w:r w:rsidRPr="008D4288">
        <w:rPr>
          <w:rFonts w:ascii="Arial" w:hAnsi="Arial" w:cs="Arial"/>
          <w:rtl/>
        </w:rPr>
        <w:t xml:space="preserve"> (תשלום חד פעמי שנתי)</w:t>
      </w:r>
    </w:p>
    <w:p w:rsidR="00F35814" w:rsidRPr="008D4288" w:rsidRDefault="00F35814" w:rsidP="00F35814">
      <w:pPr>
        <w:ind w:left="720"/>
        <w:rPr>
          <w:rFonts w:ascii="Arial" w:hAnsi="Arial" w:cs="Arial"/>
        </w:rPr>
      </w:pPr>
    </w:p>
    <w:p w:rsidR="00F35814" w:rsidRPr="008D4288" w:rsidRDefault="00F35814" w:rsidP="00F35814">
      <w:pPr>
        <w:tabs>
          <w:tab w:val="left" w:pos="386"/>
          <w:tab w:val="center" w:pos="4252"/>
        </w:tabs>
        <w:rPr>
          <w:rFonts w:ascii="Arial" w:hAnsi="Arial" w:cs="Arial"/>
          <w:b/>
          <w:bCs/>
          <w:u w:val="single"/>
          <w:rtl/>
        </w:rPr>
      </w:pPr>
      <w:r w:rsidRPr="008D4288">
        <w:rPr>
          <w:rFonts w:ascii="Arial" w:hAnsi="Arial" w:cs="Arial" w:hint="cs"/>
          <w:b/>
          <w:bCs/>
          <w:u w:val="single"/>
          <w:rtl/>
        </w:rPr>
        <w:t>חוג שנתי ל</w:t>
      </w:r>
      <w:r w:rsidRPr="008D4288">
        <w:rPr>
          <w:rFonts w:ascii="Arial" w:hAnsi="Arial" w:cs="Arial"/>
          <w:b/>
          <w:bCs/>
          <w:u w:val="single"/>
          <w:rtl/>
        </w:rPr>
        <w:t>שיפור סגנון</w:t>
      </w:r>
      <w:r w:rsidRPr="008D4288">
        <w:rPr>
          <w:rFonts w:ascii="Arial" w:hAnsi="Arial" w:cs="Arial" w:hint="cs"/>
          <w:b/>
          <w:bCs/>
          <w:u w:val="single"/>
          <w:rtl/>
        </w:rPr>
        <w:t xml:space="preserve"> חד שבועי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השיעור מתקיים פעם בשבוע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משך השיעור: 60 דק'</w:t>
      </w:r>
    </w:p>
    <w:p w:rsidR="00F35814" w:rsidRPr="008D4288" w:rsidRDefault="00F35814" w:rsidP="00F35814">
      <w:pPr>
        <w:numPr>
          <w:ilvl w:val="0"/>
          <w:numId w:val="20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הקבוצה</w:t>
      </w:r>
      <w:r w:rsidRPr="008D4288">
        <w:rPr>
          <w:rFonts w:ascii="Arial" w:hAnsi="Arial" w:cs="Arial"/>
          <w:rtl/>
        </w:rPr>
        <w:t xml:space="preserve"> תמנה עד </w:t>
      </w:r>
      <w:r w:rsidRPr="008D4288">
        <w:rPr>
          <w:rFonts w:ascii="Arial" w:hAnsi="Arial" w:cs="Arial" w:hint="cs"/>
          <w:rtl/>
        </w:rPr>
        <w:t>10</w:t>
      </w:r>
      <w:r w:rsidRPr="008D4288">
        <w:rPr>
          <w:rFonts w:ascii="Arial" w:hAnsi="Arial" w:cs="Arial"/>
          <w:rtl/>
        </w:rPr>
        <w:t xml:space="preserve"> ילדים</w:t>
      </w:r>
      <w:r w:rsidRPr="008D4288">
        <w:rPr>
          <w:rFonts w:ascii="Arial" w:hAnsi="Arial" w:cs="Arial" w:hint="cs"/>
          <w:rtl/>
        </w:rPr>
        <w:t>.</w:t>
      </w:r>
    </w:p>
    <w:p w:rsidR="00F35814" w:rsidRDefault="00F35814" w:rsidP="00F35814">
      <w:pPr>
        <w:numPr>
          <w:ilvl w:val="0"/>
          <w:numId w:val="19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עלות: </w:t>
      </w:r>
      <w:r w:rsidRPr="008D4288">
        <w:rPr>
          <w:rFonts w:ascii="Arial" w:hAnsi="Arial" w:cs="Arial" w:hint="cs"/>
          <w:rtl/>
        </w:rPr>
        <w:t>200</w:t>
      </w:r>
      <w:r w:rsidRPr="008D4288">
        <w:rPr>
          <w:rFonts w:ascii="Arial" w:hAnsi="Arial" w:cs="Arial"/>
          <w:rtl/>
        </w:rPr>
        <w:t xml:space="preserve"> לחודש + 51 ₪  לביטוח </w:t>
      </w:r>
      <w:r w:rsidRPr="008D4288">
        <w:rPr>
          <w:rFonts w:ascii="Arial" w:hAnsi="Arial" w:cs="Arial" w:hint="cs"/>
          <w:rtl/>
        </w:rPr>
        <w:t>לתלמידים מעל גיל 18</w:t>
      </w:r>
      <w:r w:rsidRPr="008D4288">
        <w:rPr>
          <w:rFonts w:ascii="Arial" w:hAnsi="Arial" w:cs="Arial"/>
          <w:rtl/>
        </w:rPr>
        <w:t xml:space="preserve"> (תשלום חד פעמי שנתי)</w:t>
      </w:r>
    </w:p>
    <w:p w:rsidR="00F35814" w:rsidRPr="008D4288" w:rsidRDefault="00F35814" w:rsidP="00F35814">
      <w:pPr>
        <w:ind w:left="720"/>
        <w:rPr>
          <w:rFonts w:ascii="Arial" w:hAnsi="Arial" w:cs="Arial"/>
          <w:rtl/>
        </w:rPr>
      </w:pPr>
    </w:p>
    <w:p w:rsidR="00F35814" w:rsidRPr="008D4288" w:rsidRDefault="00F35814" w:rsidP="00F35814">
      <w:pPr>
        <w:tabs>
          <w:tab w:val="left" w:pos="1019"/>
          <w:tab w:val="center" w:pos="4252"/>
        </w:tabs>
        <w:rPr>
          <w:rFonts w:ascii="Arial" w:hAnsi="Arial" w:cs="Arial"/>
          <w:u w:val="single"/>
          <w:rtl/>
        </w:rPr>
      </w:pPr>
      <w:r w:rsidRPr="008D4288">
        <w:rPr>
          <w:rFonts w:ascii="Arial" w:hAnsi="Arial" w:cs="Arial" w:hint="cs"/>
          <w:b/>
          <w:bCs/>
          <w:u w:val="single"/>
          <w:rtl/>
        </w:rPr>
        <w:t>חוג שנתי ל</w:t>
      </w:r>
      <w:r w:rsidRPr="008D4288">
        <w:rPr>
          <w:rFonts w:ascii="Arial" w:hAnsi="Arial" w:cs="Arial"/>
          <w:b/>
          <w:bCs/>
          <w:u w:val="single"/>
          <w:rtl/>
        </w:rPr>
        <w:t>הרגלי מים</w:t>
      </w:r>
      <w:r w:rsidRPr="008D4288">
        <w:rPr>
          <w:rFonts w:ascii="Arial" w:hAnsi="Arial" w:cs="Arial"/>
          <w:u w:val="single"/>
          <w:rtl/>
        </w:rPr>
        <w:t>:</w:t>
      </w:r>
    </w:p>
    <w:p w:rsidR="00F35814" w:rsidRPr="008D4288" w:rsidRDefault="00F35814" w:rsidP="00F35814">
      <w:pPr>
        <w:numPr>
          <w:ilvl w:val="0"/>
          <w:numId w:val="21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השיעור מתקיים פעם בשבוע (הורה</w:t>
      </w:r>
      <w:r w:rsidRPr="008D4288">
        <w:rPr>
          <w:rFonts w:ascii="Arial" w:hAnsi="Arial" w:cs="Arial" w:hint="cs"/>
          <w:rtl/>
        </w:rPr>
        <w:t xml:space="preserve"> </w:t>
      </w:r>
      <w:r w:rsidRPr="008D4288">
        <w:rPr>
          <w:rFonts w:ascii="Arial" w:hAnsi="Arial" w:cs="Arial"/>
          <w:rtl/>
        </w:rPr>
        <w:t>+</w:t>
      </w:r>
      <w:r w:rsidRPr="008D4288">
        <w:rPr>
          <w:rFonts w:ascii="Arial" w:hAnsi="Arial" w:cs="Arial" w:hint="cs"/>
          <w:rtl/>
        </w:rPr>
        <w:t xml:space="preserve"> </w:t>
      </w:r>
      <w:r w:rsidRPr="008D4288">
        <w:rPr>
          <w:rFonts w:ascii="Arial" w:hAnsi="Arial" w:cs="Arial"/>
          <w:rtl/>
        </w:rPr>
        <w:t>ילד)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22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משך השיעור: 30 דק'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22"/>
        </w:numPr>
        <w:rPr>
          <w:rFonts w:ascii="Arial" w:hAnsi="Arial" w:cs="Arial"/>
        </w:rPr>
      </w:pPr>
      <w:r w:rsidRPr="008D4288">
        <w:rPr>
          <w:rFonts w:ascii="Arial" w:hAnsi="Arial" w:cs="Arial" w:hint="cs"/>
          <w:rtl/>
        </w:rPr>
        <w:t>הקבוצה תמנה עד 6 ילדים ועד 6 הורים לשיעור.</w:t>
      </w:r>
    </w:p>
    <w:p w:rsidR="00F35814" w:rsidRPr="008D4288" w:rsidRDefault="00F35814" w:rsidP="00F35814">
      <w:pPr>
        <w:numPr>
          <w:ilvl w:val="0"/>
          <w:numId w:val="23"/>
        </w:numPr>
        <w:rPr>
          <w:rFonts w:ascii="Arial" w:hAnsi="Arial" w:cs="Arial"/>
          <w:rtl/>
        </w:rPr>
      </w:pPr>
      <w:r w:rsidRPr="008D4288">
        <w:rPr>
          <w:rFonts w:ascii="Arial" w:hAnsi="Arial" w:cs="Arial"/>
          <w:rtl/>
        </w:rPr>
        <w:t xml:space="preserve">עלות: </w:t>
      </w:r>
      <w:r w:rsidRPr="008D4288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>80</w:t>
      </w:r>
      <w:r w:rsidRPr="008D4288">
        <w:rPr>
          <w:rFonts w:ascii="Arial" w:hAnsi="Arial" w:cs="Arial"/>
          <w:rtl/>
        </w:rPr>
        <w:t xml:space="preserve"> ₪  לחודש +51 ₪  לביטוח </w:t>
      </w:r>
      <w:r w:rsidRPr="008D4288">
        <w:rPr>
          <w:rFonts w:ascii="Arial" w:hAnsi="Arial" w:cs="Arial" w:hint="cs"/>
          <w:rtl/>
        </w:rPr>
        <w:t xml:space="preserve">לתלמידים שאינם רשומים במוסדות חינוך עירוניים </w:t>
      </w:r>
      <w:r w:rsidRPr="008D4288">
        <w:rPr>
          <w:rFonts w:ascii="Arial" w:hAnsi="Arial" w:cs="Arial"/>
          <w:rtl/>
        </w:rPr>
        <w:t>(תשלום חד פעמי שנתי</w:t>
      </w:r>
      <w:r w:rsidRPr="008D4288">
        <w:rPr>
          <w:rFonts w:ascii="Arial" w:hAnsi="Arial" w:cs="Arial" w:hint="cs"/>
          <w:rtl/>
        </w:rPr>
        <w:t>).</w:t>
      </w:r>
    </w:p>
    <w:p w:rsidR="00F35814" w:rsidRPr="008D4288" w:rsidRDefault="00F35814" w:rsidP="00F35814">
      <w:pPr>
        <w:tabs>
          <w:tab w:val="left" w:pos="1019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1019"/>
          <w:tab w:val="center" w:pos="4252"/>
        </w:tabs>
        <w:rPr>
          <w:rFonts w:ascii="Arial" w:hAnsi="Arial" w:cs="Arial"/>
          <w:b/>
          <w:bCs/>
          <w:rtl/>
        </w:rPr>
      </w:pPr>
      <w:r w:rsidRPr="008D4288">
        <w:rPr>
          <w:rFonts w:ascii="Arial" w:hAnsi="Arial" w:cs="Arial" w:hint="cs"/>
          <w:b/>
          <w:bCs/>
          <w:u w:val="single"/>
          <w:rtl/>
        </w:rPr>
        <w:lastRenderedPageBreak/>
        <w:t>חוג שנתי מאסטרס</w:t>
      </w:r>
      <w:r w:rsidRPr="008D4288">
        <w:rPr>
          <w:rFonts w:ascii="Arial" w:hAnsi="Arial" w:cs="Arial"/>
          <w:b/>
          <w:bCs/>
          <w:rtl/>
        </w:rPr>
        <w:t>:</w:t>
      </w:r>
    </w:p>
    <w:p w:rsidR="00F35814" w:rsidRPr="008D4288" w:rsidRDefault="00F35814" w:rsidP="00F35814">
      <w:pPr>
        <w:numPr>
          <w:ilvl w:val="0"/>
          <w:numId w:val="21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השיעור מתקיים פעמיים בשבוע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numPr>
          <w:ilvl w:val="0"/>
          <w:numId w:val="22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משך השיעור: 60 דק'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B1449C">
      <w:pPr>
        <w:numPr>
          <w:ilvl w:val="0"/>
          <w:numId w:val="23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עלות: </w:t>
      </w:r>
      <w:r w:rsidRPr="008D4288">
        <w:rPr>
          <w:rFonts w:ascii="Arial" w:hAnsi="Arial" w:cs="Arial" w:hint="cs"/>
          <w:rtl/>
        </w:rPr>
        <w:t>3</w:t>
      </w:r>
      <w:r w:rsidR="00B1449C">
        <w:rPr>
          <w:rFonts w:ascii="Arial" w:hAnsi="Arial" w:cs="Arial" w:hint="cs"/>
          <w:rtl/>
        </w:rPr>
        <w:t>5</w:t>
      </w:r>
      <w:r w:rsidRPr="008D4288">
        <w:rPr>
          <w:rFonts w:ascii="Arial" w:hAnsi="Arial" w:cs="Arial" w:hint="cs"/>
          <w:rtl/>
        </w:rPr>
        <w:t>0</w:t>
      </w:r>
      <w:r w:rsidRPr="008D4288">
        <w:rPr>
          <w:rFonts w:ascii="Arial" w:hAnsi="Arial" w:cs="Arial"/>
          <w:rtl/>
        </w:rPr>
        <w:t xml:space="preserve"> ₪  לחודש +51 ₪  לביטוח (תשלום חד פעמי שנתי)</w:t>
      </w:r>
      <w:r w:rsidRPr="008D4288">
        <w:rPr>
          <w:rFonts w:ascii="Arial" w:hAnsi="Arial" w:cs="Arial" w:hint="cs"/>
          <w:rtl/>
        </w:rPr>
        <w:t>.</w:t>
      </w:r>
    </w:p>
    <w:p w:rsidR="00F35814" w:rsidRPr="008D4288" w:rsidRDefault="00F35814" w:rsidP="00F35814">
      <w:pPr>
        <w:tabs>
          <w:tab w:val="left" w:pos="389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numPr>
          <w:ilvl w:val="0"/>
          <w:numId w:val="32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ציוד חובה ללימוד: כובע ים, משקפת, סנפירים </w:t>
      </w:r>
    </w:p>
    <w:p w:rsidR="00F35814" w:rsidRPr="008D4288" w:rsidRDefault="00F35814" w:rsidP="00F35814">
      <w:pPr>
        <w:numPr>
          <w:ilvl w:val="0"/>
          <w:numId w:val="32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 xml:space="preserve">רכז </w:t>
      </w:r>
      <w:smartTag w:uri="urn:schemas-microsoft-com:office:smarttags" w:element="PersonName">
        <w:r w:rsidRPr="008D4288">
          <w:rPr>
            <w:rFonts w:ascii="Arial" w:hAnsi="Arial" w:cs="Arial"/>
            <w:rtl/>
          </w:rPr>
          <w:t>בית הספר לשחייה</w:t>
        </w:r>
      </w:smartTag>
      <w:r w:rsidRPr="008D4288">
        <w:rPr>
          <w:rFonts w:ascii="Arial" w:hAnsi="Arial" w:cs="Arial"/>
          <w:rtl/>
        </w:rPr>
        <w:t xml:space="preserve"> ו</w:t>
      </w:r>
      <w:r w:rsidRPr="008D4288">
        <w:rPr>
          <w:rFonts w:ascii="Arial" w:hAnsi="Arial" w:cs="Arial" w:hint="cs"/>
          <w:rtl/>
        </w:rPr>
        <w:t>/</w:t>
      </w:r>
      <w:r w:rsidRPr="008D4288">
        <w:rPr>
          <w:rFonts w:ascii="Arial" w:hAnsi="Arial" w:cs="Arial"/>
          <w:rtl/>
        </w:rPr>
        <w:t>או מי מטעמו רשאי ע"פ שיקול דעתו לאחד קבוצות ו</w:t>
      </w:r>
      <w:r w:rsidRPr="008D4288">
        <w:rPr>
          <w:rFonts w:ascii="Arial" w:hAnsi="Arial" w:cs="Arial" w:hint="cs"/>
          <w:rtl/>
        </w:rPr>
        <w:t>/</w:t>
      </w:r>
      <w:r w:rsidRPr="008D4288">
        <w:rPr>
          <w:rFonts w:ascii="Arial" w:hAnsi="Arial" w:cs="Arial"/>
          <w:rtl/>
        </w:rPr>
        <w:t xml:space="preserve">או לחלק קבוצות בהתאם לרמת הילדים, כמותם וצרכי </w:t>
      </w:r>
      <w:smartTag w:uri="urn:schemas-microsoft-com:office:smarttags" w:element="PersonName">
        <w:r w:rsidRPr="008D4288">
          <w:rPr>
            <w:rFonts w:ascii="Arial" w:hAnsi="Arial" w:cs="Arial"/>
            <w:rtl/>
          </w:rPr>
          <w:t>בית הספר לשחייה</w:t>
        </w:r>
      </w:smartTag>
      <w:r w:rsidRPr="008D4288">
        <w:rPr>
          <w:rFonts w:ascii="Arial" w:hAnsi="Arial" w:cs="Arial"/>
          <w:rtl/>
        </w:rPr>
        <w:t>.</w:t>
      </w:r>
    </w:p>
    <w:p w:rsidR="00F35814" w:rsidRPr="008D4288" w:rsidRDefault="00F35814" w:rsidP="00F35814">
      <w:pPr>
        <w:tabs>
          <w:tab w:val="left" w:pos="389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389"/>
          <w:tab w:val="center" w:pos="4252"/>
        </w:tabs>
        <w:rPr>
          <w:rFonts w:ascii="Arial" w:hAnsi="Arial" w:cs="Arial"/>
          <w:b/>
          <w:bCs/>
          <w:u w:val="single"/>
          <w:rtl/>
        </w:rPr>
      </w:pPr>
    </w:p>
    <w:p w:rsidR="00F35814" w:rsidRPr="008D4288" w:rsidRDefault="00F35814" w:rsidP="00F35814">
      <w:pPr>
        <w:tabs>
          <w:tab w:val="left" w:pos="389"/>
          <w:tab w:val="center" w:pos="4252"/>
        </w:tabs>
        <w:rPr>
          <w:rFonts w:ascii="Arial" w:hAnsi="Arial" w:cs="Arial"/>
          <w:rtl/>
        </w:rPr>
      </w:pPr>
      <w:r w:rsidRPr="008D4288">
        <w:rPr>
          <w:rFonts w:ascii="Arial" w:hAnsi="Arial" w:cs="Arial"/>
          <w:b/>
          <w:bCs/>
          <w:u w:val="single"/>
          <w:rtl/>
        </w:rPr>
        <w:t>שיעורים פרטיים/אימונים אישיים</w:t>
      </w:r>
      <w:r w:rsidRPr="008D4288">
        <w:rPr>
          <w:rFonts w:ascii="Arial" w:hAnsi="Arial" w:cs="Arial"/>
          <w:rtl/>
        </w:rPr>
        <w:t>:</w:t>
      </w:r>
    </w:p>
    <w:p w:rsidR="00F35814" w:rsidRPr="008D4288" w:rsidRDefault="00F35814" w:rsidP="005350D2">
      <w:pPr>
        <w:numPr>
          <w:ilvl w:val="0"/>
          <w:numId w:val="24"/>
        </w:numPr>
        <w:rPr>
          <w:rFonts w:ascii="Arial" w:hAnsi="Arial" w:cs="Arial"/>
          <w:rtl/>
        </w:rPr>
      </w:pPr>
      <w:r w:rsidRPr="008D4288">
        <w:rPr>
          <w:rFonts w:ascii="Arial" w:hAnsi="Arial" w:cs="Arial"/>
          <w:rtl/>
        </w:rPr>
        <w:t>ילדים: יחיד: 30 דק',</w:t>
      </w:r>
      <w:r w:rsidRPr="008D4288">
        <w:rPr>
          <w:rFonts w:ascii="Arial" w:hAnsi="Arial" w:cs="Arial" w:hint="cs"/>
          <w:rtl/>
        </w:rPr>
        <w:t xml:space="preserve"> 1</w:t>
      </w:r>
      <w:r w:rsidR="005350D2">
        <w:rPr>
          <w:rFonts w:ascii="Arial" w:hAnsi="Arial" w:cs="Arial" w:hint="cs"/>
          <w:rtl/>
        </w:rPr>
        <w:t>40</w:t>
      </w:r>
      <w:bookmarkStart w:id="0" w:name="_GoBack"/>
      <w:bookmarkEnd w:id="0"/>
      <w:r w:rsidRPr="008D4288">
        <w:rPr>
          <w:rFonts w:ascii="Arial" w:hAnsi="Arial" w:cs="Arial"/>
          <w:rtl/>
        </w:rPr>
        <w:t xml:space="preserve">₪.  זוגי: 30 דק', </w:t>
      </w:r>
      <w:r w:rsidRPr="008D4288">
        <w:rPr>
          <w:rFonts w:ascii="Arial" w:hAnsi="Arial" w:cs="Arial" w:hint="cs"/>
          <w:rtl/>
        </w:rPr>
        <w:t>200</w:t>
      </w:r>
      <w:r w:rsidRPr="008D4288">
        <w:rPr>
          <w:rFonts w:ascii="Arial" w:hAnsi="Arial" w:cs="Arial"/>
          <w:rtl/>
        </w:rPr>
        <w:t xml:space="preserve"> ₪. שלושה: 30 דק', </w:t>
      </w:r>
      <w:r w:rsidRPr="008D4288">
        <w:rPr>
          <w:rFonts w:ascii="Arial" w:hAnsi="Arial" w:cs="Arial" w:hint="cs"/>
          <w:rtl/>
        </w:rPr>
        <w:t>27</w:t>
      </w:r>
      <w:r w:rsidRPr="008D4288">
        <w:rPr>
          <w:rFonts w:ascii="Arial" w:hAnsi="Arial" w:cs="Arial"/>
          <w:rtl/>
        </w:rPr>
        <w:t xml:space="preserve">0 ₪ </w:t>
      </w:r>
    </w:p>
    <w:p w:rsidR="00F35814" w:rsidRPr="008D4288" w:rsidRDefault="00F35814" w:rsidP="00F35814">
      <w:pPr>
        <w:numPr>
          <w:ilvl w:val="0"/>
          <w:numId w:val="25"/>
        </w:numPr>
        <w:rPr>
          <w:rFonts w:ascii="Arial" w:hAnsi="Arial" w:cs="Arial"/>
          <w:rtl/>
        </w:rPr>
      </w:pPr>
      <w:r w:rsidRPr="008D4288">
        <w:rPr>
          <w:rFonts w:ascii="Arial" w:hAnsi="Arial" w:cs="Arial"/>
          <w:rtl/>
        </w:rPr>
        <w:t>הידרותרפיה: יחיד: 30 דק', 150 ₪</w:t>
      </w:r>
    </w:p>
    <w:p w:rsidR="00F35814" w:rsidRPr="008D4288" w:rsidRDefault="00F35814" w:rsidP="00F35814">
      <w:pPr>
        <w:numPr>
          <w:ilvl w:val="0"/>
          <w:numId w:val="18"/>
        </w:numPr>
        <w:rPr>
          <w:rFonts w:ascii="Arial" w:hAnsi="Arial" w:cs="Arial"/>
          <w:rtl/>
        </w:rPr>
      </w:pPr>
      <w:r w:rsidRPr="008D4288">
        <w:rPr>
          <w:rFonts w:ascii="Arial" w:hAnsi="Arial" w:cs="Arial"/>
          <w:rtl/>
        </w:rPr>
        <w:t xml:space="preserve">מבוגרים: יחיד: 45 דק', </w:t>
      </w:r>
      <w:r w:rsidRPr="008D4288">
        <w:rPr>
          <w:rFonts w:ascii="Arial" w:hAnsi="Arial" w:cs="Arial" w:hint="cs"/>
          <w:rtl/>
        </w:rPr>
        <w:t>180</w:t>
      </w:r>
      <w:r w:rsidRPr="008D4288">
        <w:rPr>
          <w:rFonts w:ascii="Arial" w:hAnsi="Arial" w:cs="Arial"/>
          <w:rtl/>
        </w:rPr>
        <w:t xml:space="preserve"> ₪. זוגי: 45 דק', 2</w:t>
      </w:r>
      <w:r w:rsidRPr="008D4288">
        <w:rPr>
          <w:rFonts w:ascii="Arial" w:hAnsi="Arial" w:cs="Arial" w:hint="cs"/>
          <w:rtl/>
        </w:rPr>
        <w:t>8</w:t>
      </w:r>
      <w:r w:rsidRPr="008D4288">
        <w:rPr>
          <w:rFonts w:ascii="Arial" w:hAnsi="Arial" w:cs="Arial"/>
          <w:rtl/>
        </w:rPr>
        <w:t>0 ₪.</w:t>
      </w:r>
    </w:p>
    <w:p w:rsidR="00F35814" w:rsidRPr="008D4288" w:rsidRDefault="00F35814" w:rsidP="00F35814">
      <w:pPr>
        <w:numPr>
          <w:ilvl w:val="0"/>
          <w:numId w:val="18"/>
        </w:numPr>
        <w:rPr>
          <w:rFonts w:ascii="Arial" w:hAnsi="Arial" w:cs="Arial"/>
        </w:rPr>
      </w:pPr>
      <w:r w:rsidRPr="008D4288">
        <w:rPr>
          <w:rFonts w:ascii="Arial" w:hAnsi="Arial" w:cs="Arial"/>
          <w:rtl/>
        </w:rPr>
        <w:t>ביטול שיעור: יש להודיע על ביטול  עד 24 שעות לפני מועד השיעור , במידה ולא יודיע יחויב ב- 50</w:t>
      </w:r>
      <w:r w:rsidRPr="008D4288">
        <w:rPr>
          <w:rFonts w:ascii="Arial" w:hAnsi="Arial" w:cs="Arial" w:hint="cs"/>
          <w:rtl/>
        </w:rPr>
        <w:t>% מערך השיעור.</w:t>
      </w:r>
    </w:p>
    <w:p w:rsidR="00F35814" w:rsidRPr="008D4288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rPr>
          <w:rFonts w:ascii="Arial" w:hAnsi="Arial" w:cs="Arial"/>
          <w:b/>
          <w:bCs/>
          <w:u w:val="single"/>
          <w:rtl/>
        </w:rPr>
      </w:pPr>
      <w:r w:rsidRPr="00A94187">
        <w:rPr>
          <w:rFonts w:ascii="Arial" w:hAnsi="Arial" w:cs="Arial"/>
          <w:b/>
          <w:bCs/>
          <w:u w:val="single"/>
          <w:rtl/>
        </w:rPr>
        <w:t>הוראות כלליות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F35814" w:rsidRPr="008D4288" w:rsidRDefault="00F35814" w:rsidP="00F35814">
      <w:pPr>
        <w:rPr>
          <w:rFonts w:ascii="Arial" w:hAnsi="Arial" w:cs="Arial"/>
          <w:b/>
          <w:bCs/>
          <w:u w:val="single"/>
          <w:rtl/>
        </w:rPr>
      </w:pPr>
    </w:p>
    <w:p w:rsidR="00F35814" w:rsidRPr="00A94187" w:rsidRDefault="00F35814" w:rsidP="00F35814">
      <w:pPr>
        <w:numPr>
          <w:ilvl w:val="0"/>
          <w:numId w:val="27"/>
        </w:numPr>
        <w:tabs>
          <w:tab w:val="clear" w:pos="720"/>
          <w:tab w:val="num" w:pos="566"/>
        </w:tabs>
        <w:ind w:left="566" w:hanging="54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א. המשתתף ימלא אחר כל ההוראות , הכללים </w:t>
      </w:r>
      <w:r>
        <w:rPr>
          <w:rFonts w:ascii="Arial" w:hAnsi="Arial" w:cs="Arial"/>
          <w:rtl/>
        </w:rPr>
        <w:t xml:space="preserve">והתקנות כפי שיחולו מעת לעת בכל </w:t>
      </w:r>
      <w:r w:rsidRPr="00A94187">
        <w:rPr>
          <w:rFonts w:ascii="Arial" w:hAnsi="Arial" w:cs="Arial"/>
          <w:rtl/>
        </w:rPr>
        <w:t>הנוגע לשימוש והתנהגות בבריכת השחייה ו</w:t>
      </w: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מרכז השחייה </w:t>
      </w:r>
      <w:r>
        <w:rPr>
          <w:rFonts w:ascii="Arial" w:hAnsi="Arial" w:cs="Arial" w:hint="cs"/>
          <w:rtl/>
        </w:rPr>
        <w:t xml:space="preserve">על כל </w:t>
      </w:r>
      <w:r>
        <w:rPr>
          <w:rFonts w:ascii="Arial" w:hAnsi="Arial" w:cs="Arial"/>
          <w:rtl/>
        </w:rPr>
        <w:t>מתקני</w:t>
      </w:r>
      <w:r>
        <w:rPr>
          <w:rFonts w:ascii="Arial" w:hAnsi="Arial" w:cs="Arial" w:hint="cs"/>
          <w:rtl/>
        </w:rPr>
        <w:t>ו</w:t>
      </w:r>
      <w:r w:rsidRPr="00A94187">
        <w:rPr>
          <w:rFonts w:ascii="Arial" w:hAnsi="Arial" w:cs="Arial"/>
          <w:rtl/>
        </w:rPr>
        <w:t>. משתתף הנכנס לשטח הבריכה ומרכז השחייה, יתנהג בהתאם להוראות המתפרסמות ע"י הנהלת הבריכה, עיריית רעננה  ותקנות משרד הבריאות ומשרד הפנ</w:t>
      </w:r>
      <w:r>
        <w:rPr>
          <w:rFonts w:ascii="Arial" w:hAnsi="Arial" w:cs="Arial"/>
          <w:rtl/>
        </w:rPr>
        <w:t xml:space="preserve">ים והשילוט במקום. הנהלת המרכז </w:t>
      </w:r>
      <w:r>
        <w:rPr>
          <w:rFonts w:ascii="Arial" w:hAnsi="Arial" w:cs="Arial" w:hint="cs"/>
          <w:rtl/>
        </w:rPr>
        <w:t>ל</w:t>
      </w:r>
      <w:r w:rsidRPr="00A94187">
        <w:rPr>
          <w:rFonts w:ascii="Arial" w:hAnsi="Arial" w:cs="Arial"/>
          <w:rtl/>
        </w:rPr>
        <w:t>שחייה ומי מטעמה רש</w:t>
      </w:r>
      <w:r>
        <w:rPr>
          <w:rFonts w:ascii="Arial" w:hAnsi="Arial" w:cs="Arial"/>
          <w:rtl/>
        </w:rPr>
        <w:t xml:space="preserve">אית להרחיק ולהוציא מתרחצים שלא </w:t>
      </w:r>
      <w:r w:rsidRPr="00A94187">
        <w:rPr>
          <w:rFonts w:ascii="Arial" w:hAnsi="Arial" w:cs="Arial"/>
          <w:rtl/>
        </w:rPr>
        <w:t xml:space="preserve">נשמעים להוראות ההנהלה, </w:t>
      </w:r>
      <w:r>
        <w:rPr>
          <w:rFonts w:ascii="Arial" w:hAnsi="Arial" w:cs="Arial" w:hint="cs"/>
          <w:rtl/>
        </w:rPr>
        <w:t>ה</w:t>
      </w:r>
      <w:r w:rsidRPr="00A94187">
        <w:rPr>
          <w:rFonts w:ascii="Arial" w:hAnsi="Arial" w:cs="Arial"/>
          <w:rtl/>
        </w:rPr>
        <w:t>מצילים ו</w:t>
      </w:r>
      <w:r>
        <w:rPr>
          <w:rFonts w:ascii="Arial" w:hAnsi="Arial" w:cs="Arial" w:hint="cs"/>
          <w:rtl/>
        </w:rPr>
        <w:t>ה</w:t>
      </w:r>
      <w:r w:rsidRPr="00A94187">
        <w:rPr>
          <w:rFonts w:ascii="Arial" w:hAnsi="Arial" w:cs="Arial"/>
          <w:rtl/>
        </w:rPr>
        <w:t>סדרנים.</w:t>
      </w:r>
    </w:p>
    <w:p w:rsidR="00F35814" w:rsidRDefault="00F35814" w:rsidP="00F35814">
      <w:pPr>
        <w:ind w:left="566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ב. מרכז השחייה שו</w:t>
      </w:r>
      <w:r>
        <w:rPr>
          <w:rFonts w:ascii="Arial" w:hAnsi="Arial" w:cs="Arial"/>
          <w:rtl/>
        </w:rPr>
        <w:t xml:space="preserve">מר לעצמו את הזכות להפסיק לאלתר את החוג למשתתף </w:t>
      </w:r>
      <w:r w:rsidRPr="00A94187">
        <w:rPr>
          <w:rFonts w:ascii="Arial" w:hAnsi="Arial" w:cs="Arial"/>
          <w:rtl/>
        </w:rPr>
        <w:t>שאינו מקיים את ההוראות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הכללים והתקנות הנ"ל ו /או </w:t>
      </w:r>
      <w:r w:rsidRPr="00A94187">
        <w:rPr>
          <w:rFonts w:ascii="Arial" w:hAnsi="Arial" w:cs="Arial"/>
          <w:rtl/>
        </w:rPr>
        <w:t>מפריע בדרך כלשה</w:t>
      </w:r>
      <w:r>
        <w:rPr>
          <w:rFonts w:ascii="Arial" w:hAnsi="Arial" w:cs="Arial"/>
          <w:rtl/>
        </w:rPr>
        <w:t>יא לפעילות התקינה בבריכה ו</w:t>
      </w:r>
      <w:r>
        <w:rPr>
          <w:rFonts w:ascii="Arial" w:hAnsi="Arial" w:cs="Arial" w:hint="cs"/>
          <w:rtl/>
        </w:rPr>
        <w:t>מתקני המרכז</w:t>
      </w:r>
      <w:r w:rsidRPr="00A94187">
        <w:rPr>
          <w:rFonts w:ascii="Arial" w:hAnsi="Arial" w:cs="Arial"/>
          <w:rtl/>
        </w:rPr>
        <w:t>.</w:t>
      </w:r>
    </w:p>
    <w:p w:rsidR="00F35814" w:rsidRPr="00A94187" w:rsidRDefault="00F35814" w:rsidP="00F35814">
      <w:pPr>
        <w:ind w:left="566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  </w:t>
      </w:r>
    </w:p>
    <w:p w:rsidR="00F35814" w:rsidRPr="00A94187" w:rsidRDefault="00F35814" w:rsidP="00F35814">
      <w:pPr>
        <w:numPr>
          <w:ilvl w:val="0"/>
          <w:numId w:val="27"/>
        </w:numPr>
        <w:tabs>
          <w:tab w:val="clear" w:pos="720"/>
          <w:tab w:val="num" w:pos="566"/>
        </w:tabs>
        <w:ind w:left="566" w:hanging="54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משתתף 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 w:rsidRPr="00A94187">
        <w:rPr>
          <w:rFonts w:ascii="Arial" w:hAnsi="Arial" w:cs="Arial"/>
          <w:rtl/>
        </w:rPr>
        <w:t xml:space="preserve"> יגרום נזק במזיד לבריכה ו /או למרכז השחייה ו/או למתקניהם ו/או לכל נכס אחר 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>
        <w:rPr>
          <w:rFonts w:ascii="Arial" w:hAnsi="Arial" w:cs="Arial"/>
          <w:rtl/>
        </w:rPr>
        <w:t xml:space="preserve"> בשטחה</w:t>
      </w:r>
      <w:r w:rsidRPr="00A94187">
        <w:rPr>
          <w:rFonts w:ascii="Arial" w:hAnsi="Arial" w:cs="Arial"/>
          <w:rtl/>
        </w:rPr>
        <w:t xml:space="preserve"> יאבד את זכותו לשימוש בבריכה ובמתקניה ותוקף המשתתף שלו יפוג. בנוסף , תהא  הנהלת  הבריכה ו/או עיריית רעננה רשאית לדרוש פיצוי בגין הנזק הנגרם לה – על פי כל דין.  </w:t>
      </w: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         </w:t>
      </w: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3.   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 השהייה והפעילות בבריכה </w:t>
      </w:r>
      <w:r>
        <w:rPr>
          <w:rFonts w:ascii="Arial" w:hAnsi="Arial" w:cs="Arial"/>
          <w:rtl/>
        </w:rPr>
        <w:t>ובמרכז השחייה והן השימוש במתקנ</w:t>
      </w:r>
      <w:r>
        <w:rPr>
          <w:rFonts w:ascii="Arial" w:hAnsi="Arial" w:cs="Arial" w:hint="cs"/>
          <w:rtl/>
        </w:rPr>
        <w:t>ים,</w:t>
      </w:r>
      <w:r>
        <w:rPr>
          <w:rFonts w:ascii="Arial" w:hAnsi="Arial" w:cs="Arial"/>
          <w:rtl/>
        </w:rPr>
        <w:t xml:space="preserve"> הנם על אחריותו הבלעדית של </w:t>
      </w:r>
      <w:r w:rsidRPr="00A94187">
        <w:rPr>
          <w:rFonts w:ascii="Arial" w:hAnsi="Arial" w:cs="Arial"/>
          <w:rtl/>
        </w:rPr>
        <w:t>המשתתף. הנהלת הבריכה ו/או עיריית רעננה לא תהא אחראית בכל צורה שהיא לכל נזק, פ</w:t>
      </w:r>
      <w:r>
        <w:rPr>
          <w:rFonts w:ascii="Arial" w:hAnsi="Arial" w:cs="Arial"/>
          <w:rtl/>
        </w:rPr>
        <w:t>גיעה,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תאונה או אובדן שנגרמו ל</w:t>
      </w:r>
      <w:r w:rsidRPr="00A94187">
        <w:rPr>
          <w:rFonts w:ascii="Arial" w:hAnsi="Arial" w:cs="Arial"/>
          <w:rtl/>
        </w:rPr>
        <w:t xml:space="preserve">משתתף או לכל צד ג' כלשהו בשטח זה, לרבות עקב שימוש של המשתתף או צד ג' בבריכה או במתקניה למעט רשלנות מצד הנהלת הבריכה ו/או מי מטעמה. </w:t>
      </w: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4.   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 הנהלת הבריכה והמרכז לשחייה ו/או עיריית רעננה לא תהא אחראית לכל נזק ו/או אובדן לרכוש המשתתף שנגרם מכל סיבה שהיא בשטח הבריכה לרבות חפצים בארונות המלתחה. </w:t>
      </w: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5.   </w:t>
      </w:r>
      <w:r>
        <w:rPr>
          <w:rFonts w:ascii="Arial" w:hAnsi="Arial" w:cs="Arial" w:hint="cs"/>
          <w:rtl/>
        </w:rPr>
        <w:t xml:space="preserve">  </w:t>
      </w:r>
      <w:r w:rsidRPr="00A94187">
        <w:rPr>
          <w:rFonts w:ascii="Arial" w:hAnsi="Arial" w:cs="Arial"/>
          <w:rtl/>
        </w:rPr>
        <w:t>חניית רכב המשתתף בשטח מגרש החנייה הינה על אחריות המשתתף בלבד. אין ההנהלה ו/או עיריית רעננה אחראית על כל גניבה,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>תאונה,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>פריצה,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נזק או קלקול 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 w:rsidRPr="00A94187">
        <w:rPr>
          <w:rFonts w:ascii="Arial" w:hAnsi="Arial" w:cs="Arial"/>
          <w:rtl/>
        </w:rPr>
        <w:t xml:space="preserve"> יגרמו לרכב או רכוש. למען הסר ספק יובהר בנוסף כי על הנהלת הבריכה לא תחול כל אחריות שהיא בגין כל נזק שיגרם למכוניתו של החבר ו/או תכולתה . </w:t>
      </w:r>
    </w:p>
    <w:p w:rsidR="00F35814" w:rsidRPr="00A94187" w:rsidRDefault="00F35814" w:rsidP="00F35814">
      <w:pPr>
        <w:tabs>
          <w:tab w:val="num" w:pos="566"/>
        </w:tabs>
        <w:rPr>
          <w:rFonts w:ascii="Arial" w:hAnsi="Arial" w:cs="Arial"/>
          <w:rtl/>
        </w:rPr>
      </w:pPr>
    </w:p>
    <w:p w:rsidR="00F35814" w:rsidRPr="00A94187" w:rsidRDefault="00F35814" w:rsidP="00F35814">
      <w:pPr>
        <w:tabs>
          <w:tab w:val="num" w:pos="566"/>
        </w:tabs>
        <w:ind w:left="566" w:right="-540" w:hanging="540"/>
        <w:rPr>
          <w:rFonts w:ascii="Arial" w:hAnsi="Arial" w:cs="Arial"/>
        </w:rPr>
      </w:pPr>
      <w:r w:rsidRPr="00A94187">
        <w:rPr>
          <w:rFonts w:ascii="Arial" w:hAnsi="Arial" w:cs="Arial"/>
          <w:rtl/>
        </w:rPr>
        <w:t xml:space="preserve">6.   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 הנהלת </w:t>
      </w:r>
      <w:r>
        <w:rPr>
          <w:rFonts w:ascii="Arial" w:hAnsi="Arial" w:cs="Arial" w:hint="cs"/>
          <w:rtl/>
        </w:rPr>
        <w:t>המרכז</w:t>
      </w:r>
      <w:r w:rsidRPr="00A94187">
        <w:rPr>
          <w:rFonts w:ascii="Arial" w:hAnsi="Arial" w:cs="Arial"/>
          <w:rtl/>
        </w:rPr>
        <w:t xml:space="preserve"> ו/או עיריית רעננה רשאית לסגור את בריכת השחייה או חלק ממנה למטרות אח</w:t>
      </w:r>
      <w:r>
        <w:rPr>
          <w:rFonts w:ascii="Arial" w:hAnsi="Arial" w:cs="Arial"/>
          <w:rtl/>
        </w:rPr>
        <w:t xml:space="preserve">זקה ו/או שיפוצים </w:t>
      </w:r>
      <w:r>
        <w:rPr>
          <w:rFonts w:ascii="Arial" w:hAnsi="Arial" w:cs="Arial" w:hint="cs"/>
          <w:rtl/>
        </w:rPr>
        <w:t>ככל</w:t>
      </w:r>
      <w:r>
        <w:rPr>
          <w:rFonts w:ascii="Arial" w:hAnsi="Arial" w:cs="Arial"/>
          <w:rtl/>
        </w:rPr>
        <w:t xml:space="preserve"> שיידרש</w:t>
      </w:r>
      <w:r w:rsidRPr="00A94187">
        <w:rPr>
          <w:rFonts w:ascii="Arial" w:hAnsi="Arial" w:cs="Arial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הנהלת הבריכה תודיע על השינויים האמורים לידיעת בעל המשתתף ע"י פרסומם באמצעות הודעות שיוצגו בשטח הבריכה ובאתר העירוני , שבועיים מראש. </w:t>
      </w: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7.   </w:t>
      </w:r>
      <w:r>
        <w:rPr>
          <w:rFonts w:ascii="Arial" w:hAnsi="Arial" w:cs="Arial" w:hint="cs"/>
          <w:rtl/>
        </w:rPr>
        <w:t xml:space="preserve"> </w:t>
      </w:r>
      <w:r w:rsidRPr="00A94187">
        <w:rPr>
          <w:rFonts w:ascii="Arial" w:hAnsi="Arial" w:cs="Arial"/>
          <w:rtl/>
        </w:rPr>
        <w:t xml:space="preserve"> הנהלת </w:t>
      </w:r>
      <w:r>
        <w:rPr>
          <w:rFonts w:ascii="Arial" w:hAnsi="Arial" w:cs="Arial" w:hint="cs"/>
          <w:rtl/>
        </w:rPr>
        <w:t>המרכז</w:t>
      </w:r>
      <w:r w:rsidRPr="00A94187">
        <w:rPr>
          <w:rFonts w:ascii="Arial" w:hAnsi="Arial" w:cs="Arial"/>
          <w:rtl/>
        </w:rPr>
        <w:t xml:space="preserve"> ו/או עיריית רעננה רשאית ומוסמכת ע"י משרד הבריאות, להורות לקהל המתרחצים לצאת מהמים משיקולים טכניים ובריאותיים (כגון צואה, הקאה).</w:t>
      </w:r>
    </w:p>
    <w:p w:rsidR="00F35814" w:rsidRPr="00A94187" w:rsidRDefault="00F35814" w:rsidP="00F35814">
      <w:pPr>
        <w:tabs>
          <w:tab w:val="num" w:pos="566"/>
        </w:tabs>
        <w:ind w:left="566" w:hanging="540"/>
        <w:rPr>
          <w:rFonts w:ascii="Arial" w:hAnsi="Arial" w:cs="Arial"/>
          <w:rtl/>
        </w:rPr>
      </w:pPr>
    </w:p>
    <w:p w:rsidR="00F35814" w:rsidRPr="00A94187" w:rsidRDefault="00F35814" w:rsidP="00F35814">
      <w:pPr>
        <w:numPr>
          <w:ilvl w:val="1"/>
          <w:numId w:val="28"/>
        </w:numPr>
        <w:tabs>
          <w:tab w:val="num" w:pos="566"/>
        </w:tabs>
        <w:ind w:left="566" w:hanging="54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הנהלת </w:t>
      </w:r>
      <w:r>
        <w:rPr>
          <w:rFonts w:ascii="Arial" w:hAnsi="Arial" w:cs="Arial" w:hint="cs"/>
          <w:rtl/>
        </w:rPr>
        <w:t>המרכז</w:t>
      </w:r>
      <w:r w:rsidRPr="00A94187">
        <w:rPr>
          <w:rFonts w:ascii="Arial" w:hAnsi="Arial" w:cs="Arial"/>
          <w:rtl/>
        </w:rPr>
        <w:t xml:space="preserve"> ו/או עיריית רעננה רשאית לא להתיר הכניסה ו/או השימוש בבריכה ובמתקניה מחמת כ</w:t>
      </w:r>
      <w:r>
        <w:rPr>
          <w:rFonts w:ascii="Arial" w:hAnsi="Arial" w:cs="Arial" w:hint="cs"/>
          <w:rtl/>
        </w:rPr>
        <w:t>ו</w:t>
      </w:r>
      <w:r w:rsidRPr="00A94187">
        <w:rPr>
          <w:rFonts w:ascii="Arial" w:hAnsi="Arial" w:cs="Arial"/>
          <w:rtl/>
        </w:rPr>
        <w:t>ח עליון, ולמשתתף לא תהא כל טענה בנדון.</w:t>
      </w:r>
    </w:p>
    <w:p w:rsidR="00F35814" w:rsidRDefault="00F35814" w:rsidP="00F35814">
      <w:pPr>
        <w:ind w:left="566" w:hanging="540"/>
        <w:jc w:val="both"/>
        <w:rPr>
          <w:rFonts w:ascii="Arial" w:hAnsi="Arial" w:cs="Arial"/>
          <w:rtl/>
        </w:rPr>
      </w:pPr>
      <w:r w:rsidRPr="00A94187">
        <w:rPr>
          <w:rFonts w:ascii="Arial" w:hAnsi="Arial" w:cs="Arial"/>
          <w:color w:val="000000"/>
          <w:rtl/>
        </w:rPr>
        <w:t xml:space="preserve">     </w:t>
      </w:r>
      <w:r>
        <w:rPr>
          <w:rFonts w:ascii="Arial" w:hAnsi="Arial" w:cs="Arial" w:hint="cs"/>
          <w:color w:val="000000"/>
          <w:rtl/>
        </w:rPr>
        <w:t xml:space="preserve"> </w:t>
      </w:r>
      <w:r w:rsidRPr="00A94187">
        <w:rPr>
          <w:rFonts w:ascii="Arial" w:hAnsi="Arial" w:cs="Arial"/>
          <w:color w:val="000000"/>
          <w:rtl/>
        </w:rPr>
        <w:t xml:space="preserve"> "כ</w:t>
      </w:r>
      <w:r>
        <w:rPr>
          <w:rFonts w:ascii="Arial" w:hAnsi="Arial" w:cs="Arial" w:hint="cs"/>
          <w:color w:val="000000"/>
          <w:rtl/>
        </w:rPr>
        <w:t>ו</w:t>
      </w:r>
      <w:r w:rsidRPr="00A94187">
        <w:rPr>
          <w:rFonts w:ascii="Arial" w:hAnsi="Arial" w:cs="Arial"/>
          <w:color w:val="000000"/>
          <w:rtl/>
        </w:rPr>
        <w:t>ח עליון" לצורך סעיף זה הינו מלחמה, מצב חירום, גיוס</w:t>
      </w:r>
      <w:r w:rsidRPr="00A94187">
        <w:rPr>
          <w:rFonts w:ascii="Arial" w:hAnsi="Arial" w:cs="Arial"/>
          <w:rtl/>
        </w:rPr>
        <w:t>- בין חלקי בין מלא- לרבות גיוס מילואים, פגעי טבע, גשם, חוסר אפשרות לנוע בדרכים, מצב כוננות, התפרעויות, שביתה כללית במשק, שריפה, מחלה קשה, אבל, אבל לאומי, חקיקה, צ</w:t>
      </w:r>
      <w:r>
        <w:rPr>
          <w:rFonts w:ascii="Arial" w:hAnsi="Arial" w:cs="Arial" w:hint="cs"/>
          <w:rtl/>
        </w:rPr>
        <w:t>ו</w:t>
      </w:r>
      <w:r w:rsidRPr="00A94187">
        <w:rPr>
          <w:rFonts w:ascii="Arial" w:hAnsi="Arial" w:cs="Arial"/>
          <w:rtl/>
        </w:rPr>
        <w:t>וים ו/או פקודות של רשויות המדינה, החלטה שיפוטית ו/או צו מניעה האוסר על העירייה להפעיל ו/או לקיים הפעילות במקום, כולו או חלקו, במישרין ו/או בעקיפין וכל פעולה ו/או כל מעשה שאינם ב</w:t>
      </w:r>
      <w:r>
        <w:rPr>
          <w:rFonts w:ascii="Arial" w:hAnsi="Arial" w:cs="Arial"/>
          <w:rtl/>
        </w:rPr>
        <w:t>שליטת העירייה ו/או הנהלת הב</w:t>
      </w:r>
      <w:r>
        <w:rPr>
          <w:rFonts w:ascii="Arial" w:hAnsi="Arial" w:cs="Arial" w:hint="cs"/>
          <w:rtl/>
        </w:rPr>
        <w:t>ריכה.</w:t>
      </w:r>
    </w:p>
    <w:p w:rsidR="00F35814" w:rsidRPr="00AD576C" w:rsidRDefault="00F35814" w:rsidP="00F35814">
      <w:pPr>
        <w:ind w:left="566" w:hanging="540"/>
        <w:jc w:val="both"/>
        <w:rPr>
          <w:rFonts w:ascii="Arial" w:hAnsi="Arial" w:cs="Arial"/>
          <w:rtl/>
        </w:rPr>
      </w:pP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b/>
          <w:bCs/>
          <w:u w:val="single"/>
          <w:rtl/>
        </w:rPr>
      </w:pP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b/>
          <w:bCs/>
          <w:u w:val="single"/>
          <w:rtl/>
        </w:rPr>
      </w:pPr>
      <w:r w:rsidRPr="00A94187">
        <w:rPr>
          <w:rFonts w:ascii="Arial" w:hAnsi="Arial" w:cs="Arial"/>
          <w:b/>
          <w:bCs/>
          <w:u w:val="single"/>
          <w:rtl/>
        </w:rPr>
        <w:t>נספח לתקנון בית הספר לשחייה</w:t>
      </w: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הריני מודע לכך שהתקנון נועד על מנת לשמור על איכות, בטיחות והנאת תלמידי 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בית הספר לשחייה</w:t>
        </w:r>
      </w:smartTag>
      <w:r w:rsidRPr="00A94187">
        <w:rPr>
          <w:rFonts w:ascii="Arial" w:hAnsi="Arial" w:cs="Arial"/>
          <w:rtl/>
        </w:rPr>
        <w:t xml:space="preserve"> </w:t>
      </w:r>
    </w:p>
    <w:p w:rsidR="00F35814" w:rsidRPr="00296983" w:rsidRDefault="00F35814" w:rsidP="00F35814">
      <w:pPr>
        <w:spacing w:line="360" w:lineRule="auto"/>
        <w:ind w:right="-360"/>
        <w:rPr>
          <w:rFonts w:ascii="Arial" w:hAnsi="Arial" w:cs="Arial"/>
          <w:b/>
          <w:bCs/>
          <w:sz w:val="16"/>
          <w:szCs w:val="16"/>
          <w:rtl/>
        </w:rPr>
      </w:pP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b/>
          <w:bCs/>
          <w:rtl/>
        </w:rPr>
        <w:t>פרסום</w:t>
      </w:r>
      <w:r w:rsidRPr="00A94187">
        <w:rPr>
          <w:rFonts w:ascii="Arial" w:hAnsi="Arial" w:cs="Arial"/>
          <w:rtl/>
        </w:rPr>
        <w:t>: (נא לסמן את הסעיף המתאים)</w:t>
      </w: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1. אנו מ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 w:rsidRPr="00A94187">
        <w:rPr>
          <w:rFonts w:ascii="Arial" w:hAnsi="Arial" w:cs="Arial"/>
          <w:rtl/>
        </w:rPr>
        <w:t xml:space="preserve">ים לפרסם תמונות החניך/ה באמצעי התקשורת :חוברות פרסום, עיתונות ,אתר אינטרנט של 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המרכז לשחייה וספורט רעננה</w:t>
        </w:r>
      </w:smartTag>
      <w:r w:rsidRPr="00A94187">
        <w:rPr>
          <w:rFonts w:ascii="Arial" w:hAnsi="Arial" w:cs="Arial"/>
          <w:rtl/>
        </w:rPr>
        <w:t xml:space="preserve"> .</w:t>
      </w: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2. לא מ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 w:rsidRPr="00A94187">
        <w:rPr>
          <w:rFonts w:ascii="Arial" w:hAnsi="Arial" w:cs="Arial"/>
          <w:rtl/>
        </w:rPr>
        <w:t>ים .</w:t>
      </w: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3. האם </w:t>
      </w:r>
      <w:r>
        <w:rPr>
          <w:rFonts w:ascii="Arial" w:hAnsi="Arial" w:cs="Arial" w:hint="cs"/>
          <w:rtl/>
        </w:rPr>
        <w:t>מסכים</w:t>
      </w:r>
      <w:r w:rsidRPr="00A94187">
        <w:rPr>
          <w:rFonts w:ascii="Arial" w:hAnsi="Arial" w:cs="Arial"/>
          <w:rtl/>
        </w:rPr>
        <w:t xml:space="preserve"> לקבל פרסום לתיבת הדואר כן / לא .</w:t>
      </w:r>
      <w:r>
        <w:rPr>
          <w:rFonts w:ascii="Arial" w:hAnsi="Arial" w:cs="Arial" w:hint="cs"/>
          <w:rtl/>
        </w:rPr>
        <w:t xml:space="preserve"> ידוע לי כי אוכל להודיע בכל עת על סירובי לקבל פרסום.</w:t>
      </w: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b/>
          <w:bCs/>
          <w:rtl/>
        </w:rPr>
      </w:pP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b/>
          <w:bCs/>
          <w:rtl/>
        </w:rPr>
        <w:t>הצהרת בריאות</w:t>
      </w:r>
      <w:r w:rsidRPr="00A94187">
        <w:rPr>
          <w:rFonts w:ascii="Arial" w:hAnsi="Arial" w:cs="Arial"/>
          <w:rtl/>
        </w:rPr>
        <w:t xml:space="preserve">: </w:t>
      </w: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(נא לסמן את הסעיף המתאים)</w:t>
      </w:r>
      <w:r>
        <w:rPr>
          <w:rFonts w:ascii="Arial" w:hAnsi="Arial" w:cs="Arial" w:hint="cs"/>
          <w:rtl/>
        </w:rPr>
        <w:t>:</w:t>
      </w:r>
    </w:p>
    <w:p w:rsidR="00F35814" w:rsidRPr="00A94187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1. אין לבני/בתי כל בעיה רפואית או בריאותית המונעת ממנו/ה להשתתף בפעילות ספורטיבית .</w:t>
      </w: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2.  בני/בתי סובל/ת ממגבלות ו/או בעיות רפואיות בריאותיות כדלהלן :</w:t>
      </w:r>
    </w:p>
    <w:p w:rsidR="00F35814" w:rsidRPr="00296983" w:rsidRDefault="00F35814" w:rsidP="00F35814">
      <w:pPr>
        <w:spacing w:line="360" w:lineRule="auto"/>
        <w:ind w:right="-360"/>
        <w:rPr>
          <w:rFonts w:ascii="Arial" w:hAnsi="Arial" w:cs="Arial"/>
          <w:sz w:val="16"/>
          <w:szCs w:val="16"/>
          <w:rtl/>
        </w:rPr>
      </w:pPr>
    </w:p>
    <w:p w:rsidR="00F35814" w:rsidRDefault="00F35814" w:rsidP="00F35814">
      <w:pPr>
        <w:spacing w:line="360" w:lineRule="auto"/>
        <w:ind w:right="-360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---</w:t>
      </w:r>
      <w:r>
        <w:rPr>
          <w:rFonts w:ascii="Arial" w:hAnsi="Arial" w:cs="Arial" w:hint="cs"/>
          <w:rtl/>
        </w:rPr>
        <w:t>----------------------------------------------</w:t>
      </w:r>
      <w:r w:rsidRPr="00A94187">
        <w:rPr>
          <w:rFonts w:ascii="Arial" w:hAnsi="Arial" w:cs="Arial"/>
          <w:rtl/>
        </w:rPr>
        <w:t>--------------------------------------------------------------------</w:t>
      </w:r>
    </w:p>
    <w:p w:rsidR="00F35814" w:rsidRPr="00296983" w:rsidRDefault="00F35814" w:rsidP="00F35814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הנני  מ</w:t>
      </w:r>
      <w:smartTag w:uri="urn:schemas-microsoft-com:office:smarttags" w:element="PersonName">
        <w:r w:rsidRPr="00A94187">
          <w:rPr>
            <w:rFonts w:ascii="Arial" w:hAnsi="Arial" w:cs="Arial"/>
            <w:rtl/>
          </w:rPr>
          <w:t>אשר</w:t>
        </w:r>
      </w:smartTag>
      <w:r w:rsidRPr="00A94187">
        <w:rPr>
          <w:rFonts w:ascii="Arial" w:hAnsi="Arial" w:cs="Arial"/>
          <w:rtl/>
        </w:rPr>
        <w:t xml:space="preserve"> בחתימתי כי קראתי את כל הוראות התקנון, הן מובנות ואפעל על פיהן : </w:t>
      </w: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תאריך: _____________</w:t>
      </w: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שם האב ושם משפחה: ______________________          טלפון:______________       </w:t>
      </w: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כתובת: ________________________________          חתימה : ______________        </w:t>
      </w:r>
    </w:p>
    <w:p w:rsidR="00F35814" w:rsidRDefault="00F35814" w:rsidP="00F35814">
      <w:pPr>
        <w:spacing w:line="360" w:lineRule="auto"/>
        <w:rPr>
          <w:rFonts w:ascii="Arial" w:hAnsi="Arial" w:cs="Arial"/>
          <w:rtl/>
        </w:rPr>
      </w:pP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שם האם ושם משפחה: ________________</w:t>
      </w:r>
      <w:r w:rsidRPr="00A94187">
        <w:rPr>
          <w:rFonts w:ascii="Arial" w:hAnsi="Arial" w:cs="Arial"/>
          <w:rtl/>
        </w:rPr>
        <w:tab/>
        <w:t xml:space="preserve"> טלפון:_________________</w:t>
      </w: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>כתובת :________________________ חתימה:____________________</w:t>
      </w:r>
    </w:p>
    <w:p w:rsidR="00F35814" w:rsidRPr="00296983" w:rsidRDefault="00F35814" w:rsidP="00F35814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דואר אלקטרוני : ________________________________  </w:t>
      </w:r>
    </w:p>
    <w:p w:rsidR="00F35814" w:rsidRPr="00A94187" w:rsidRDefault="00F35814" w:rsidP="00F35814">
      <w:pPr>
        <w:rPr>
          <w:rFonts w:ascii="Arial" w:hAnsi="Arial" w:cs="Arial"/>
          <w:rtl/>
        </w:rPr>
      </w:pP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בכל בקשה , שאלה וכדומה, ניתן לפנות למזכירות בית הספר / רכז בית הספר </w:t>
      </w:r>
    </w:p>
    <w:p w:rsidR="00F35814" w:rsidRPr="00A94187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בטלפון : 09-7700700   פקס : 09-7700707 </w:t>
      </w:r>
    </w:p>
    <w:p w:rsidR="00107B57" w:rsidRPr="00F35814" w:rsidRDefault="00F35814" w:rsidP="00F35814">
      <w:pPr>
        <w:spacing w:line="360" w:lineRule="auto"/>
        <w:rPr>
          <w:rFonts w:ascii="Arial" w:hAnsi="Arial" w:cs="Arial"/>
          <w:rtl/>
        </w:rPr>
      </w:pPr>
      <w:r w:rsidRPr="00A94187">
        <w:rPr>
          <w:rFonts w:ascii="Arial" w:hAnsi="Arial" w:cs="Arial"/>
          <w:rtl/>
        </w:rPr>
        <w:t xml:space="preserve">מייל : </w:t>
      </w:r>
      <w:r w:rsidRPr="00A94187">
        <w:rPr>
          <w:rFonts w:ascii="Arial" w:hAnsi="Arial" w:cs="Arial"/>
        </w:rPr>
        <w:t xml:space="preserve"> </w:t>
      </w:r>
      <w:hyperlink r:id="rId7" w:history="1">
        <w:r w:rsidRPr="00A94187">
          <w:rPr>
            <w:rStyle w:val="Hyperlink"/>
            <w:rFonts w:ascii="Arial" w:hAnsi="Arial" w:cs="Arial"/>
          </w:rPr>
          <w:t>yaarab@raanana.muni.il</w:t>
        </w:r>
      </w:hyperlink>
      <w:r w:rsidRPr="00A94187">
        <w:rPr>
          <w:rFonts w:ascii="Arial" w:hAnsi="Arial" w:cs="Arial"/>
        </w:rPr>
        <w:t xml:space="preserve"> </w:t>
      </w:r>
      <w:r w:rsidRPr="00A94187">
        <w:rPr>
          <w:rFonts w:ascii="Arial" w:hAnsi="Arial" w:cs="Arial"/>
          <w:rtl/>
        </w:rPr>
        <w:t xml:space="preserve"> </w:t>
      </w:r>
    </w:p>
    <w:sectPr w:rsidR="00107B57" w:rsidRPr="00F35814" w:rsidSect="004038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10" w:right="1080" w:bottom="1440" w:left="1080" w:header="284" w:footer="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C7" w:rsidRDefault="00D44DC7">
      <w:r>
        <w:separator/>
      </w:r>
    </w:p>
  </w:endnote>
  <w:endnote w:type="continuationSeparator" w:id="0">
    <w:p w:rsidR="00D44DC7" w:rsidRDefault="00D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483" w:type="dxa"/>
      <w:tblInd w:w="-778" w:type="dxa"/>
      <w:tblLook w:val="04A0" w:firstRow="1" w:lastRow="0" w:firstColumn="1" w:lastColumn="0" w:noHBand="0" w:noVBand="1"/>
    </w:tblPr>
    <w:tblGrid>
      <w:gridCol w:w="7513"/>
      <w:gridCol w:w="3970"/>
    </w:tblGrid>
    <w:tr w:rsidR="00E62368" w:rsidTr="00E62368">
      <w:tc>
        <w:tcPr>
          <w:tcW w:w="7513" w:type="dxa"/>
          <w:shd w:val="clear" w:color="auto" w:fill="auto"/>
        </w:tcPr>
        <w:p w:rsidR="00E62368" w:rsidRDefault="00E62368" w:rsidP="002F60CA">
          <w:pPr>
            <w:pStyle w:val="a5"/>
            <w:tabs>
              <w:tab w:val="right" w:pos="2160"/>
            </w:tabs>
            <w:rPr>
              <w:rFonts w:ascii="Arial" w:hAnsi="Arial"/>
              <w:sz w:val="22"/>
              <w:szCs w:val="22"/>
            </w:rPr>
          </w:pPr>
          <w:r w:rsidRPr="0008396F">
            <w:rPr>
              <w:rFonts w:ascii="Arial" w:hAnsi="Arial" w:cs="Arial"/>
              <w:sz w:val="22"/>
              <w:szCs w:val="22"/>
              <w:rtl/>
            </w:rPr>
            <w:t xml:space="preserve">רחוב </w:t>
          </w:r>
          <w:bookmarkStart w:id="1" w:name="street"/>
          <w:bookmarkEnd w:id="1"/>
          <w:r w:rsidRPr="0008396F">
            <w:rPr>
              <w:rFonts w:ascii="Arial" w:hAnsi="Arial" w:cs="Arial"/>
              <w:sz w:val="22"/>
              <w:szCs w:val="22"/>
              <w:rtl/>
            </w:rPr>
            <w:t>יאיר שטרן 1, מיקוד 4373301 • המוקד העירוני 107</w:t>
          </w:r>
          <w:r w:rsidRPr="0008396F">
            <w:rPr>
              <w:rFonts w:ascii="Arial" w:hAnsi="Arial" w:cs="Arial"/>
              <w:rtl/>
            </w:rPr>
            <w:t xml:space="preserve"> </w:t>
          </w:r>
          <w:r w:rsidRPr="0008396F">
            <w:rPr>
              <w:rFonts w:ascii="Arial" w:hAnsi="Arial" w:cs="Arial"/>
              <w:sz w:val="22"/>
              <w:szCs w:val="22"/>
              <w:rtl/>
            </w:rPr>
            <w:t xml:space="preserve">• </w:t>
          </w:r>
          <w:hyperlink r:id="rId1" w:history="1">
            <w:r w:rsidRPr="0008396F">
              <w:rPr>
                <w:rStyle w:val="Hyperlink"/>
                <w:rFonts w:ascii="Arial" w:hAnsi="Arial" w:cs="Arial"/>
                <w:sz w:val="22"/>
                <w:szCs w:val="22"/>
              </w:rPr>
              <w:t>info@raanana.muni.il</w:t>
            </w:r>
          </w:hyperlink>
          <w:r w:rsidRPr="0008396F">
            <w:rPr>
              <w:rFonts w:ascii="Arial" w:hAnsi="Arial" w:cs="Arial"/>
              <w:sz w:val="22"/>
              <w:szCs w:val="22"/>
              <w:rtl/>
            </w:rPr>
            <w:t xml:space="preserve"> </w:t>
          </w:r>
        </w:p>
      </w:tc>
      <w:tc>
        <w:tcPr>
          <w:tcW w:w="3970" w:type="dxa"/>
          <w:vMerge w:val="restart"/>
          <w:shd w:val="clear" w:color="auto" w:fill="auto"/>
        </w:tcPr>
        <w:p w:rsidR="00E62368" w:rsidRDefault="00F35814" w:rsidP="00E62368">
          <w:pPr>
            <w:pStyle w:val="a5"/>
            <w:tabs>
              <w:tab w:val="right" w:pos="2160"/>
            </w:tabs>
            <w:rPr>
              <w:rtl/>
            </w:rPr>
          </w:pPr>
          <w:r w:rsidRPr="00F87DC8">
            <w:rPr>
              <w:noProof/>
            </w:rPr>
            <w:drawing>
              <wp:inline distT="0" distB="0" distL="0" distR="0">
                <wp:extent cx="2369820" cy="480060"/>
                <wp:effectExtent l="0" t="0" r="0" b="0"/>
                <wp:docPr id="3" name="תמונה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8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2368">
            <w:rPr>
              <w:rFonts w:ascii="Arial" w:hAnsi="Arial"/>
              <w:sz w:val="22"/>
              <w:szCs w:val="22"/>
            </w:rPr>
            <w:tab/>
            <w:t xml:space="preserve"> </w:t>
          </w:r>
        </w:p>
      </w:tc>
    </w:tr>
    <w:tr w:rsidR="00E62368" w:rsidTr="00E62368">
      <w:tc>
        <w:tcPr>
          <w:tcW w:w="7513" w:type="dxa"/>
          <w:shd w:val="clear" w:color="auto" w:fill="auto"/>
        </w:tcPr>
        <w:p w:rsidR="00E62368" w:rsidRPr="0008396F" w:rsidRDefault="00E62368" w:rsidP="00596C6F">
          <w:pPr>
            <w:pStyle w:val="a5"/>
            <w:pBdr>
              <w:top w:val="single" w:sz="4" w:space="1" w:color="auto"/>
              <w:between w:val="single" w:sz="4" w:space="1" w:color="FFFFFF"/>
            </w:pBdr>
            <w:tabs>
              <w:tab w:val="clear" w:pos="4153"/>
              <w:tab w:val="center" w:pos="7052"/>
            </w:tabs>
            <w:rPr>
              <w:rFonts w:ascii="Arial" w:hAnsi="Arial" w:cs="Arial"/>
              <w:sz w:val="22"/>
              <w:szCs w:val="22"/>
              <w:rtl/>
            </w:rPr>
          </w:pPr>
          <w:r w:rsidRPr="0008396F">
            <w:rPr>
              <w:rFonts w:ascii="Arial" w:hAnsi="Arial" w:cs="Arial"/>
              <w:sz w:val="22"/>
              <w:szCs w:val="22"/>
              <w:rtl/>
            </w:rPr>
            <w:t xml:space="preserve">טל. 09-7700700 • פקס. 09-7700707 • </w:t>
          </w:r>
          <w:hyperlink r:id="rId3" w:history="1">
            <w:r w:rsidRPr="0008396F">
              <w:rPr>
                <w:rStyle w:val="Hyperlink"/>
                <w:rFonts w:ascii="Arial" w:hAnsi="Arial" w:cs="Arial"/>
                <w:sz w:val="22"/>
                <w:szCs w:val="22"/>
              </w:rPr>
              <w:t>www.raanana.muni.il</w:t>
            </w:r>
          </w:hyperlink>
          <w:r w:rsidRPr="0008396F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E62368" w:rsidRDefault="00E62368" w:rsidP="002F60CA">
          <w:pPr>
            <w:pStyle w:val="a5"/>
            <w:rPr>
              <w:rtl/>
            </w:rPr>
          </w:pPr>
          <w:r w:rsidRPr="0008396F">
            <w:rPr>
              <w:rFonts w:ascii="Arial" w:hAnsi="Arial" w:cs="Arial"/>
              <w:sz w:val="22"/>
              <w:szCs w:val="22"/>
              <w:rtl/>
            </w:rPr>
            <w:fldChar w:fldCharType="begin"/>
          </w:r>
          <w:r w:rsidRPr="0008396F">
            <w:rPr>
              <w:rFonts w:ascii="Arial" w:hAnsi="Arial" w:cs="Arial"/>
              <w:sz w:val="22"/>
              <w:szCs w:val="22"/>
              <w:rtl/>
            </w:rPr>
            <w:instrText xml:space="preserve"> </w:instrText>
          </w:r>
          <w:r w:rsidRPr="0008396F">
            <w:rPr>
              <w:rFonts w:ascii="Arial" w:hAnsi="Arial" w:cs="Arial"/>
              <w:sz w:val="22"/>
              <w:szCs w:val="22"/>
            </w:rPr>
            <w:instrText>PAGE  \* Arabic  \* MERGEFORMAT</w:instrText>
          </w:r>
          <w:r w:rsidRPr="0008396F">
            <w:rPr>
              <w:rFonts w:ascii="Arial" w:hAnsi="Arial" w:cs="Arial"/>
              <w:sz w:val="22"/>
              <w:szCs w:val="22"/>
              <w:rtl/>
            </w:rPr>
            <w:instrText xml:space="preserve"> </w:instrText>
          </w:r>
          <w:r w:rsidRPr="0008396F">
            <w:rPr>
              <w:rFonts w:ascii="Arial" w:hAnsi="Arial" w:cs="Arial"/>
              <w:sz w:val="22"/>
              <w:szCs w:val="22"/>
              <w:rtl/>
            </w:rPr>
            <w:fldChar w:fldCharType="separate"/>
          </w:r>
          <w:r w:rsidR="005350D2">
            <w:rPr>
              <w:rFonts w:ascii="Arial" w:hAnsi="Arial" w:cs="Arial"/>
              <w:noProof/>
              <w:sz w:val="22"/>
              <w:szCs w:val="22"/>
              <w:rtl/>
            </w:rPr>
            <w:t>6</w:t>
          </w:r>
          <w:r w:rsidRPr="0008396F">
            <w:rPr>
              <w:rFonts w:ascii="Arial" w:hAnsi="Arial" w:cs="Arial"/>
              <w:sz w:val="22"/>
              <w:szCs w:val="22"/>
              <w:rtl/>
            </w:rPr>
            <w:fldChar w:fldCharType="end"/>
          </w:r>
        </w:p>
      </w:tc>
      <w:tc>
        <w:tcPr>
          <w:tcW w:w="3970" w:type="dxa"/>
          <w:vMerge/>
          <w:shd w:val="clear" w:color="auto" w:fill="auto"/>
        </w:tcPr>
        <w:p w:rsidR="00E62368" w:rsidRDefault="00E62368" w:rsidP="002F60CA">
          <w:pPr>
            <w:pStyle w:val="a5"/>
            <w:rPr>
              <w:rtl/>
            </w:rPr>
          </w:pPr>
        </w:p>
      </w:tc>
    </w:tr>
  </w:tbl>
  <w:p w:rsidR="00F05DC6" w:rsidRPr="0000645C" w:rsidRDefault="00F05DC6" w:rsidP="0000645C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53" w:type="dxa"/>
      <w:tblLook w:val="04A0" w:firstRow="1" w:lastRow="0" w:firstColumn="1" w:lastColumn="0" w:noHBand="0" w:noVBand="1"/>
    </w:tblPr>
    <w:tblGrid>
      <w:gridCol w:w="7297"/>
      <w:gridCol w:w="2556"/>
    </w:tblGrid>
    <w:tr w:rsidR="00F05DC6" w:rsidRPr="00182C68" w:rsidTr="00164948">
      <w:tc>
        <w:tcPr>
          <w:tcW w:w="7297" w:type="dxa"/>
          <w:shd w:val="clear" w:color="auto" w:fill="auto"/>
        </w:tcPr>
        <w:p w:rsidR="00F05DC6" w:rsidRPr="00182C68" w:rsidRDefault="000564C0" w:rsidP="00081E22">
          <w:pPr>
            <w:pStyle w:val="a5"/>
            <w:rPr>
              <w:rFonts w:ascii="Arial" w:hAnsi="Arial" w:cs="Arial"/>
              <w:sz w:val="22"/>
              <w:szCs w:val="22"/>
              <w:rtl/>
            </w:rPr>
          </w:pPr>
          <w:r>
            <w:rPr>
              <w:rFonts w:ascii="Arial" w:hAnsi="Arial" w:cs="Arial"/>
              <w:sz w:val="22"/>
              <w:szCs w:val="22"/>
              <w:rtl/>
            </w:rPr>
            <w:t>רחוב רמב"ם 12, רעננה</w:t>
          </w:r>
          <w:r w:rsidR="00081E22" w:rsidRPr="00182C68">
            <w:rPr>
              <w:rFonts w:ascii="Arial" w:hAnsi="Arial" w:cs="Arial" w:hint="cs"/>
              <w:sz w:val="22"/>
              <w:szCs w:val="22"/>
              <w:rtl/>
            </w:rPr>
            <w:t xml:space="preserve"> , </w:t>
          </w:r>
          <w:r w:rsidR="00F05DC6" w:rsidRPr="00182C68">
            <w:rPr>
              <w:rFonts w:ascii="Arial" w:hAnsi="Arial" w:cs="Arial"/>
              <w:sz w:val="22"/>
              <w:szCs w:val="22"/>
              <w:rtl/>
            </w:rPr>
            <w:t xml:space="preserve">• המוקד העירוני 107 </w:t>
          </w:r>
        </w:p>
        <w:p w:rsidR="00F05DC6" w:rsidRPr="00182C68" w:rsidRDefault="00F05DC6" w:rsidP="00081E22">
          <w:pPr>
            <w:pStyle w:val="a5"/>
            <w:pBdr>
              <w:top w:val="single" w:sz="4" w:space="1" w:color="auto"/>
              <w:between w:val="single" w:sz="4" w:space="1" w:color="FFFFFF"/>
            </w:pBdr>
            <w:rPr>
              <w:rFonts w:ascii="Arial" w:hAnsi="Arial" w:cs="Arial"/>
              <w:sz w:val="22"/>
              <w:szCs w:val="22"/>
              <w:rtl/>
            </w:rPr>
          </w:pPr>
          <w:r w:rsidRPr="00182C68">
            <w:rPr>
              <w:rFonts w:ascii="Arial" w:hAnsi="Arial" w:cs="Arial"/>
              <w:sz w:val="22"/>
              <w:szCs w:val="22"/>
              <w:rtl/>
            </w:rPr>
            <w:t>טל. • פקס.</w:t>
          </w:r>
          <w:r w:rsidR="00081E22" w:rsidRPr="00182C68">
            <w:rPr>
              <w:rFonts w:ascii="Arial" w:hAnsi="Arial" w:cs="Arial" w:hint="cs"/>
              <w:sz w:val="22"/>
              <w:szCs w:val="22"/>
              <w:rtl/>
            </w:rPr>
            <w:t xml:space="preserve"> </w:t>
          </w:r>
          <w:r w:rsidR="000564C0">
            <w:rPr>
              <w:rFonts w:ascii="Arial" w:hAnsi="Arial" w:cs="Arial"/>
              <w:sz w:val="22"/>
              <w:szCs w:val="22"/>
              <w:rtl/>
            </w:rPr>
            <w:t>097708821</w:t>
          </w:r>
          <w:r w:rsidRPr="00182C68">
            <w:rPr>
              <w:rFonts w:ascii="Arial" w:hAnsi="Arial" w:cs="Arial"/>
              <w:sz w:val="22"/>
              <w:szCs w:val="22"/>
              <w:rtl/>
            </w:rPr>
            <w:t xml:space="preserve"> • </w:t>
          </w:r>
          <w:r w:rsidRPr="00182C68">
            <w:rPr>
              <w:rFonts w:ascii="Arial" w:hAnsi="Arial" w:cs="Arial"/>
              <w:sz w:val="22"/>
              <w:szCs w:val="22"/>
            </w:rPr>
            <w:t>www.raanana.muni.il</w:t>
          </w:r>
          <w:r w:rsidRPr="00182C68">
            <w:rPr>
              <w:rFonts w:ascii="Arial" w:hAnsi="Arial" w:cs="Arial"/>
              <w:sz w:val="22"/>
              <w:szCs w:val="22"/>
              <w:rtl/>
            </w:rPr>
            <w:fldChar w:fldCharType="begin"/>
          </w:r>
          <w:r w:rsidRPr="00182C68">
            <w:rPr>
              <w:rFonts w:ascii="Arial" w:hAnsi="Arial" w:cs="Arial"/>
              <w:sz w:val="22"/>
              <w:szCs w:val="22"/>
              <w:rtl/>
            </w:rPr>
            <w:instrText xml:space="preserve"> </w:instrText>
          </w:r>
          <w:r w:rsidRPr="00182C68">
            <w:rPr>
              <w:rFonts w:ascii="Arial" w:hAnsi="Arial" w:cs="Arial"/>
              <w:sz w:val="22"/>
              <w:szCs w:val="22"/>
            </w:rPr>
            <w:instrText>SUBJECT   \* MERGEFORMAT</w:instrText>
          </w:r>
          <w:r w:rsidRPr="00182C68">
            <w:rPr>
              <w:rFonts w:ascii="Arial" w:hAnsi="Arial" w:cs="Arial"/>
              <w:sz w:val="22"/>
              <w:szCs w:val="22"/>
              <w:rtl/>
            </w:rPr>
            <w:instrText xml:space="preserve"> </w:instrText>
          </w:r>
          <w:r w:rsidRPr="00182C68">
            <w:rPr>
              <w:rFonts w:ascii="Arial" w:hAnsi="Arial" w:cs="Arial"/>
              <w:sz w:val="22"/>
              <w:szCs w:val="22"/>
              <w:rtl/>
            </w:rPr>
            <w:fldChar w:fldCharType="separate"/>
          </w:r>
          <w:r w:rsidR="00F35814">
            <w:rPr>
              <w:rFonts w:ascii="Arial" w:hAnsi="Arial" w:cs="Arial"/>
              <w:sz w:val="22"/>
              <w:szCs w:val="22"/>
              <w:rtl/>
            </w:rPr>
            <w:t>39329</w:t>
          </w:r>
          <w:r w:rsidRPr="00182C68">
            <w:rPr>
              <w:rFonts w:ascii="Arial" w:hAnsi="Arial" w:cs="Arial"/>
              <w:sz w:val="22"/>
              <w:szCs w:val="22"/>
              <w:rtl/>
            </w:rPr>
            <w:fldChar w:fldCharType="end"/>
          </w:r>
        </w:p>
      </w:tc>
      <w:tc>
        <w:tcPr>
          <w:tcW w:w="2556" w:type="dxa"/>
          <w:shd w:val="clear" w:color="auto" w:fill="auto"/>
        </w:tcPr>
        <w:p w:rsidR="00F05DC6" w:rsidRPr="00182C68" w:rsidRDefault="00F35814" w:rsidP="00164948">
          <w:pPr>
            <w:pStyle w:val="a5"/>
            <w:jc w:val="right"/>
            <w:rPr>
              <w:rFonts w:ascii="Arial" w:hAnsi="Arial" w:cs="Arial"/>
              <w:sz w:val="22"/>
              <w:szCs w:val="22"/>
              <w:rtl/>
            </w:rPr>
          </w:pPr>
          <w:r w:rsidRPr="00182C6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219200" cy="396240"/>
                <wp:effectExtent l="0" t="0" r="0" b="3810"/>
                <wp:docPr id="6" name="תמונה 6" descr="ISO - לוגו 3 תקנ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 - לוגו 3 תקנ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5DC6" w:rsidRPr="00182C68" w:rsidTr="00164948">
      <w:tc>
        <w:tcPr>
          <w:tcW w:w="9853" w:type="dxa"/>
          <w:gridSpan w:val="2"/>
          <w:shd w:val="clear" w:color="auto" w:fill="auto"/>
        </w:tcPr>
        <w:p w:rsidR="00F05DC6" w:rsidRPr="00182C68" w:rsidRDefault="00F05DC6" w:rsidP="00164948">
          <w:pPr>
            <w:pStyle w:val="a5"/>
            <w:jc w:val="center"/>
            <w:rPr>
              <w:rFonts w:ascii="Arial" w:hAnsi="Arial" w:cs="Arial"/>
              <w:sz w:val="22"/>
              <w:szCs w:val="22"/>
              <w:rtl/>
            </w:rPr>
          </w:pPr>
          <w:r w:rsidRPr="00182C68">
            <w:rPr>
              <w:rStyle w:val="a8"/>
              <w:rFonts w:ascii="Arial" w:hAnsi="Arial" w:cs="Arial"/>
            </w:rPr>
            <w:fldChar w:fldCharType="begin"/>
          </w:r>
          <w:r w:rsidRPr="00182C68">
            <w:rPr>
              <w:rStyle w:val="a8"/>
              <w:rFonts w:ascii="Arial" w:hAnsi="Arial" w:cs="Arial"/>
            </w:rPr>
            <w:instrText xml:space="preserve"> PAGE </w:instrText>
          </w:r>
          <w:r w:rsidRPr="00182C68">
            <w:rPr>
              <w:rStyle w:val="a8"/>
              <w:rFonts w:ascii="Arial" w:hAnsi="Arial" w:cs="Arial"/>
            </w:rPr>
            <w:fldChar w:fldCharType="separate"/>
          </w:r>
          <w:r w:rsidR="00E90382">
            <w:rPr>
              <w:rStyle w:val="a8"/>
              <w:rFonts w:ascii="Arial" w:hAnsi="Arial" w:cs="Arial"/>
              <w:noProof/>
              <w:rtl/>
            </w:rPr>
            <w:t>1</w:t>
          </w:r>
          <w:r w:rsidRPr="00182C68">
            <w:rPr>
              <w:rStyle w:val="a8"/>
              <w:rFonts w:ascii="Arial" w:hAnsi="Arial" w:cs="Arial"/>
            </w:rPr>
            <w:fldChar w:fldCharType="end"/>
          </w:r>
        </w:p>
      </w:tc>
    </w:tr>
  </w:tbl>
  <w:p w:rsidR="00F05DC6" w:rsidRPr="00182C68" w:rsidRDefault="00F05DC6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C7" w:rsidRDefault="00D44DC7">
      <w:r>
        <w:separator/>
      </w:r>
    </w:p>
  </w:footnote>
  <w:footnote w:type="continuationSeparator" w:id="0">
    <w:p w:rsidR="00D44DC7" w:rsidRDefault="00D4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49" w:type="dxa"/>
      <w:tblInd w:w="-211" w:type="dxa"/>
      <w:tblLook w:val="04A0" w:firstRow="1" w:lastRow="0" w:firstColumn="1" w:lastColumn="0" w:noHBand="0" w:noVBand="1"/>
    </w:tblPr>
    <w:tblGrid>
      <w:gridCol w:w="3531"/>
      <w:gridCol w:w="3321"/>
      <w:gridCol w:w="3497"/>
    </w:tblGrid>
    <w:tr w:rsidR="00D35C3D" w:rsidTr="00E62368">
      <w:tc>
        <w:tcPr>
          <w:tcW w:w="3531" w:type="dxa"/>
          <w:shd w:val="clear" w:color="auto" w:fill="auto"/>
        </w:tcPr>
        <w:p w:rsidR="00D35C3D" w:rsidRDefault="00F35814" w:rsidP="00D35C3D">
          <w:pPr>
            <w:pStyle w:val="a3"/>
            <w:rPr>
              <w:rtl/>
            </w:rPr>
          </w:pPr>
          <w:r w:rsidRPr="00E04785">
            <w:rPr>
              <w:noProof/>
            </w:rPr>
            <w:drawing>
              <wp:inline distT="0" distB="0" distL="0" distR="0">
                <wp:extent cx="1150620" cy="1226820"/>
                <wp:effectExtent l="0" t="0" r="0" b="0"/>
                <wp:docPr id="1" name="תמונה 1" descr="לוגו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לוגו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shd w:val="clear" w:color="auto" w:fill="auto"/>
        </w:tcPr>
        <w:p w:rsidR="00D35C3D" w:rsidRDefault="00F35814" w:rsidP="00A24999">
          <w:pPr>
            <w:pStyle w:val="a3"/>
            <w:jc w:val="center"/>
            <w:rPr>
              <w:rtl/>
            </w:rPr>
          </w:pPr>
          <w:r w:rsidRPr="00A24999">
            <w:rPr>
              <w:rFonts w:hint="cs"/>
              <w:noProof/>
              <w:sz w:val="36"/>
              <w:szCs w:val="36"/>
            </w:rPr>
            <w:drawing>
              <wp:inline distT="0" distB="0" distL="0" distR="0">
                <wp:extent cx="944880" cy="1363980"/>
                <wp:effectExtent l="0" t="0" r="7620" b="7620"/>
                <wp:docPr id="2" name="תמונה 2" descr="לוגו קריית הספורט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לוגו קריית הספורט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shd w:val="clear" w:color="auto" w:fill="auto"/>
        </w:tcPr>
        <w:p w:rsidR="00D35C3D" w:rsidRPr="00A24999" w:rsidRDefault="00D35C3D" w:rsidP="00A24999">
          <w:pPr>
            <w:pStyle w:val="a3"/>
            <w:jc w:val="right"/>
            <w:rPr>
              <w:sz w:val="36"/>
              <w:szCs w:val="36"/>
              <w:rtl/>
            </w:rPr>
          </w:pPr>
        </w:p>
        <w:p w:rsidR="00D35C3D" w:rsidRPr="00E62368" w:rsidRDefault="00D35C3D" w:rsidP="00A24999">
          <w:pPr>
            <w:pStyle w:val="a3"/>
            <w:jc w:val="right"/>
            <w:rPr>
              <w:sz w:val="32"/>
              <w:szCs w:val="32"/>
              <w:rtl/>
            </w:rPr>
          </w:pPr>
          <w:r w:rsidRPr="00E62368">
            <w:rPr>
              <w:rFonts w:hint="cs"/>
              <w:sz w:val="32"/>
              <w:szCs w:val="32"/>
              <w:rtl/>
            </w:rPr>
            <w:t>רשות הספורט</w:t>
          </w:r>
        </w:p>
        <w:p w:rsidR="00296FEF" w:rsidRDefault="00296FEF" w:rsidP="00A24999">
          <w:pPr>
            <w:pStyle w:val="a3"/>
            <w:jc w:val="right"/>
            <w:rPr>
              <w:sz w:val="28"/>
              <w:szCs w:val="28"/>
              <w:rtl/>
            </w:rPr>
          </w:pPr>
          <w:r w:rsidRPr="00E62368">
            <w:rPr>
              <w:rFonts w:hint="cs"/>
              <w:sz w:val="28"/>
              <w:szCs w:val="28"/>
              <w:rtl/>
            </w:rPr>
            <w:t>קריית</w:t>
          </w:r>
          <w:r w:rsidRPr="00E62368">
            <w:rPr>
              <w:rFonts w:hint="cs"/>
              <w:sz w:val="32"/>
              <w:szCs w:val="32"/>
              <w:rtl/>
            </w:rPr>
            <w:t xml:space="preserve"> </w:t>
          </w:r>
          <w:r w:rsidRPr="00E62368">
            <w:rPr>
              <w:rFonts w:hint="cs"/>
              <w:sz w:val="28"/>
              <w:szCs w:val="28"/>
              <w:rtl/>
            </w:rPr>
            <w:t>הספורט והנופש</w:t>
          </w:r>
        </w:p>
        <w:p w:rsidR="00E62368" w:rsidRPr="00E62368" w:rsidRDefault="00E62368" w:rsidP="00A24999">
          <w:pPr>
            <w:pStyle w:val="a3"/>
            <w:jc w:val="right"/>
            <w:rPr>
              <w:sz w:val="28"/>
              <w:szCs w:val="28"/>
              <w:rtl/>
            </w:rPr>
          </w:pPr>
        </w:p>
        <w:p w:rsidR="00D35C3D" w:rsidRDefault="009C04E0" w:rsidP="00A24999">
          <w:pPr>
            <w:pStyle w:val="a3"/>
            <w:jc w:val="right"/>
          </w:pP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rPr>
              <w:rFonts w:hint="cs"/>
            </w:rPr>
            <w:instrText>DATE</w:instrText>
          </w:r>
          <w:r>
            <w:rPr>
              <w:rFonts w:hint="cs"/>
              <w:rtl/>
            </w:rPr>
            <w:instrText xml:space="preserve"> \@ "</w:instrText>
          </w:r>
          <w:r>
            <w:rPr>
              <w:rFonts w:hint="cs"/>
            </w:rPr>
            <w:instrText>dd MMMM yyyy" \h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r w:rsidR="00FA4B58">
            <w:rPr>
              <w:noProof/>
              <w:rtl/>
            </w:rPr>
            <w:t>‏ח' אב תשע"ז</w:t>
          </w:r>
          <w:r>
            <w:rPr>
              <w:rtl/>
            </w:rPr>
            <w:fldChar w:fldCharType="end"/>
          </w:r>
        </w:p>
        <w:p w:rsidR="009C04E0" w:rsidRDefault="009C04E0" w:rsidP="00A24999">
          <w:pPr>
            <w:pStyle w:val="a3"/>
            <w:jc w:val="right"/>
            <w:rPr>
              <w:rtl/>
            </w:rPr>
          </w:pP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rPr>
              <w:rFonts w:hint="cs"/>
            </w:rPr>
            <w:instrText>DATE</w:instrText>
          </w:r>
          <w:r>
            <w:rPr>
              <w:rFonts w:hint="cs"/>
              <w:rtl/>
            </w:rPr>
            <w:instrText xml:space="preserve"> \@ "</w:instrText>
          </w:r>
          <w:r>
            <w:rPr>
              <w:rFonts w:hint="cs"/>
            </w:rPr>
            <w:instrText>dd MMMM yyyy</w:instrText>
          </w:r>
          <w:r>
            <w:rPr>
              <w:rFonts w:hint="cs"/>
              <w:rtl/>
            </w:rPr>
            <w:instrText>"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r w:rsidR="00FA4B58">
            <w:rPr>
              <w:noProof/>
              <w:rtl/>
            </w:rPr>
            <w:t>‏31 יולי 2017</w:t>
          </w:r>
          <w:r>
            <w:rPr>
              <w:rtl/>
            </w:rPr>
            <w:fldChar w:fldCharType="end"/>
          </w:r>
        </w:p>
      </w:tc>
    </w:tr>
  </w:tbl>
  <w:p w:rsidR="00F05DC6" w:rsidRPr="009C413B" w:rsidRDefault="00F05DC6" w:rsidP="00296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093"/>
      <w:gridCol w:w="2869"/>
      <w:gridCol w:w="1552"/>
      <w:gridCol w:w="1980"/>
      <w:gridCol w:w="468"/>
    </w:tblGrid>
    <w:tr w:rsidR="00F05DC6" w:rsidRPr="00182C68" w:rsidTr="00BB468D">
      <w:tc>
        <w:tcPr>
          <w:tcW w:w="1552" w:type="pct"/>
          <w:shd w:val="clear" w:color="auto" w:fill="auto"/>
        </w:tcPr>
        <w:p w:rsidR="00F05DC6" w:rsidRPr="00182C68" w:rsidRDefault="00F35814" w:rsidP="000352AF">
          <w:pPr>
            <w:pStyle w:val="a3"/>
            <w:rPr>
              <w:rFonts w:ascii="Arial" w:hAnsi="Arial" w:cs="Arial"/>
              <w:rtl/>
            </w:rPr>
          </w:pPr>
          <w:r w:rsidRPr="00182C68">
            <w:rPr>
              <w:rFonts w:ascii="Arial" w:hAnsi="Arial" w:cs="Arial"/>
              <w:noProof/>
            </w:rPr>
            <w:drawing>
              <wp:inline distT="0" distB="0" distL="0" distR="0">
                <wp:extent cx="754380" cy="914400"/>
                <wp:effectExtent l="0" t="0" r="7620" b="0"/>
                <wp:docPr id="4" name="תמונה 4" descr="raanana-logo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aanana-logo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  <w:shd w:val="clear" w:color="auto" w:fill="auto"/>
        </w:tcPr>
        <w:p w:rsidR="00F05DC6" w:rsidRPr="00182C68" w:rsidRDefault="00F05DC6" w:rsidP="000352AF">
          <w:pPr>
            <w:pStyle w:val="a3"/>
            <w:rPr>
              <w:rFonts w:ascii="Arial" w:hAnsi="Arial" w:cs="Arial"/>
              <w:rtl/>
            </w:rPr>
          </w:pPr>
        </w:p>
      </w:tc>
      <w:tc>
        <w:tcPr>
          <w:tcW w:w="2008" w:type="pct"/>
          <w:gridSpan w:val="3"/>
          <w:shd w:val="clear" w:color="auto" w:fill="auto"/>
        </w:tcPr>
        <w:p w:rsidR="00F05DC6" w:rsidRPr="00182C68" w:rsidRDefault="00F35814" w:rsidP="00AD21DD">
          <w:pPr>
            <w:pStyle w:val="a3"/>
            <w:jc w:val="right"/>
            <w:rPr>
              <w:rFonts w:ascii="Arial" w:hAnsi="Arial" w:cs="Arial"/>
              <w:rtl/>
            </w:rPr>
          </w:pPr>
          <w:r w:rsidRPr="00182C68">
            <w:rPr>
              <w:rFonts w:ascii="Arial" w:hAnsi="Arial" w:cs="Arial"/>
              <w:noProof/>
            </w:rPr>
            <w:drawing>
              <wp:inline distT="0" distB="0" distL="0" distR="0">
                <wp:extent cx="1592580" cy="762000"/>
                <wp:effectExtent l="0" t="0" r="7620" b="0"/>
                <wp:docPr id="5" name="תמונה 5" descr="לוגו-עיריית-רעננה-צבעוני-ח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לוגו-עיריית-רעננה-צבעוני-חד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bidiVisual/>
            <w:tblW w:w="3774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3528"/>
            <w:gridCol w:w="246"/>
          </w:tblGrid>
          <w:tr w:rsidR="00F05DC6" w:rsidRPr="00182C68" w:rsidTr="00AD21DD">
            <w:tc>
              <w:tcPr>
                <w:tcW w:w="3528" w:type="dxa"/>
                <w:shd w:val="clear" w:color="auto" w:fill="auto"/>
              </w:tcPr>
              <w:p w:rsidR="00F05DC6" w:rsidRPr="00182C68" w:rsidRDefault="000564C0" w:rsidP="00F05DC6">
                <w:pPr>
                  <w:pStyle w:val="a3"/>
                  <w:jc w:val="right"/>
                  <w:rPr>
                    <w:rFonts w:ascii="Arial" w:hAnsi="Arial" w:cs="Arial"/>
                    <w:b/>
                    <w:bCs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rtl/>
                  </w:rPr>
                  <w:t>עיריית רעננה</w:t>
                </w:r>
              </w:p>
            </w:tc>
            <w:tc>
              <w:tcPr>
                <w:tcW w:w="246" w:type="dxa"/>
                <w:shd w:val="clear" w:color="auto" w:fill="auto"/>
              </w:tcPr>
              <w:p w:rsidR="00F05DC6" w:rsidRPr="00182C68" w:rsidRDefault="00F05DC6" w:rsidP="00AD21DD">
                <w:pPr>
                  <w:pStyle w:val="a3"/>
                  <w:jc w:val="right"/>
                  <w:rPr>
                    <w:rFonts w:ascii="Arial" w:hAnsi="Arial" w:cs="Arial"/>
                    <w:rtl/>
                  </w:rPr>
                </w:pPr>
              </w:p>
            </w:tc>
          </w:tr>
          <w:tr w:rsidR="00F05DC6" w:rsidRPr="00182C68" w:rsidTr="00AD21DD">
            <w:tc>
              <w:tcPr>
                <w:tcW w:w="3528" w:type="dxa"/>
                <w:shd w:val="clear" w:color="auto" w:fill="auto"/>
              </w:tcPr>
              <w:p w:rsidR="00F05DC6" w:rsidRPr="00182C68" w:rsidRDefault="000564C0" w:rsidP="00554DA4">
                <w:pPr>
                  <w:pStyle w:val="a3"/>
                  <w:jc w:val="right"/>
                  <w:rPr>
                    <w:rFonts w:ascii="Arial" w:hAnsi="Arial" w:cs="Arial"/>
                    <w:rtl/>
                  </w:rPr>
                </w:pPr>
                <w:r>
                  <w:rPr>
                    <w:rFonts w:ascii="Arial" w:hAnsi="Arial" w:cs="Arial"/>
                    <w:rtl/>
                  </w:rPr>
                  <w:t>מחלקת מערכות מידע</w:t>
                </w:r>
              </w:p>
            </w:tc>
            <w:tc>
              <w:tcPr>
                <w:tcW w:w="246" w:type="dxa"/>
                <w:shd w:val="clear" w:color="auto" w:fill="auto"/>
              </w:tcPr>
              <w:p w:rsidR="00F05DC6" w:rsidRPr="00182C68" w:rsidRDefault="00F05DC6" w:rsidP="00AD21DD">
                <w:pPr>
                  <w:pStyle w:val="a3"/>
                  <w:jc w:val="right"/>
                  <w:rPr>
                    <w:rFonts w:ascii="Arial" w:hAnsi="Arial" w:cs="Arial"/>
                    <w:rtl/>
                  </w:rPr>
                </w:pPr>
              </w:p>
            </w:tc>
          </w:tr>
        </w:tbl>
        <w:p w:rsidR="00F05DC6" w:rsidRPr="00182C68" w:rsidRDefault="00F05DC6" w:rsidP="000352AF">
          <w:pPr>
            <w:pStyle w:val="a3"/>
            <w:rPr>
              <w:rFonts w:ascii="Arial" w:hAnsi="Arial" w:cs="Arial"/>
              <w:rtl/>
            </w:rPr>
          </w:pPr>
        </w:p>
      </w:tc>
    </w:tr>
    <w:tr w:rsidR="00F05DC6" w:rsidRPr="00182C68" w:rsidTr="00BB468D">
      <w:trPr>
        <w:gridBefore w:val="3"/>
        <w:wBefore w:w="3771" w:type="pct"/>
      </w:trPr>
      <w:tc>
        <w:tcPr>
          <w:tcW w:w="994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bidi w:val="0"/>
            <w:ind w:left="-108"/>
            <w:rPr>
              <w:rFonts w:ascii="Arial" w:hAnsi="Arial" w:cs="Arial"/>
            </w:rPr>
          </w:pPr>
          <w:r w:rsidRPr="00182C68">
            <w:rPr>
              <w:rFonts w:ascii="Arial" w:hAnsi="Arial" w:cs="Arial"/>
              <w:rtl/>
            </w:rPr>
            <w:fldChar w:fldCharType="begin"/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</w:rPr>
            <w:instrText>CREATEDATE  \@ "dd MMMM yyyy" \h  \* MERGEFORMAT</w:instrText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  <w:rtl/>
            </w:rPr>
            <w:fldChar w:fldCharType="separate"/>
          </w:r>
          <w:r w:rsidR="00F35814">
            <w:rPr>
              <w:rFonts w:ascii="Arial" w:hAnsi="Arial" w:cs="Arial"/>
              <w:noProof/>
              <w:rtl/>
            </w:rPr>
            <w:t>‏כ"ג תמוז תשע"ז</w:t>
          </w:r>
          <w:r w:rsidRPr="00182C68">
            <w:rPr>
              <w:rFonts w:ascii="Arial" w:hAnsi="Arial" w:cs="Arial"/>
              <w:rtl/>
            </w:rPr>
            <w:fldChar w:fldCharType="end"/>
          </w:r>
        </w:p>
      </w:tc>
      <w:tc>
        <w:tcPr>
          <w:tcW w:w="235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rPr>
              <w:rFonts w:ascii="Arial" w:hAnsi="Arial" w:cs="Arial"/>
              <w:rtl/>
            </w:rPr>
          </w:pPr>
        </w:p>
      </w:tc>
    </w:tr>
    <w:tr w:rsidR="00F05DC6" w:rsidRPr="00182C68" w:rsidTr="00BB468D">
      <w:trPr>
        <w:gridBefore w:val="3"/>
        <w:wBefore w:w="3771" w:type="pct"/>
      </w:trPr>
      <w:tc>
        <w:tcPr>
          <w:tcW w:w="994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bidi w:val="0"/>
            <w:ind w:left="-108"/>
            <w:rPr>
              <w:rFonts w:ascii="Arial" w:hAnsi="Arial" w:cs="Arial"/>
            </w:rPr>
          </w:pPr>
          <w:r w:rsidRPr="00182C68">
            <w:rPr>
              <w:rFonts w:ascii="Arial" w:hAnsi="Arial" w:cs="Arial"/>
              <w:rtl/>
            </w:rPr>
            <w:fldChar w:fldCharType="begin"/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</w:rPr>
            <w:instrText>CREATEDATE  \@ "dd MMMM yyyy"  \* MERGEFORMAT</w:instrText>
          </w:r>
          <w:r w:rsidRPr="00182C68">
            <w:rPr>
              <w:rFonts w:ascii="Arial" w:hAnsi="Arial" w:cs="Arial"/>
              <w:rtl/>
            </w:rPr>
            <w:instrText xml:space="preserve"> </w:instrText>
          </w:r>
          <w:r w:rsidRPr="00182C68">
            <w:rPr>
              <w:rFonts w:ascii="Arial" w:hAnsi="Arial" w:cs="Arial"/>
              <w:rtl/>
            </w:rPr>
            <w:fldChar w:fldCharType="separate"/>
          </w:r>
          <w:r w:rsidR="00F35814">
            <w:rPr>
              <w:rFonts w:ascii="Arial" w:hAnsi="Arial" w:cs="Arial"/>
              <w:noProof/>
              <w:rtl/>
            </w:rPr>
            <w:t>‏17 יולי 2017</w:t>
          </w:r>
          <w:r w:rsidRPr="00182C68">
            <w:rPr>
              <w:rFonts w:ascii="Arial" w:hAnsi="Arial" w:cs="Arial"/>
              <w:rtl/>
            </w:rPr>
            <w:fldChar w:fldCharType="end"/>
          </w:r>
        </w:p>
      </w:tc>
      <w:tc>
        <w:tcPr>
          <w:tcW w:w="235" w:type="pct"/>
          <w:shd w:val="clear" w:color="auto" w:fill="auto"/>
        </w:tcPr>
        <w:p w:rsidR="00F05DC6" w:rsidRPr="00182C68" w:rsidRDefault="00F05DC6" w:rsidP="00AD21DD">
          <w:pPr>
            <w:pStyle w:val="a3"/>
            <w:tabs>
              <w:tab w:val="clear" w:pos="4153"/>
              <w:tab w:val="clear" w:pos="8306"/>
              <w:tab w:val="left" w:pos="6722"/>
            </w:tabs>
            <w:rPr>
              <w:rFonts w:ascii="Arial" w:hAnsi="Arial" w:cs="Arial"/>
              <w:rtl/>
            </w:rPr>
          </w:pPr>
        </w:p>
      </w:tc>
    </w:tr>
  </w:tbl>
  <w:p w:rsidR="00F05DC6" w:rsidRPr="00182C68" w:rsidRDefault="00F05DC6" w:rsidP="00BB468D">
    <w:pPr>
      <w:pStyle w:val="a3"/>
      <w:tabs>
        <w:tab w:val="clear" w:pos="4153"/>
        <w:tab w:val="clear" w:pos="8306"/>
        <w:tab w:val="left" w:pos="672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3B4"/>
    <w:multiLevelType w:val="hybridMultilevel"/>
    <w:tmpl w:val="91BEC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76B"/>
    <w:multiLevelType w:val="hybridMultilevel"/>
    <w:tmpl w:val="3390926A"/>
    <w:lvl w:ilvl="0" w:tplc="E71258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2B72"/>
    <w:multiLevelType w:val="hybridMultilevel"/>
    <w:tmpl w:val="C61E20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1C9"/>
    <w:multiLevelType w:val="hybridMultilevel"/>
    <w:tmpl w:val="963E6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1281"/>
    <w:multiLevelType w:val="hybridMultilevel"/>
    <w:tmpl w:val="45263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1D3"/>
    <w:multiLevelType w:val="hybridMultilevel"/>
    <w:tmpl w:val="00D0828C"/>
    <w:lvl w:ilvl="0" w:tplc="D1F42C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02D02"/>
    <w:multiLevelType w:val="hybridMultilevel"/>
    <w:tmpl w:val="B6568CF6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10864"/>
    <w:multiLevelType w:val="hybridMultilevel"/>
    <w:tmpl w:val="57AA83C0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F5380"/>
    <w:multiLevelType w:val="hybridMultilevel"/>
    <w:tmpl w:val="320AF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3460"/>
    <w:multiLevelType w:val="hybridMultilevel"/>
    <w:tmpl w:val="6BAC41B6"/>
    <w:lvl w:ilvl="0" w:tplc="22B8343C">
      <w:start w:val="2"/>
      <w:numFmt w:val="hebrew1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416E9B94">
      <w:start w:val="8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 w15:restartNumberingAfterBreak="0">
    <w:nsid w:val="41993E3C"/>
    <w:multiLevelType w:val="hybridMultilevel"/>
    <w:tmpl w:val="EA90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27DA8">
      <w:start w:val="2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071F0"/>
    <w:multiLevelType w:val="hybridMultilevel"/>
    <w:tmpl w:val="83B42946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119E5"/>
    <w:multiLevelType w:val="hybridMultilevel"/>
    <w:tmpl w:val="14A69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796"/>
    <w:multiLevelType w:val="hybridMultilevel"/>
    <w:tmpl w:val="7570A73C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503F8"/>
    <w:multiLevelType w:val="hybridMultilevel"/>
    <w:tmpl w:val="D0A61B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2386E"/>
    <w:multiLevelType w:val="hybridMultilevel"/>
    <w:tmpl w:val="ECB6808A"/>
    <w:lvl w:ilvl="0" w:tplc="022CBA62">
      <w:start w:val="75"/>
      <w:numFmt w:val="bullet"/>
      <w:lvlText w:val=""/>
      <w:lvlJc w:val="left"/>
      <w:pPr>
        <w:tabs>
          <w:tab w:val="num" w:pos="239"/>
        </w:tabs>
        <w:ind w:left="23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6" w15:restartNumberingAfterBreak="0">
    <w:nsid w:val="4EB70099"/>
    <w:multiLevelType w:val="hybridMultilevel"/>
    <w:tmpl w:val="44FCF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0B7F"/>
    <w:multiLevelType w:val="hybridMultilevel"/>
    <w:tmpl w:val="56B26A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6A8B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3696A"/>
    <w:multiLevelType w:val="hybridMultilevel"/>
    <w:tmpl w:val="878C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8FC"/>
    <w:multiLevelType w:val="hybridMultilevel"/>
    <w:tmpl w:val="6436021A"/>
    <w:lvl w:ilvl="0" w:tplc="D1F42C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54477"/>
    <w:multiLevelType w:val="hybridMultilevel"/>
    <w:tmpl w:val="AAFE4362"/>
    <w:lvl w:ilvl="0" w:tplc="D1F42C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B7B5D"/>
    <w:multiLevelType w:val="hybridMultilevel"/>
    <w:tmpl w:val="08424A26"/>
    <w:lvl w:ilvl="0" w:tplc="D1F42C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333FD"/>
    <w:multiLevelType w:val="hybridMultilevel"/>
    <w:tmpl w:val="7088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102E61"/>
    <w:multiLevelType w:val="hybridMultilevel"/>
    <w:tmpl w:val="401606D4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934861"/>
    <w:multiLevelType w:val="hybridMultilevel"/>
    <w:tmpl w:val="F620F1D2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C4C3E"/>
    <w:multiLevelType w:val="hybridMultilevel"/>
    <w:tmpl w:val="3D9AABE0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13A3"/>
    <w:multiLevelType w:val="hybridMultilevel"/>
    <w:tmpl w:val="D3F85A0A"/>
    <w:lvl w:ilvl="0" w:tplc="D1F42C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50DB0"/>
    <w:multiLevelType w:val="hybridMultilevel"/>
    <w:tmpl w:val="12E2E17C"/>
    <w:lvl w:ilvl="0" w:tplc="D1F42C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92A29"/>
    <w:multiLevelType w:val="hybridMultilevel"/>
    <w:tmpl w:val="61EAC262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5153"/>
    <w:multiLevelType w:val="hybridMultilevel"/>
    <w:tmpl w:val="4724A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A0CA4"/>
    <w:multiLevelType w:val="hybridMultilevel"/>
    <w:tmpl w:val="198C4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14A6A8B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6165"/>
    <w:multiLevelType w:val="hybridMultilevel"/>
    <w:tmpl w:val="5F001FDE"/>
    <w:lvl w:ilvl="0" w:tplc="95F41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6"/>
  </w:num>
  <w:num w:numId="6">
    <w:abstractNumId w:val="29"/>
  </w:num>
  <w:num w:numId="7">
    <w:abstractNumId w:val="18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3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7"/>
  </w:num>
  <w:num w:numId="19">
    <w:abstractNumId w:val="31"/>
  </w:num>
  <w:num w:numId="20">
    <w:abstractNumId w:val="24"/>
  </w:num>
  <w:num w:numId="21">
    <w:abstractNumId w:val="28"/>
  </w:num>
  <w:num w:numId="22">
    <w:abstractNumId w:val="25"/>
  </w:num>
  <w:num w:numId="23">
    <w:abstractNumId w:val="13"/>
  </w:num>
  <w:num w:numId="24">
    <w:abstractNumId w:val="11"/>
  </w:num>
  <w:num w:numId="25">
    <w:abstractNumId w:val="6"/>
  </w:num>
  <w:num w:numId="26">
    <w:abstractNumId w:val="19"/>
  </w:num>
  <w:num w:numId="27">
    <w:abstractNumId w:val="10"/>
  </w:num>
  <w:num w:numId="28">
    <w:abstractNumId w:val="9"/>
  </w:num>
  <w:num w:numId="29">
    <w:abstractNumId w:val="1"/>
  </w:num>
  <w:num w:numId="30">
    <w:abstractNumId w:val="22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4"/>
    <w:rsid w:val="0000645C"/>
    <w:rsid w:val="00014AB5"/>
    <w:rsid w:val="000352AF"/>
    <w:rsid w:val="00037FEB"/>
    <w:rsid w:val="00042681"/>
    <w:rsid w:val="000564C0"/>
    <w:rsid w:val="00063466"/>
    <w:rsid w:val="00064D4A"/>
    <w:rsid w:val="00081E22"/>
    <w:rsid w:val="0008396F"/>
    <w:rsid w:val="00096296"/>
    <w:rsid w:val="000B12A9"/>
    <w:rsid w:val="000D2CE5"/>
    <w:rsid w:val="000D33AB"/>
    <w:rsid w:val="000E3A23"/>
    <w:rsid w:val="00107B57"/>
    <w:rsid w:val="0012530D"/>
    <w:rsid w:val="00132B24"/>
    <w:rsid w:val="00144943"/>
    <w:rsid w:val="0014706F"/>
    <w:rsid w:val="00152767"/>
    <w:rsid w:val="00157737"/>
    <w:rsid w:val="0016328E"/>
    <w:rsid w:val="00164948"/>
    <w:rsid w:val="00167424"/>
    <w:rsid w:val="00172DD8"/>
    <w:rsid w:val="001764B8"/>
    <w:rsid w:val="00182C68"/>
    <w:rsid w:val="00184C31"/>
    <w:rsid w:val="0019251F"/>
    <w:rsid w:val="001C5087"/>
    <w:rsid w:val="001C72E2"/>
    <w:rsid w:val="001E1262"/>
    <w:rsid w:val="001E5FBC"/>
    <w:rsid w:val="001F4120"/>
    <w:rsid w:val="00200817"/>
    <w:rsid w:val="00213960"/>
    <w:rsid w:val="0022079A"/>
    <w:rsid w:val="00230F8A"/>
    <w:rsid w:val="00240928"/>
    <w:rsid w:val="00240F82"/>
    <w:rsid w:val="00265095"/>
    <w:rsid w:val="002807AD"/>
    <w:rsid w:val="00285315"/>
    <w:rsid w:val="00286784"/>
    <w:rsid w:val="00296FEF"/>
    <w:rsid w:val="002A3756"/>
    <w:rsid w:val="002B6212"/>
    <w:rsid w:val="002C0CDA"/>
    <w:rsid w:val="002C27A8"/>
    <w:rsid w:val="002D33BB"/>
    <w:rsid w:val="002D5D24"/>
    <w:rsid w:val="002D6A97"/>
    <w:rsid w:val="002D79CF"/>
    <w:rsid w:val="002E1599"/>
    <w:rsid w:val="002F075A"/>
    <w:rsid w:val="002F507C"/>
    <w:rsid w:val="002F60CA"/>
    <w:rsid w:val="00303002"/>
    <w:rsid w:val="0033531B"/>
    <w:rsid w:val="0034428E"/>
    <w:rsid w:val="003532E1"/>
    <w:rsid w:val="003835EC"/>
    <w:rsid w:val="00384E64"/>
    <w:rsid w:val="003907A3"/>
    <w:rsid w:val="003A42A2"/>
    <w:rsid w:val="003B261B"/>
    <w:rsid w:val="003C4A5A"/>
    <w:rsid w:val="003F39D7"/>
    <w:rsid w:val="004026C7"/>
    <w:rsid w:val="004038D9"/>
    <w:rsid w:val="0040517E"/>
    <w:rsid w:val="00414FB1"/>
    <w:rsid w:val="00415A24"/>
    <w:rsid w:val="004213B1"/>
    <w:rsid w:val="00424FC6"/>
    <w:rsid w:val="004312BE"/>
    <w:rsid w:val="004357E1"/>
    <w:rsid w:val="004736B9"/>
    <w:rsid w:val="004803E6"/>
    <w:rsid w:val="004A47F6"/>
    <w:rsid w:val="004C1D8B"/>
    <w:rsid w:val="004C22CC"/>
    <w:rsid w:val="004D341C"/>
    <w:rsid w:val="004D54CA"/>
    <w:rsid w:val="004D6658"/>
    <w:rsid w:val="004D6DB3"/>
    <w:rsid w:val="004F2CC5"/>
    <w:rsid w:val="00513F16"/>
    <w:rsid w:val="005350D2"/>
    <w:rsid w:val="00544BC9"/>
    <w:rsid w:val="00547076"/>
    <w:rsid w:val="00554DA4"/>
    <w:rsid w:val="005550F3"/>
    <w:rsid w:val="005847D7"/>
    <w:rsid w:val="00596C6F"/>
    <w:rsid w:val="005B1AF4"/>
    <w:rsid w:val="005C2498"/>
    <w:rsid w:val="005D1C5D"/>
    <w:rsid w:val="005D5E90"/>
    <w:rsid w:val="005D6C4E"/>
    <w:rsid w:val="005D76A3"/>
    <w:rsid w:val="005E3AC6"/>
    <w:rsid w:val="0060200F"/>
    <w:rsid w:val="00610B4B"/>
    <w:rsid w:val="006254D0"/>
    <w:rsid w:val="006510C1"/>
    <w:rsid w:val="00652AF7"/>
    <w:rsid w:val="00653E5F"/>
    <w:rsid w:val="00677188"/>
    <w:rsid w:val="00697E14"/>
    <w:rsid w:val="006A6AB8"/>
    <w:rsid w:val="006C5BAA"/>
    <w:rsid w:val="006D3589"/>
    <w:rsid w:val="006D4597"/>
    <w:rsid w:val="006D4EAB"/>
    <w:rsid w:val="006D76AE"/>
    <w:rsid w:val="006E566B"/>
    <w:rsid w:val="006E66F4"/>
    <w:rsid w:val="006F2B07"/>
    <w:rsid w:val="00710C6E"/>
    <w:rsid w:val="007125F8"/>
    <w:rsid w:val="00712907"/>
    <w:rsid w:val="007219E6"/>
    <w:rsid w:val="00741775"/>
    <w:rsid w:val="00746F1E"/>
    <w:rsid w:val="00750DFB"/>
    <w:rsid w:val="0075732E"/>
    <w:rsid w:val="0076196B"/>
    <w:rsid w:val="00772BDC"/>
    <w:rsid w:val="007A7249"/>
    <w:rsid w:val="007B091B"/>
    <w:rsid w:val="007E05F3"/>
    <w:rsid w:val="007E1C55"/>
    <w:rsid w:val="007F5FE4"/>
    <w:rsid w:val="0080250C"/>
    <w:rsid w:val="00805460"/>
    <w:rsid w:val="008119BA"/>
    <w:rsid w:val="00817ACB"/>
    <w:rsid w:val="008275D2"/>
    <w:rsid w:val="00843165"/>
    <w:rsid w:val="00843998"/>
    <w:rsid w:val="00844C90"/>
    <w:rsid w:val="008472E6"/>
    <w:rsid w:val="00854DFB"/>
    <w:rsid w:val="00855D8F"/>
    <w:rsid w:val="00861EFE"/>
    <w:rsid w:val="00866B9A"/>
    <w:rsid w:val="008703DE"/>
    <w:rsid w:val="0087277B"/>
    <w:rsid w:val="00873C8D"/>
    <w:rsid w:val="00881D33"/>
    <w:rsid w:val="00891273"/>
    <w:rsid w:val="00896EE3"/>
    <w:rsid w:val="008A2409"/>
    <w:rsid w:val="008A265B"/>
    <w:rsid w:val="008A6F0E"/>
    <w:rsid w:val="008C55AE"/>
    <w:rsid w:val="008C6749"/>
    <w:rsid w:val="008D5D5C"/>
    <w:rsid w:val="009008A1"/>
    <w:rsid w:val="00904FB9"/>
    <w:rsid w:val="00905370"/>
    <w:rsid w:val="00931A98"/>
    <w:rsid w:val="009413EA"/>
    <w:rsid w:val="009472E8"/>
    <w:rsid w:val="00954206"/>
    <w:rsid w:val="00970703"/>
    <w:rsid w:val="00970B5C"/>
    <w:rsid w:val="00975884"/>
    <w:rsid w:val="00981AE8"/>
    <w:rsid w:val="00992B9C"/>
    <w:rsid w:val="009B3987"/>
    <w:rsid w:val="009C04E0"/>
    <w:rsid w:val="009C413B"/>
    <w:rsid w:val="009D4D77"/>
    <w:rsid w:val="009E44C9"/>
    <w:rsid w:val="00A02DB3"/>
    <w:rsid w:val="00A11B78"/>
    <w:rsid w:val="00A1572A"/>
    <w:rsid w:val="00A24999"/>
    <w:rsid w:val="00A267B0"/>
    <w:rsid w:val="00A305C6"/>
    <w:rsid w:val="00A33A95"/>
    <w:rsid w:val="00A34D53"/>
    <w:rsid w:val="00A47714"/>
    <w:rsid w:val="00A7150E"/>
    <w:rsid w:val="00A719A8"/>
    <w:rsid w:val="00A77342"/>
    <w:rsid w:val="00A90404"/>
    <w:rsid w:val="00AA46B8"/>
    <w:rsid w:val="00AA4E2B"/>
    <w:rsid w:val="00AB32C1"/>
    <w:rsid w:val="00AB44BE"/>
    <w:rsid w:val="00AC427D"/>
    <w:rsid w:val="00AD21DD"/>
    <w:rsid w:val="00AF5A1F"/>
    <w:rsid w:val="00AF7852"/>
    <w:rsid w:val="00B114B5"/>
    <w:rsid w:val="00B1449C"/>
    <w:rsid w:val="00B14871"/>
    <w:rsid w:val="00B25683"/>
    <w:rsid w:val="00B33930"/>
    <w:rsid w:val="00B36E81"/>
    <w:rsid w:val="00B54C98"/>
    <w:rsid w:val="00B6521A"/>
    <w:rsid w:val="00B66324"/>
    <w:rsid w:val="00B749D1"/>
    <w:rsid w:val="00B87B35"/>
    <w:rsid w:val="00B92B69"/>
    <w:rsid w:val="00BB468D"/>
    <w:rsid w:val="00BC10B0"/>
    <w:rsid w:val="00BC31EB"/>
    <w:rsid w:val="00BD011A"/>
    <w:rsid w:val="00BD25D7"/>
    <w:rsid w:val="00C06EE5"/>
    <w:rsid w:val="00C25081"/>
    <w:rsid w:val="00C342FD"/>
    <w:rsid w:val="00C54605"/>
    <w:rsid w:val="00C60AD2"/>
    <w:rsid w:val="00C86603"/>
    <w:rsid w:val="00C950EE"/>
    <w:rsid w:val="00C96D20"/>
    <w:rsid w:val="00CA4639"/>
    <w:rsid w:val="00CA6381"/>
    <w:rsid w:val="00CC17BD"/>
    <w:rsid w:val="00CC5658"/>
    <w:rsid w:val="00CD2940"/>
    <w:rsid w:val="00D02AD1"/>
    <w:rsid w:val="00D02FA9"/>
    <w:rsid w:val="00D05393"/>
    <w:rsid w:val="00D2545D"/>
    <w:rsid w:val="00D26A48"/>
    <w:rsid w:val="00D27583"/>
    <w:rsid w:val="00D30E21"/>
    <w:rsid w:val="00D35601"/>
    <w:rsid w:val="00D35C3D"/>
    <w:rsid w:val="00D4287D"/>
    <w:rsid w:val="00D438F6"/>
    <w:rsid w:val="00D44DC7"/>
    <w:rsid w:val="00D45707"/>
    <w:rsid w:val="00D81837"/>
    <w:rsid w:val="00D81AB9"/>
    <w:rsid w:val="00D8552D"/>
    <w:rsid w:val="00D90389"/>
    <w:rsid w:val="00DA3751"/>
    <w:rsid w:val="00DA7437"/>
    <w:rsid w:val="00DD5993"/>
    <w:rsid w:val="00DD7FCE"/>
    <w:rsid w:val="00DF7450"/>
    <w:rsid w:val="00E04043"/>
    <w:rsid w:val="00E332F2"/>
    <w:rsid w:val="00E35744"/>
    <w:rsid w:val="00E3736A"/>
    <w:rsid w:val="00E604B2"/>
    <w:rsid w:val="00E62368"/>
    <w:rsid w:val="00E72F31"/>
    <w:rsid w:val="00E838C0"/>
    <w:rsid w:val="00E90382"/>
    <w:rsid w:val="00E92A21"/>
    <w:rsid w:val="00E93150"/>
    <w:rsid w:val="00E955DB"/>
    <w:rsid w:val="00E95FEF"/>
    <w:rsid w:val="00E97DA7"/>
    <w:rsid w:val="00EA5820"/>
    <w:rsid w:val="00EB25A8"/>
    <w:rsid w:val="00EB4785"/>
    <w:rsid w:val="00EC7042"/>
    <w:rsid w:val="00EE27CA"/>
    <w:rsid w:val="00EE317A"/>
    <w:rsid w:val="00EE7C08"/>
    <w:rsid w:val="00EF177F"/>
    <w:rsid w:val="00EF28E9"/>
    <w:rsid w:val="00F03101"/>
    <w:rsid w:val="00F05DC6"/>
    <w:rsid w:val="00F13EB8"/>
    <w:rsid w:val="00F153F8"/>
    <w:rsid w:val="00F23B76"/>
    <w:rsid w:val="00F35814"/>
    <w:rsid w:val="00F36913"/>
    <w:rsid w:val="00F37FAF"/>
    <w:rsid w:val="00F50A49"/>
    <w:rsid w:val="00F617E5"/>
    <w:rsid w:val="00F6278D"/>
    <w:rsid w:val="00F65220"/>
    <w:rsid w:val="00F80257"/>
    <w:rsid w:val="00F8221B"/>
    <w:rsid w:val="00F930CB"/>
    <w:rsid w:val="00FA38B8"/>
    <w:rsid w:val="00FA4B58"/>
    <w:rsid w:val="00FB028D"/>
    <w:rsid w:val="00FB0909"/>
    <w:rsid w:val="00FC27C8"/>
    <w:rsid w:val="00FC7921"/>
    <w:rsid w:val="00FC7E0C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DCEEC-BCDF-436C-8B1C-8E3CA423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14"/>
    <w:pPr>
      <w:bidi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D05393"/>
    <w:pPr>
      <w:bidi w:val="0"/>
      <w:outlineLvl w:val="0"/>
    </w:pPr>
    <w:rPr>
      <w:rFonts w:ascii="Tahoma" w:eastAsia="Batang" w:hAnsi="Tahoma" w:cs="Tahoma"/>
      <w:spacing w:val="4"/>
      <w:sz w:val="40"/>
      <w:szCs w:val="40"/>
      <w:lang w:val="en-GB" w:bidi="ar-SA"/>
    </w:rPr>
  </w:style>
  <w:style w:type="paragraph" w:styleId="2">
    <w:name w:val="heading 2"/>
    <w:basedOn w:val="1"/>
    <w:next w:val="a"/>
    <w:link w:val="20"/>
    <w:qFormat/>
    <w:rsid w:val="00D05393"/>
    <w:p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05393"/>
    <w:pPr>
      <w:keepNext/>
      <w:spacing w:line="360" w:lineRule="atLeast"/>
      <w:jc w:val="both"/>
      <w:outlineLvl w:val="2"/>
    </w:pPr>
    <w:rPr>
      <w:rFonts w:ascii="Arial" w:hAnsi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D4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64D4A"/>
    <w:pPr>
      <w:tabs>
        <w:tab w:val="center" w:pos="4153"/>
        <w:tab w:val="right" w:pos="8306"/>
      </w:tabs>
    </w:pPr>
  </w:style>
  <w:style w:type="table" w:customStyle="1" w:styleId="a7">
    <w:name w:val="טבלת רשת"/>
    <w:basedOn w:val="a1"/>
    <w:rsid w:val="00064D4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38C0"/>
  </w:style>
  <w:style w:type="paragraph" w:styleId="a9">
    <w:name w:val="Balloon Text"/>
    <w:basedOn w:val="a"/>
    <w:link w:val="aa"/>
    <w:rsid w:val="008703D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8703DE"/>
    <w:rPr>
      <w:rFonts w:ascii="Tahoma" w:hAnsi="Tahoma" w:cs="Tahoma"/>
      <w:sz w:val="16"/>
      <w:szCs w:val="16"/>
    </w:rPr>
  </w:style>
  <w:style w:type="character" w:styleId="Hyperlink">
    <w:name w:val="Hyperlink"/>
    <w:rsid w:val="00DA3751"/>
    <w:rPr>
      <w:color w:val="0000FF"/>
      <w:u w:val="single"/>
    </w:rPr>
  </w:style>
  <w:style w:type="character" w:customStyle="1" w:styleId="10">
    <w:name w:val="כותרת 1 תו"/>
    <w:link w:val="1"/>
    <w:rsid w:val="00D05393"/>
    <w:rPr>
      <w:rFonts w:ascii="Tahoma" w:eastAsia="Batang" w:hAnsi="Tahoma" w:cs="Tahoma"/>
      <w:spacing w:val="4"/>
      <w:sz w:val="40"/>
      <w:szCs w:val="40"/>
      <w:lang w:val="en-GB" w:bidi="ar-SA"/>
    </w:rPr>
  </w:style>
  <w:style w:type="character" w:customStyle="1" w:styleId="20">
    <w:name w:val="כותרת 2 תו"/>
    <w:link w:val="2"/>
    <w:rsid w:val="00D05393"/>
    <w:rPr>
      <w:rFonts w:ascii="Tahoma" w:eastAsia="Batang" w:hAnsi="Tahoma" w:cs="Tahoma"/>
      <w:spacing w:val="4"/>
      <w:sz w:val="24"/>
      <w:szCs w:val="24"/>
      <w:lang w:val="en-GB" w:bidi="ar-SA"/>
    </w:rPr>
  </w:style>
  <w:style w:type="character" w:customStyle="1" w:styleId="30">
    <w:name w:val="כותרת 3 תו"/>
    <w:link w:val="3"/>
    <w:rsid w:val="00D05393"/>
    <w:rPr>
      <w:rFonts w:ascii="Arial" w:hAnsi="Arial" w:cs="David"/>
      <w:b/>
      <w:bCs/>
      <w:sz w:val="28"/>
      <w:szCs w:val="28"/>
      <w:u w:val="single"/>
    </w:rPr>
  </w:style>
  <w:style w:type="paragraph" w:customStyle="1" w:styleId="AllCapsHeading">
    <w:name w:val="All Caps Heading"/>
    <w:basedOn w:val="a"/>
    <w:rsid w:val="00D05393"/>
    <w:pPr>
      <w:bidi w:val="0"/>
    </w:pPr>
    <w:rPr>
      <w:rFonts w:ascii="Tahoma" w:eastAsia="Batang" w:hAnsi="Tahoma" w:cs="Tahoma"/>
      <w:b/>
      <w:caps/>
      <w:color w:val="808080"/>
      <w:spacing w:val="4"/>
      <w:sz w:val="14"/>
      <w:szCs w:val="14"/>
      <w:lang w:val="he-IL"/>
    </w:rPr>
  </w:style>
  <w:style w:type="character" w:customStyle="1" w:styleId="a4">
    <w:name w:val="כותרת עליונה תו"/>
    <w:link w:val="a3"/>
    <w:uiPriority w:val="99"/>
    <w:rsid w:val="00697E14"/>
    <w:rPr>
      <w:rFonts w:ascii="David" w:hAnsi="David" w:cs="David"/>
      <w:sz w:val="24"/>
      <w:szCs w:val="24"/>
    </w:rPr>
  </w:style>
  <w:style w:type="character" w:customStyle="1" w:styleId="a6">
    <w:name w:val="כותרת תחתונה תו"/>
    <w:link w:val="a5"/>
    <w:uiPriority w:val="99"/>
    <w:rsid w:val="00697E14"/>
    <w:rPr>
      <w:rFonts w:ascii="David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arab@raanana.muni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aanana.muni.il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fo@raanana.muni.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11;&#1512;&#1497;&#1514;%20&#1492;&#1505;&#1508;&#1493;&#1512;&#149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רכיב תמונה" ma:contentTypeID="0x0101009148F5A04DDD49CBA7127AADA5FB792B00AADE34325A8B49CDA8BB4DB53328F21400C4A9D9012D075348A1C11C5176A594C0" ma:contentTypeVersion="1" ma:contentTypeDescription="העלה תמונה." ma:contentTypeScope="" ma:versionID="498279d6e979ea7360d724ff9ce2bdbe">
  <xsd:schema xmlns:xsd="http://www.w3.org/2001/XMLSchema" xmlns:xs="http://www.w3.org/2001/XMLSchema" xmlns:p="http://schemas.microsoft.com/office/2006/metadata/properties" xmlns:ns1="http://schemas.microsoft.com/sharepoint/v3" xmlns:ns2="7F2F2FB2-A972-4306-8B2F-1F70B02AD054" xmlns:ns3="http://schemas.microsoft.com/sharepoint/v3/fields" targetNamespace="http://schemas.microsoft.com/office/2006/metadata/properties" ma:root="true" ma:fieldsID="d7a8087d790523fbc967f0c91de58b08" ns1:_="" ns2:_="" ns3:_="">
    <xsd:import namespace="http://schemas.microsoft.com/sharepoint/v3"/>
    <xsd:import namespace="7F2F2FB2-A972-4306-8B2F-1F70B02AD05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נתיב כתובת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סוג קובץ" ma:hidden="true" ma:internalName="File_x0020_Type" ma:readOnly="true">
      <xsd:simpleType>
        <xsd:restriction base="dms:Text"/>
      </xsd:simpleType>
    </xsd:element>
    <xsd:element name="HTML_x0020_File_x0020_Type" ma:index="10" nillable="true" ma:displayName="סוג קובץ HTML" ma:hidden="true" ma:internalName="HTML_x0020_File_x0020_Type" ma:readOnly="true">
      <xsd:simpleType>
        <xsd:restriction base="dms:Text"/>
      </xsd:simpleType>
    </xsd:element>
    <xsd:element name="FSObjType" ma:index="11" nillable="true" ma:displayName="סוג פריט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2FB2-A972-4306-8B2F-1F70B02AD05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רוחב" ma:internalName="ImageWidth" ma:readOnly="true">
      <xsd:simpleType>
        <xsd:restriction base="dms:Unknown"/>
      </xsd:simpleType>
    </xsd:element>
    <xsd:element name="ImageHeight" ma:index="22" nillable="true" ma:displayName="גובה" ma:internalName="ImageHeight" ma:readOnly="true">
      <xsd:simpleType>
        <xsd:restriction base="dms:Unknown"/>
      </xsd:simpleType>
    </xsd:element>
    <xsd:element name="ImageCreateDate" ma:index="25" nillable="true" ma:displayName="תאריך צילום תמונה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זכויות יוצרים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23" ma:displayName="הערות"/>
        <xsd:element name="keywords" minOccurs="0" maxOccurs="1" type="xsd:string" ma:index="14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7F2F2FB2-A972-4306-8B2F-1F70B02AD054" xsi:nil="true"/>
  </documentManagement>
</p:properties>
</file>

<file path=customXml/itemProps1.xml><?xml version="1.0" encoding="utf-8"?>
<ds:datastoreItem xmlns:ds="http://schemas.openxmlformats.org/officeDocument/2006/customXml" ds:itemID="{4555B120-CCB2-42D5-8E21-F1336C278134}"/>
</file>

<file path=customXml/itemProps2.xml><?xml version="1.0" encoding="utf-8"?>
<ds:datastoreItem xmlns:ds="http://schemas.openxmlformats.org/officeDocument/2006/customXml" ds:itemID="{657EEE16-5335-4ED8-A891-3B458EA36047}"/>
</file>

<file path=customXml/itemProps3.xml><?xml version="1.0" encoding="utf-8"?>
<ds:datastoreItem xmlns:ds="http://schemas.openxmlformats.org/officeDocument/2006/customXml" ds:itemID="{2255FCC2-A149-4749-8B8D-237F39AA01C5}"/>
</file>

<file path=docProps/app.xml><?xml version="1.0" encoding="utf-8"?>
<Properties xmlns="http://schemas.openxmlformats.org/officeDocument/2006/extended-properties" xmlns:vt="http://schemas.openxmlformats.org/officeDocument/2006/docPropsVTypes">
  <Template>קרית הספורט</Template>
  <TotalTime>8</TotalTime>
  <Pages>8</Pages>
  <Words>2318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אחידה להפצה</vt:lpstr>
    </vt:vector>
  </TitlesOfParts>
  <Company>Raanana Municipality</Company>
  <LinksUpToDate>false</LinksUpToDate>
  <CharactersWithSpaces>13883</CharactersWithSpaces>
  <SharedDoc>false</SharedDoc>
  <HLinks>
    <vt:vector size="12" baseType="variant"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http://www.raanana.muni.il/</vt:lpwstr>
      </vt:variant>
      <vt:variant>
        <vt:lpwstr/>
      </vt:variant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mailto:info@raanana.muni.il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אחידה להפצה</dc:title>
  <dc:subject>39329</dc:subject>
  <dc:creator>אסף שדה</dc:creator>
  <cp:keywords/>
  <dc:description>דף לוגו אחיד, דף ירוק, תבנית לוגו, בני הרשקוביץ, מיתוג</dc:description>
  <cp:lastModifiedBy>דורון סגל</cp:lastModifiedBy>
  <cp:revision>4</cp:revision>
  <cp:lastPrinted>2012-01-24T11:44:00Z</cp:lastPrinted>
  <dcterms:created xsi:type="dcterms:W3CDTF">2017-07-17T11:21:00Z</dcterms:created>
  <dcterms:modified xsi:type="dcterms:W3CDTF">2017-07-31T05:47:00Z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xtInjected">
    <vt:lpwstr>ok</vt:lpwstr>
  </property>
  <property fmtid="{D5CDD505-2E9C-101B-9397-08002B2CF9AE}" pid="3" name="ContentTypeId">
    <vt:lpwstr>0x0101009148F5A04DDD49CBA7127AADA5FB792B00AADE34325A8B49CDA8BB4DB53328F21400C4A9D9012D075348A1C11C5176A594C0</vt:lpwstr>
  </property>
</Properties>
</file>