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8E" w:rsidRPr="00282C06" w:rsidRDefault="0034428E" w:rsidP="00DA265D">
      <w:pPr>
        <w:jc w:val="center"/>
        <w:rPr>
          <w:rFonts w:asciiTheme="minorHAnsi" w:hAnsiTheme="minorHAnsi" w:hint="cs"/>
          <w:color w:val="000000" w:themeColor="text1"/>
          <w:rtl/>
        </w:rPr>
      </w:pPr>
    </w:p>
    <w:p w:rsidR="00A11608" w:rsidRPr="00282C06" w:rsidRDefault="00A11608" w:rsidP="00E939AF">
      <w:pPr>
        <w:shd w:val="clear" w:color="auto" w:fill="A6A6A6" w:themeFill="background1" w:themeFillShade="A6"/>
        <w:spacing w:after="80"/>
        <w:jc w:val="center"/>
        <w:rPr>
          <w:rFonts w:ascii="Segoe UI Semilight" w:eastAsia="Calibri" w:hAnsi="Segoe UI Semilight" w:cs="Segoe UI Semilight"/>
          <w:b/>
          <w:bCs/>
          <w:color w:val="FFFFFF" w:themeColor="background1"/>
          <w:sz w:val="36"/>
          <w:szCs w:val="36"/>
          <w:rtl/>
        </w:rPr>
      </w:pPr>
      <w:r w:rsidRPr="00282C06">
        <w:rPr>
          <w:rFonts w:ascii="Segoe UI Semilight" w:eastAsia="Calibri" w:hAnsi="Segoe UI Semilight" w:cs="Segoe UI Semilight" w:hint="cs"/>
          <w:b/>
          <w:bCs/>
          <w:color w:val="FFFFFF" w:themeColor="background1"/>
          <w:sz w:val="36"/>
          <w:szCs w:val="36"/>
          <w:rtl/>
        </w:rPr>
        <w:t xml:space="preserve">מחירון </w:t>
      </w:r>
      <w:r w:rsidR="00E939AF">
        <w:rPr>
          <w:rFonts w:ascii="Segoe UI Semilight" w:eastAsia="Calibri" w:hAnsi="Segoe UI Semilight" w:cs="Segoe UI Semilight" w:hint="cs"/>
          <w:b/>
          <w:bCs/>
          <w:color w:val="FFFFFF" w:themeColor="background1"/>
          <w:sz w:val="36"/>
          <w:szCs w:val="36"/>
          <w:rtl/>
        </w:rPr>
        <w:t>2018</w:t>
      </w:r>
      <w:r w:rsidR="00643932" w:rsidRPr="00282C06">
        <w:rPr>
          <w:rFonts w:ascii="Segoe UI Semilight" w:eastAsia="Calibri" w:hAnsi="Segoe UI Semilight" w:cs="Segoe UI Semilight" w:hint="cs"/>
          <w:b/>
          <w:bCs/>
          <w:color w:val="FFFFFF" w:themeColor="background1"/>
          <w:sz w:val="36"/>
          <w:szCs w:val="36"/>
          <w:rtl/>
        </w:rPr>
        <w:t xml:space="preserve"> </w:t>
      </w:r>
      <w:r w:rsidRPr="00282C06">
        <w:rPr>
          <w:rFonts w:ascii="Segoe UI Semilight" w:eastAsia="Calibri" w:hAnsi="Segoe UI Semilight" w:cs="Segoe UI Semilight"/>
          <w:b/>
          <w:bCs/>
          <w:color w:val="FFFFFF" w:themeColor="background1"/>
          <w:sz w:val="36"/>
          <w:szCs w:val="36"/>
          <w:rtl/>
        </w:rPr>
        <w:t xml:space="preserve">קריית הספורט </w:t>
      </w:r>
      <w:r w:rsidRPr="00282C06">
        <w:rPr>
          <w:rFonts w:ascii="Segoe UI Semilight" w:eastAsia="Calibri" w:hAnsi="Segoe UI Semilight" w:cs="Segoe UI Semilight"/>
          <w:b/>
          <w:bCs/>
          <w:color w:val="FFFFFF" w:themeColor="background1"/>
          <w:sz w:val="36"/>
          <w:szCs w:val="36"/>
          <w:rtl/>
        </w:rPr>
        <w:br/>
        <w:t>והנופש רעננה</w:t>
      </w:r>
    </w:p>
    <w:tbl>
      <w:tblPr>
        <w:tblStyle w:val="11"/>
        <w:tblpPr w:leftFromText="180" w:rightFromText="180" w:vertAnchor="text" w:horzAnchor="margin" w:tblpXSpec="center" w:tblpY="280"/>
        <w:bidiVisual/>
        <w:tblW w:w="8648" w:type="dxa"/>
        <w:tblLook w:val="04A0" w:firstRow="1" w:lastRow="0" w:firstColumn="1" w:lastColumn="0" w:noHBand="0" w:noVBand="1"/>
      </w:tblPr>
      <w:tblGrid>
        <w:gridCol w:w="3686"/>
        <w:gridCol w:w="2410"/>
        <w:gridCol w:w="2552"/>
      </w:tblGrid>
      <w:tr w:rsidR="00282C06" w:rsidRPr="00C6187A" w:rsidTr="00282C06">
        <w:trPr>
          <w:trHeight w:val="683"/>
        </w:trPr>
        <w:tc>
          <w:tcPr>
            <w:tcW w:w="3686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clear" w:color="auto" w:fill="DBDBDB"/>
          </w:tcPr>
          <w:p w:rsidR="00282C06" w:rsidRPr="00EB15CB" w:rsidRDefault="00282C06" w:rsidP="00282C06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EB15C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סוג המנוי השנתי </w:t>
            </w:r>
          </w:p>
        </w:tc>
        <w:tc>
          <w:tcPr>
            <w:tcW w:w="2410" w:type="dxa"/>
            <w:tcBorders>
              <w:top w:val="threeDEngrave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282C06" w:rsidRPr="00EB15CB" w:rsidRDefault="00282C06" w:rsidP="00282C06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EB15C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מחיר "כסף"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  </w:t>
            </w:r>
            <w:r w:rsidRPr="00EB15C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     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   </w:t>
            </w:r>
            <w:r w:rsidRPr="00EB15C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ענף אחד</w:t>
            </w:r>
          </w:p>
        </w:tc>
        <w:tc>
          <w:tcPr>
            <w:tcW w:w="2552" w:type="dxa"/>
            <w:tcBorders>
              <w:top w:val="threeDEngrave" w:sz="24" w:space="0" w:color="auto"/>
              <w:left w:val="single" w:sz="12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9C9C9" w:themeFill="accent3" w:themeFillTint="99"/>
          </w:tcPr>
          <w:p w:rsidR="00282C06" w:rsidRPr="00EB15CB" w:rsidRDefault="00FA6E15" w:rsidP="00282C06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מחיר "כסף" פלוס</w:t>
            </w:r>
          </w:p>
        </w:tc>
      </w:tr>
      <w:tr w:rsidR="00282C06" w:rsidRPr="00C6187A" w:rsidTr="00282C06">
        <w:trPr>
          <w:trHeight w:val="683"/>
        </w:trPr>
        <w:tc>
          <w:tcPr>
            <w:tcW w:w="3686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מבוגר</w:t>
            </w:r>
            <w:r w:rsidRPr="00DA265D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טניס</w:t>
            </w: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יחיד (גיל 18+)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2,100 ₪</w:t>
            </w:r>
          </w:p>
        </w:tc>
        <w:tc>
          <w:tcPr>
            <w:tcW w:w="2552" w:type="dxa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threeDEngrave" w:sz="24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2,600 ₪ כולל חוגי סטודיו בבריכה</w:t>
            </w:r>
          </w:p>
        </w:tc>
      </w:tr>
      <w:tr w:rsidR="00282C06" w:rsidRPr="00C6187A" w:rsidTr="00282C06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טניס </w:t>
            </w: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בוקר (א'</w:t>
            </w:r>
            <w:r w:rsidRPr="00DA265D">
              <w:rPr>
                <w:rFonts w:asciiTheme="minorBidi" w:hAnsiTheme="minorBidi" w:cstheme="minorBidi"/>
                <w:color w:val="FFFFFF"/>
                <w:sz w:val="22"/>
                <w:szCs w:val="22"/>
                <w:rtl/>
              </w:rPr>
              <w:t>-</w:t>
            </w: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ה')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1,050 ₪</w:t>
            </w:r>
          </w:p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threeDEmboss" w:sz="24" w:space="0" w:color="auto"/>
              <w:right w:val="threeDEngrave" w:sz="24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1,500 ₪ כולל יום ו'</w:t>
            </w:r>
          </w:p>
        </w:tc>
      </w:tr>
      <w:tr w:rsidR="00282C06" w:rsidRPr="00C6187A" w:rsidTr="00282C06">
        <w:trPr>
          <w:trHeight w:val="683"/>
        </w:trPr>
        <w:tc>
          <w:tcPr>
            <w:tcW w:w="3686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מבוגר</w:t>
            </w:r>
            <w:r w:rsidRPr="00DA265D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בריכה</w:t>
            </w: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יחיד (גיל 18+)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2,850 ₪</w:t>
            </w:r>
          </w:p>
        </w:tc>
        <w:tc>
          <w:tcPr>
            <w:tcW w:w="2552" w:type="dxa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threeDEngrave" w:sz="24" w:space="0" w:color="auto"/>
              <w:tl2br w:val="single" w:sz="4" w:space="0" w:color="auto"/>
            </w:tcBorders>
            <w:shd w:val="clear" w:color="auto" w:fill="5DD5FF"/>
          </w:tcPr>
          <w:p w:rsidR="00282C06" w:rsidRPr="00282C06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highlight w:val="cyan"/>
                <w:rtl/>
              </w:rPr>
            </w:pPr>
          </w:p>
        </w:tc>
      </w:tr>
      <w:tr w:rsidR="00282C06" w:rsidRPr="00C6187A" w:rsidTr="00282C06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זוגי</w:t>
            </w:r>
            <w:r w:rsidRPr="00DA265D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בריכה</w:t>
            </w:r>
          </w:p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תוספת לילד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C06" w:rsidRPr="007B1EB6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7B1EB6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4,500 ₪</w:t>
            </w:r>
          </w:p>
          <w:p w:rsidR="00282C06" w:rsidRPr="007B1EB6" w:rsidRDefault="00E939AF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7B1EB6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750</w:t>
            </w:r>
            <w:r w:rsidR="00282C06" w:rsidRPr="007B1EB6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reeDEngrave" w:sz="24" w:space="0" w:color="auto"/>
              <w:tl2br w:val="single" w:sz="4" w:space="0" w:color="auto"/>
            </w:tcBorders>
            <w:shd w:val="clear" w:color="auto" w:fill="5DD5FF"/>
          </w:tcPr>
          <w:p w:rsidR="00282C06" w:rsidRPr="00282C06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highlight w:val="cyan"/>
                <w:rtl/>
              </w:rPr>
            </w:pPr>
          </w:p>
        </w:tc>
      </w:tr>
      <w:tr w:rsidR="00282C06" w:rsidRPr="00C6187A" w:rsidTr="00282C06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הורה עצמאי</w:t>
            </w:r>
            <w:r w:rsidRPr="00DA265D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בריכה</w:t>
            </w: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+ ילד</w:t>
            </w:r>
          </w:p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תוספת לילד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C06" w:rsidRPr="007B1EB6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7B1EB6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2,850 ₪</w:t>
            </w:r>
          </w:p>
          <w:p w:rsidR="00282C06" w:rsidRPr="007B1EB6" w:rsidRDefault="00E939AF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7B1EB6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750</w:t>
            </w:r>
            <w:r w:rsidR="00282C06" w:rsidRPr="007B1EB6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reeDEngrave" w:sz="24" w:space="0" w:color="auto"/>
              <w:tl2br w:val="single" w:sz="4" w:space="0" w:color="auto"/>
            </w:tcBorders>
            <w:shd w:val="clear" w:color="auto" w:fill="5DD5FF"/>
          </w:tcPr>
          <w:p w:rsidR="00282C06" w:rsidRPr="00282C06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highlight w:val="cyan"/>
                <w:rtl/>
              </w:rPr>
            </w:pPr>
          </w:p>
        </w:tc>
      </w:tr>
      <w:tr w:rsidR="00282C06" w:rsidRPr="00C6187A" w:rsidTr="00282C06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הורה</w:t>
            </w:r>
            <w:r w:rsidRPr="00DA265D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בריכה</w:t>
            </w: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(שאינו </w:t>
            </w:r>
            <w:r w:rsidRPr="00DA265D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מ. </w:t>
            </w: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עצמאית) + ילד</w:t>
            </w:r>
          </w:p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תוספת לילד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</w:tcPr>
          <w:p w:rsidR="00282C06" w:rsidRPr="007B1EB6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7B1EB6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3,850 ₪</w:t>
            </w:r>
          </w:p>
          <w:p w:rsidR="00282C06" w:rsidRPr="007B1EB6" w:rsidRDefault="00E939AF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7B1EB6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750</w:t>
            </w:r>
            <w:r w:rsidR="00282C06" w:rsidRPr="007B1EB6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threeDEmboss" w:sz="24" w:space="0" w:color="auto"/>
              <w:right w:val="threeDEngrave" w:sz="24" w:space="0" w:color="auto"/>
              <w:tl2br w:val="single" w:sz="4" w:space="0" w:color="auto"/>
            </w:tcBorders>
            <w:shd w:val="clear" w:color="auto" w:fill="5DD5FF"/>
          </w:tcPr>
          <w:p w:rsidR="00282C06" w:rsidRPr="00282C06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highlight w:val="cyan"/>
                <w:rtl/>
              </w:rPr>
            </w:pPr>
          </w:p>
        </w:tc>
      </w:tr>
      <w:tr w:rsidR="00282C06" w:rsidRPr="00C6187A" w:rsidTr="00282C06">
        <w:trPr>
          <w:trHeight w:val="683"/>
        </w:trPr>
        <w:tc>
          <w:tcPr>
            <w:tcW w:w="3686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מבוגר </w:t>
            </w:r>
            <w:r w:rsidRPr="00DA265D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חדר כושר </w:t>
            </w: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יחיד (גיל 18+)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2,600 ₪</w:t>
            </w:r>
          </w:p>
        </w:tc>
        <w:tc>
          <w:tcPr>
            <w:tcW w:w="2552" w:type="dxa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threeDEngrave" w:sz="24" w:space="0" w:color="auto"/>
              <w:tl2br w:val="single" w:sz="4" w:space="0" w:color="auto"/>
            </w:tcBorders>
            <w:shd w:val="clear" w:color="auto" w:fill="F88A6C"/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</w:tr>
      <w:tr w:rsidR="00282C06" w:rsidRPr="00C6187A" w:rsidTr="00282C06">
        <w:trPr>
          <w:trHeight w:val="639"/>
        </w:trPr>
        <w:tc>
          <w:tcPr>
            <w:tcW w:w="3686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זוגי</w:t>
            </w:r>
            <w:r w:rsidRPr="00DA265D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חדר כושר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threeDEngrave" w:sz="2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4,500 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threeDEngrave" w:sz="24" w:space="0" w:color="auto"/>
              <w:right w:val="threeDEngrave" w:sz="24" w:space="0" w:color="auto"/>
              <w:tl2br w:val="single" w:sz="4" w:space="0" w:color="auto"/>
            </w:tcBorders>
            <w:shd w:val="clear" w:color="auto" w:fill="F88A6C"/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</w:tr>
      <w:tr w:rsidR="00282C06" w:rsidRPr="00C6187A" w:rsidTr="00282C06">
        <w:trPr>
          <w:trHeight w:val="683"/>
        </w:trPr>
        <w:tc>
          <w:tcPr>
            <w:tcW w:w="3686" w:type="dxa"/>
            <w:tcBorders>
              <w:top w:val="threeDEngrave" w:sz="24" w:space="0" w:color="auto"/>
              <w:left w:val="threeDEmboss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</w:tcPr>
          <w:p w:rsidR="00282C06" w:rsidRPr="00EB15CB" w:rsidRDefault="00282C06" w:rsidP="00282C06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EB15CB">
              <w:rPr>
                <w:rFonts w:asciiTheme="minorBidi" w:hAnsiTheme="minorBidi" w:cstheme="minorBidi" w:hint="cs"/>
                <w:b/>
                <w:bCs/>
                <w:rtl/>
              </w:rPr>
              <w:t xml:space="preserve">סוג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EB15CB">
              <w:rPr>
                <w:rFonts w:asciiTheme="minorBidi" w:hAnsiTheme="minorBidi" w:cstheme="minorBidi" w:hint="cs"/>
                <w:b/>
                <w:bCs/>
                <w:rtl/>
              </w:rPr>
              <w:t>מנוי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השנתי</w:t>
            </w:r>
          </w:p>
        </w:tc>
        <w:tc>
          <w:tcPr>
            <w:tcW w:w="2410" w:type="dxa"/>
            <w:tcBorders>
              <w:top w:val="threeDEngrav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35B"/>
          </w:tcPr>
          <w:p w:rsidR="00282C06" w:rsidRPr="00EB15CB" w:rsidRDefault="00282C06" w:rsidP="00282C06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EB15CB">
              <w:rPr>
                <w:rFonts w:asciiTheme="minorBidi" w:hAnsiTheme="minorBidi" w:cstheme="minorBidi" w:hint="cs"/>
                <w:b/>
                <w:bCs/>
                <w:rtl/>
              </w:rPr>
              <w:t xml:space="preserve">מחיר "זהב"   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 </w:t>
            </w:r>
            <w:r w:rsidRPr="00EB15CB">
              <w:rPr>
                <w:rFonts w:asciiTheme="minorBidi" w:hAnsiTheme="minorBidi" w:cstheme="minorBidi" w:hint="cs"/>
                <w:b/>
                <w:bCs/>
                <w:rtl/>
              </w:rPr>
              <w:t xml:space="preserve">     שני ענפים</w:t>
            </w:r>
          </w:p>
        </w:tc>
        <w:tc>
          <w:tcPr>
            <w:tcW w:w="2552" w:type="dxa"/>
            <w:tcBorders>
              <w:top w:val="threeDEngrave" w:sz="24" w:space="0" w:color="auto"/>
              <w:left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3B3838" w:themeFill="background2" w:themeFillShade="40"/>
          </w:tcPr>
          <w:p w:rsidR="00282C06" w:rsidRPr="00EB15CB" w:rsidRDefault="00282C06" w:rsidP="00282C06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EB15CB">
              <w:rPr>
                <w:rFonts w:asciiTheme="minorBidi" w:hAnsiTheme="minorBidi" w:cstheme="minorBidi" w:hint="cs"/>
                <w:b/>
                <w:bCs/>
                <w:rtl/>
              </w:rPr>
              <w:t>מחיר "</w:t>
            </w:r>
            <w:proofErr w:type="spellStart"/>
            <w:r w:rsidRPr="00EB15CB">
              <w:rPr>
                <w:rFonts w:asciiTheme="minorBidi" w:hAnsiTheme="minorBidi" w:cstheme="minorBidi" w:hint="cs"/>
                <w:b/>
                <w:bCs/>
                <w:rtl/>
              </w:rPr>
              <w:t>פלטינום</w:t>
            </w:r>
            <w:proofErr w:type="spellEnd"/>
            <w:r w:rsidRPr="00EB15CB">
              <w:rPr>
                <w:rFonts w:asciiTheme="minorBidi" w:hAnsiTheme="minorBidi" w:cstheme="minorBidi" w:hint="cs"/>
                <w:b/>
                <w:bCs/>
                <w:rtl/>
              </w:rPr>
              <w:t>"</w:t>
            </w:r>
          </w:p>
          <w:p w:rsidR="00282C06" w:rsidRPr="00EB15CB" w:rsidRDefault="00282C06" w:rsidP="00282C06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EB15CB">
              <w:rPr>
                <w:rFonts w:asciiTheme="minorBidi" w:hAnsiTheme="minorBidi" w:cstheme="minorBidi" w:hint="cs"/>
                <w:b/>
                <w:bCs/>
                <w:rtl/>
              </w:rPr>
              <w:t>שלושה ענפים</w:t>
            </w:r>
          </w:p>
        </w:tc>
      </w:tr>
      <w:tr w:rsidR="00282C06" w:rsidRPr="00C6187A" w:rsidTr="00282C06">
        <w:trPr>
          <w:trHeight w:val="597"/>
        </w:trPr>
        <w:tc>
          <w:tcPr>
            <w:tcW w:w="3686" w:type="dxa"/>
            <w:tcBorders>
              <w:top w:val="single" w:sz="12" w:space="0" w:color="auto"/>
              <w:left w:val="threeDEmboss" w:sz="2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מבוגר יחיד (גיל 18+)</w:t>
            </w:r>
          </w:p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3,400 ₪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threeDEngrave" w:sz="24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4,500 ₪</w:t>
            </w:r>
          </w:p>
        </w:tc>
      </w:tr>
      <w:tr w:rsidR="00282C06" w:rsidRPr="00C6187A" w:rsidTr="00282C06">
        <w:trPr>
          <w:trHeight w:val="683"/>
        </w:trPr>
        <w:tc>
          <w:tcPr>
            <w:tcW w:w="3686" w:type="dxa"/>
            <w:tcBorders>
              <w:left w:val="threeDEmboss" w:sz="2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זוגי</w:t>
            </w:r>
          </w:p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תוספת לילד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82C06" w:rsidRPr="007B1EB6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7B1EB6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5,800 ₪</w:t>
            </w:r>
          </w:p>
          <w:p w:rsidR="00282C06" w:rsidRPr="007B1EB6" w:rsidRDefault="00E939AF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7B1EB6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750</w:t>
            </w:r>
            <w:r w:rsidR="00282C06" w:rsidRPr="007B1EB6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2552" w:type="dxa"/>
            <w:tcBorders>
              <w:left w:val="single" w:sz="12" w:space="0" w:color="auto"/>
              <w:right w:val="threeDEngrave" w:sz="24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7,000 ₪</w:t>
            </w:r>
          </w:p>
          <w:p w:rsidR="00282C06" w:rsidRPr="00DA265D" w:rsidRDefault="00282C06" w:rsidP="00282C06">
            <w:pPr>
              <w:tabs>
                <w:tab w:val="center" w:pos="1275"/>
              </w:tabs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500 ₪</w:t>
            </w:r>
          </w:p>
        </w:tc>
      </w:tr>
      <w:tr w:rsidR="00282C06" w:rsidRPr="00C6187A" w:rsidTr="00282C06">
        <w:trPr>
          <w:trHeight w:val="683"/>
        </w:trPr>
        <w:tc>
          <w:tcPr>
            <w:tcW w:w="3686" w:type="dxa"/>
            <w:tcBorders>
              <w:left w:val="threeDEmboss" w:sz="2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הורה עצמאי + ילד</w:t>
            </w:r>
          </w:p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תוספת ילד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82C06" w:rsidRPr="007B1EB6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7B1EB6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3,400 ₪</w:t>
            </w:r>
          </w:p>
          <w:p w:rsidR="00282C06" w:rsidRPr="007B1EB6" w:rsidRDefault="00E939AF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7B1EB6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750</w:t>
            </w:r>
            <w:r w:rsidR="00282C06" w:rsidRPr="007B1EB6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2552" w:type="dxa"/>
            <w:tcBorders>
              <w:left w:val="single" w:sz="12" w:space="0" w:color="auto"/>
              <w:right w:val="threeDEngrave" w:sz="24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4,500 ₪</w:t>
            </w:r>
          </w:p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   -</w:t>
            </w:r>
          </w:p>
        </w:tc>
      </w:tr>
      <w:tr w:rsidR="00282C06" w:rsidRPr="00C6187A" w:rsidTr="00282C06">
        <w:trPr>
          <w:trHeight w:val="673"/>
        </w:trPr>
        <w:tc>
          <w:tcPr>
            <w:tcW w:w="3686" w:type="dxa"/>
            <w:tcBorders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הורה (שאינו ממשפחה עצמאית) + ילד</w:t>
            </w:r>
          </w:p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תוספת לילד</w:t>
            </w:r>
          </w:p>
        </w:tc>
        <w:tc>
          <w:tcPr>
            <w:tcW w:w="2410" w:type="dxa"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</w:tcPr>
          <w:p w:rsidR="00282C06" w:rsidRPr="007B1EB6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7B1EB6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4,400 ₪</w:t>
            </w:r>
          </w:p>
          <w:p w:rsidR="00282C06" w:rsidRPr="007B1EB6" w:rsidRDefault="00E939AF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7B1EB6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750</w:t>
            </w:r>
            <w:r w:rsidR="00282C06" w:rsidRPr="007B1EB6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2552" w:type="dxa"/>
            <w:tcBorders>
              <w:left w:val="single" w:sz="12" w:space="0" w:color="auto"/>
              <w:bottom w:val="threeDEmboss" w:sz="24" w:space="0" w:color="auto"/>
              <w:right w:val="threeDEngrave" w:sz="24" w:space="0" w:color="auto"/>
            </w:tcBorders>
          </w:tcPr>
          <w:p w:rsidR="00282C06" w:rsidRPr="00DA265D" w:rsidRDefault="00282C06" w:rsidP="00282C06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DA265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5,500 ₪</w:t>
            </w:r>
          </w:p>
          <w:p w:rsidR="00282C06" w:rsidRPr="00DA265D" w:rsidRDefault="00282C06" w:rsidP="00282C06">
            <w:pPr>
              <w:numPr>
                <w:ilvl w:val="0"/>
                <w:numId w:val="3"/>
              </w:numPr>
              <w:contextualSpacing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</w:tr>
    </w:tbl>
    <w:p w:rsidR="00DA265D" w:rsidRPr="00643932" w:rsidRDefault="008633D4" w:rsidP="008633D4">
      <w:pPr>
        <w:tabs>
          <w:tab w:val="left" w:pos="2162"/>
        </w:tabs>
        <w:spacing w:after="80"/>
        <w:rPr>
          <w:rFonts w:ascii="Segoe UI Semilight" w:eastAsia="Calibri" w:hAnsi="Segoe UI Semilight" w:cs="Segoe UI Semilight"/>
          <w:b/>
          <w:bCs/>
          <w:color w:val="595959"/>
          <w:sz w:val="32"/>
          <w:szCs w:val="32"/>
          <w:rtl/>
        </w:rPr>
      </w:pPr>
      <w:r>
        <w:rPr>
          <w:rFonts w:ascii="Segoe UI Semilight" w:eastAsia="Calibri" w:hAnsi="Segoe UI Semilight" w:cs="Segoe UI Semilight"/>
          <w:b/>
          <w:bCs/>
          <w:color w:val="595959"/>
          <w:sz w:val="32"/>
          <w:szCs w:val="32"/>
          <w:rtl/>
        </w:rPr>
        <w:tab/>
      </w:r>
    </w:p>
    <w:p w:rsidR="00A11608" w:rsidRPr="00C6187A" w:rsidRDefault="00A11608" w:rsidP="00A11608">
      <w:pPr>
        <w:spacing w:after="80"/>
        <w:rPr>
          <w:rFonts w:asciiTheme="minorBidi" w:eastAsia="Calibri" w:hAnsiTheme="minorBidi" w:cstheme="minorBidi"/>
          <w:bCs/>
          <w:color w:val="000000"/>
          <w:sz w:val="20"/>
          <w:szCs w:val="20"/>
          <w:rtl/>
        </w:rPr>
      </w:pPr>
    </w:p>
    <w:p w:rsidR="00A11608" w:rsidRPr="00FA6E15" w:rsidRDefault="00894E2E" w:rsidP="00E939AF">
      <w:pPr>
        <w:spacing w:after="80"/>
        <w:rPr>
          <w:rFonts w:ascii="Calibri" w:eastAsia="Calibri" w:hAnsi="Calibri" w:cs="Arial"/>
          <w:b/>
          <w:bCs/>
          <w:color w:val="FFFFFF" w:themeColor="background1"/>
          <w:rtl/>
        </w:rPr>
      </w:pPr>
      <w:r w:rsidRPr="00FA6E15">
        <w:rPr>
          <w:rFonts w:ascii="Segoe UI Semilight" w:eastAsia="Calibri" w:hAnsi="Segoe UI Semilight" w:cs="Segoe UI Semilight"/>
          <w:b/>
          <w:bCs/>
          <w:color w:val="FFFFFF" w:themeColor="background1"/>
          <w:sz w:val="32"/>
          <w:szCs w:val="32"/>
          <w:highlight w:val="darkGray"/>
          <w:rtl/>
        </w:rPr>
        <w:lastRenderedPageBreak/>
        <w:t xml:space="preserve">מחירון </w:t>
      </w:r>
      <w:r w:rsidR="00E939AF">
        <w:rPr>
          <w:rFonts w:ascii="Segoe UI Semilight" w:eastAsia="Calibri" w:hAnsi="Segoe UI Semilight" w:cs="Segoe UI Semilight" w:hint="cs"/>
          <w:b/>
          <w:bCs/>
          <w:color w:val="FFFFFF" w:themeColor="background1"/>
          <w:sz w:val="32"/>
          <w:szCs w:val="32"/>
          <w:highlight w:val="darkGray"/>
          <w:rtl/>
        </w:rPr>
        <w:t>2018</w:t>
      </w:r>
      <w:r w:rsidRPr="00FA6E15">
        <w:rPr>
          <w:rFonts w:ascii="Segoe UI Semilight" w:eastAsia="Calibri" w:hAnsi="Segoe UI Semilight" w:cs="Segoe UI Semilight"/>
          <w:b/>
          <w:bCs/>
          <w:color w:val="FFFFFF" w:themeColor="background1"/>
          <w:sz w:val="32"/>
          <w:szCs w:val="32"/>
          <w:highlight w:val="darkGray"/>
          <w:rtl/>
        </w:rPr>
        <w:t xml:space="preserve"> </w:t>
      </w:r>
      <w:r w:rsidR="00E939AF">
        <w:rPr>
          <w:rFonts w:ascii="Segoe UI Semilight" w:eastAsia="Calibri" w:hAnsi="Segoe UI Semilight" w:cs="Segoe UI Semilight" w:hint="cs"/>
          <w:b/>
          <w:bCs/>
          <w:color w:val="FFFFFF" w:themeColor="background1"/>
          <w:sz w:val="32"/>
          <w:szCs w:val="32"/>
          <w:highlight w:val="darkGray"/>
          <w:rtl/>
        </w:rPr>
        <w:t xml:space="preserve">, כרטיס </w:t>
      </w:r>
      <w:r w:rsidRPr="00FA6E15">
        <w:rPr>
          <w:rFonts w:ascii="Segoe UI Semilight" w:eastAsia="Calibri" w:hAnsi="Segoe UI Semilight" w:cs="Segoe UI Semilight"/>
          <w:b/>
          <w:bCs/>
          <w:color w:val="FFFFFF" w:themeColor="background1"/>
          <w:sz w:val="32"/>
          <w:szCs w:val="32"/>
          <w:highlight w:val="darkGray"/>
          <w:rtl/>
        </w:rPr>
        <w:t>יומי, כרטיסיה ו</w:t>
      </w:r>
      <w:r w:rsidR="00E939AF">
        <w:rPr>
          <w:rFonts w:ascii="Segoe UI Semilight" w:eastAsia="Calibri" w:hAnsi="Segoe UI Semilight" w:cs="Segoe UI Semilight" w:hint="cs"/>
          <w:b/>
          <w:bCs/>
          <w:color w:val="FFFFFF" w:themeColor="background1"/>
          <w:sz w:val="32"/>
          <w:szCs w:val="32"/>
          <w:highlight w:val="darkGray"/>
          <w:rtl/>
        </w:rPr>
        <w:t xml:space="preserve">מנוי </w:t>
      </w:r>
      <w:r w:rsidRPr="00FA6E15">
        <w:rPr>
          <w:rFonts w:ascii="Segoe UI Semilight" w:eastAsia="Calibri" w:hAnsi="Segoe UI Semilight" w:cs="Segoe UI Semilight"/>
          <w:b/>
          <w:bCs/>
          <w:color w:val="FFFFFF" w:themeColor="background1"/>
          <w:sz w:val="32"/>
          <w:szCs w:val="32"/>
          <w:highlight w:val="darkGray"/>
          <w:rtl/>
        </w:rPr>
        <w:t>תלת חודשי</w:t>
      </w:r>
    </w:p>
    <w:tbl>
      <w:tblPr>
        <w:tblStyle w:val="-3"/>
        <w:tblpPr w:leftFromText="180" w:rightFromText="180" w:vertAnchor="page" w:horzAnchor="margin" w:tblpY="3361"/>
        <w:bidiVisual/>
        <w:tblW w:w="10065" w:type="dxa"/>
        <w:tblLook w:val="0620" w:firstRow="1" w:lastRow="0" w:firstColumn="0" w:lastColumn="0" w:noHBand="1" w:noVBand="1"/>
      </w:tblPr>
      <w:tblGrid>
        <w:gridCol w:w="1560"/>
        <w:gridCol w:w="992"/>
        <w:gridCol w:w="1560"/>
        <w:gridCol w:w="885"/>
        <w:gridCol w:w="1241"/>
        <w:gridCol w:w="1279"/>
        <w:gridCol w:w="1503"/>
        <w:gridCol w:w="1045"/>
      </w:tblGrid>
      <w:tr w:rsidR="00282C06" w:rsidRPr="00AF62F3" w:rsidTr="00CD7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499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</w:rPr>
            </w:pPr>
            <w:r w:rsidRPr="00425F12">
              <w:rPr>
                <w:rFonts w:ascii="Arial" w:eastAsia="Calibri" w:hAnsi="Arial" w:cs="Arial"/>
                <w:sz w:val="18"/>
                <w:szCs w:val="18"/>
                <w:cs w:val="0"/>
                <w:lang w:val="he-IL"/>
              </w:rPr>
              <w:t>כרטיס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יומי לבריכה בלבד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תושב רעננה,</w:t>
            </w:r>
            <w:r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ע"פ  תעודת זהות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    תושב חוץ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4B083"/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</w:p>
        </w:tc>
      </w:tr>
      <w:tr w:rsidR="00282C06" w:rsidRPr="00AF62F3" w:rsidTr="00CD7EEE">
        <w:trPr>
          <w:trHeight w:val="355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מבוגר יחיד (גיל 18+)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45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ביום חול, 55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בשבת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75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ביום חול, 85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בשבת</w:t>
            </w:r>
          </w:p>
        </w:tc>
      </w:tr>
      <w:tr w:rsidR="00282C06" w:rsidRPr="00AF62F3" w:rsidTr="00CD7EEE">
        <w:trPr>
          <w:trHeight w:val="289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יחיד מוזל*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35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ביום חול, 40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בשבת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65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ביום חול, 75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בשבת</w:t>
            </w:r>
          </w:p>
        </w:tc>
      </w:tr>
      <w:tr w:rsidR="00282C06" w:rsidRPr="00AF62F3" w:rsidTr="00CD7EEE">
        <w:trPr>
          <w:trHeight w:val="265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ילד / נער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</w:rPr>
              <w:t>(בחופשות בתי הספר)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30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</w:p>
        </w:tc>
      </w:tr>
      <w:tr w:rsidR="00282C06" w:rsidRPr="00AF62F3" w:rsidTr="00CD7EEE">
        <w:trPr>
          <w:trHeight w:val="667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חיילים(בהצגת תעודת חוגר)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25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כניסה יומית בימי חמישי-שבת. 45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</w:rPr>
              <w:t xml:space="preserve">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</w:rPr>
              <w:t xml:space="preserve"> לכל סוף השבוע מיום חמישי עד שבת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</w:p>
        </w:tc>
      </w:tr>
      <w:tr w:rsidR="00282C06" w:rsidRPr="00AF62F3" w:rsidTr="00CD7EEE">
        <w:trPr>
          <w:trHeight w:val="379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cs w:val="0"/>
              </w:rPr>
            </w:pPr>
            <w:r w:rsidRPr="00425F12"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>השכרת מגרש טניס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282C06" w:rsidRPr="00425F12" w:rsidRDefault="00282C06" w:rsidP="00894E2E">
            <w:pPr>
              <w:spacing w:after="8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cs w:val="0"/>
              </w:rPr>
            </w:pPr>
            <w:r w:rsidRPr="00425F12">
              <w:rPr>
                <w:rFonts w:ascii="Arial" w:eastAsia="Calibri" w:hAnsi="Arial" w:cs="Arial" w:hint="cs"/>
                <w:b/>
                <w:bCs/>
                <w:color w:val="000000"/>
                <w:sz w:val="18"/>
                <w:szCs w:val="18"/>
                <w:cs w:val="0"/>
              </w:rPr>
              <w:t>שעות היום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>שעות הערב + שבת</w:t>
            </w:r>
          </w:p>
        </w:tc>
      </w:tr>
      <w:tr w:rsidR="00282C06" w:rsidRPr="00AF62F3" w:rsidTr="00CD7EEE">
        <w:trPr>
          <w:trHeight w:val="191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מבוגר יחיד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</w:rPr>
              <w:t xml:space="preserve"> (גיל 18+)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50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60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</w:tr>
      <w:tr w:rsidR="00282C06" w:rsidRPr="00AF62F3" w:rsidTr="00CD7EEE">
        <w:trPr>
          <w:trHeight w:val="273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יחיד מוזל*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40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50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</w:p>
        </w:tc>
      </w:tr>
      <w:tr w:rsidR="00282C06" w:rsidRPr="00AF62F3" w:rsidTr="00CD7EEE">
        <w:trPr>
          <w:trHeight w:val="262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ילד / נער</w:t>
            </w:r>
            <w:r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(בחופשות בתי הספר)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30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40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</w:p>
        </w:tc>
      </w:tr>
      <w:tr w:rsidR="00282C06" w:rsidRPr="00AF62F3" w:rsidTr="00CD7EEE">
        <w:trPr>
          <w:trHeight w:val="239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חיילים בסופי שבוע</w:t>
            </w:r>
            <w:r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(בהצגת תעודת חוגר)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 -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35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, 10 ₪ על בסיס מקום פנוי</w:t>
            </w:r>
          </w:p>
        </w:tc>
      </w:tr>
      <w:tr w:rsidR="00282C06" w:rsidRPr="00AF62F3" w:rsidTr="00CD7EEE">
        <w:trPr>
          <w:trHeight w:val="228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שותף למנוי (על בסיס מקום פנוי)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30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35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</w:p>
        </w:tc>
      </w:tr>
      <w:tr w:rsidR="00282C06" w:rsidRPr="00AF62F3" w:rsidTr="00CD7EEE">
        <w:trPr>
          <w:trHeight w:val="624"/>
        </w:trPr>
        <w:tc>
          <w:tcPr>
            <w:tcW w:w="499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 xml:space="preserve">כרטיסייה         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 xml:space="preserve">        </w:t>
            </w:r>
            <w:r w:rsidRPr="00425F12"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 xml:space="preserve">חדר כושר  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 xml:space="preserve">          בריכה                    </w:t>
            </w:r>
            <w:r w:rsidRPr="00425F12"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>חדר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 xml:space="preserve">(10 כניסות)     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 xml:space="preserve">         </w:t>
            </w:r>
            <w:r w:rsidRPr="00425F12"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 xml:space="preserve">ובריכה       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 xml:space="preserve">         </w:t>
            </w:r>
            <w:r w:rsidRPr="00425F12"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 xml:space="preserve">בלבד              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 xml:space="preserve">    </w:t>
            </w:r>
            <w:r w:rsidRPr="00425F12">
              <w:rPr>
                <w:rFonts w:ascii="Calibri" w:eastAsia="Calibri" w:hAnsi="Calibri" w:cs="Arial" w:hint="cs"/>
                <w:b/>
                <w:bCs/>
                <w:color w:val="000000"/>
                <w:sz w:val="18"/>
                <w:szCs w:val="18"/>
                <w:cs w:val="0"/>
                <w:lang w:val="he-IL"/>
              </w:rPr>
              <w:t xml:space="preserve"> כושר</w:t>
            </w:r>
          </w:p>
        </w:tc>
        <w:tc>
          <w:tcPr>
            <w:tcW w:w="506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5911"/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b/>
                <w:bCs/>
                <w:color w:val="FFFFFF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b/>
                <w:bCs/>
                <w:color w:val="FFFFFF"/>
                <w:sz w:val="18"/>
                <w:szCs w:val="18"/>
                <w:cs w:val="0"/>
                <w:lang w:val="he-IL"/>
              </w:rPr>
              <w:t xml:space="preserve">מנוי  תלת     </w:t>
            </w:r>
            <w:r>
              <w:rPr>
                <w:rFonts w:ascii="Calibri" w:eastAsia="Calibri" w:hAnsi="Calibri" w:cs="Arial" w:hint="cs"/>
                <w:b/>
                <w:bCs/>
                <w:color w:val="FFFFFF"/>
                <w:sz w:val="18"/>
                <w:szCs w:val="18"/>
                <w:cs w:val="0"/>
                <w:lang w:val="he-IL"/>
              </w:rPr>
              <w:t xml:space="preserve">          </w:t>
            </w:r>
            <w:r w:rsidRPr="00425F12">
              <w:rPr>
                <w:rFonts w:ascii="Calibri" w:eastAsia="Calibri" w:hAnsi="Calibri" w:cs="Arial" w:hint="cs"/>
                <w:b/>
                <w:bCs/>
                <w:color w:val="FFFFFF"/>
                <w:sz w:val="18"/>
                <w:szCs w:val="18"/>
                <w:cs w:val="0"/>
                <w:lang w:val="he-IL"/>
              </w:rPr>
              <w:t xml:space="preserve">בריכה      </w:t>
            </w:r>
            <w:r>
              <w:rPr>
                <w:rFonts w:ascii="Calibri" w:eastAsia="Calibri" w:hAnsi="Calibri" w:cs="Arial" w:hint="cs"/>
                <w:b/>
                <w:bCs/>
                <w:color w:val="FFFFFF"/>
                <w:sz w:val="18"/>
                <w:szCs w:val="18"/>
                <w:cs w:val="0"/>
                <w:lang w:val="he-IL"/>
              </w:rPr>
              <w:t xml:space="preserve">    </w:t>
            </w:r>
            <w:r w:rsidRPr="00425F12">
              <w:rPr>
                <w:rFonts w:ascii="Calibri" w:eastAsia="Calibri" w:hAnsi="Calibri" w:cs="Arial" w:hint="cs"/>
                <w:b/>
                <w:bCs/>
                <w:color w:val="FFFFFF"/>
                <w:sz w:val="18"/>
                <w:szCs w:val="18"/>
                <w:cs w:val="0"/>
                <w:lang w:val="he-IL"/>
              </w:rPr>
              <w:t xml:space="preserve">   </w:t>
            </w:r>
            <w:r>
              <w:rPr>
                <w:rFonts w:ascii="Calibri" w:eastAsia="Calibri" w:hAnsi="Calibri" w:cs="Arial" w:hint="cs"/>
                <w:b/>
                <w:bCs/>
                <w:color w:val="FFFFFF"/>
                <w:sz w:val="18"/>
                <w:szCs w:val="18"/>
                <w:cs w:val="0"/>
                <w:lang w:val="he-IL"/>
              </w:rPr>
              <w:t xml:space="preserve">   חדר כושר               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color w:val="FFFFFF"/>
                <w:sz w:val="18"/>
                <w:szCs w:val="18"/>
                <w:cs w:val="0"/>
                <w:lang w:val="he-IL"/>
              </w:rPr>
              <w:t>חד"כ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color w:val="FFFFFF"/>
                <w:sz w:val="18"/>
                <w:szCs w:val="18"/>
                <w:cs w:val="0"/>
                <w:lang w:val="he-IL"/>
              </w:rPr>
              <w:t xml:space="preserve"> 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b/>
                <w:bCs/>
                <w:color w:val="FFFFFF"/>
                <w:sz w:val="18"/>
                <w:szCs w:val="18"/>
                <w:cs w:val="0"/>
                <w:lang w:val="he-IL"/>
              </w:rPr>
              <w:t xml:space="preserve">חודשי                                                    </w:t>
            </w:r>
            <w:r>
              <w:rPr>
                <w:rFonts w:ascii="Calibri" w:eastAsia="Calibri" w:hAnsi="Calibri" w:cs="Arial" w:hint="cs"/>
                <w:b/>
                <w:bCs/>
                <w:color w:val="FFFFFF"/>
                <w:sz w:val="18"/>
                <w:szCs w:val="18"/>
                <w:cs w:val="0"/>
                <w:lang w:val="he-IL"/>
              </w:rPr>
              <w:t xml:space="preserve">                  </w:t>
            </w:r>
            <w:r w:rsidRPr="00425F12">
              <w:rPr>
                <w:rFonts w:ascii="Calibri" w:eastAsia="Calibri" w:hAnsi="Calibri" w:cs="Arial" w:hint="cs"/>
                <w:b/>
                <w:bCs/>
                <w:color w:val="FFFFFF"/>
                <w:sz w:val="18"/>
                <w:szCs w:val="18"/>
                <w:cs w:val="0"/>
                <w:lang w:val="he-IL"/>
              </w:rPr>
              <w:t xml:space="preserve">   </w:t>
            </w:r>
            <w:r>
              <w:rPr>
                <w:rFonts w:ascii="Calibri" w:eastAsia="Calibri" w:hAnsi="Calibri" w:cs="Arial" w:hint="cs"/>
                <w:b/>
                <w:bCs/>
                <w:color w:val="FFFFFF"/>
                <w:sz w:val="18"/>
                <w:szCs w:val="18"/>
                <w:cs w:val="0"/>
                <w:lang w:val="he-IL"/>
              </w:rPr>
              <w:t xml:space="preserve"> </w:t>
            </w:r>
            <w:r w:rsidRPr="00425F12">
              <w:rPr>
                <w:rFonts w:ascii="Calibri" w:eastAsia="Calibri" w:hAnsi="Calibri" w:cs="Arial" w:hint="cs"/>
                <w:b/>
                <w:bCs/>
                <w:color w:val="FFFFFF"/>
                <w:sz w:val="18"/>
                <w:szCs w:val="18"/>
                <w:cs w:val="0"/>
                <w:lang w:val="he-IL"/>
              </w:rPr>
              <w:t xml:space="preserve"> בריכה</w:t>
            </w:r>
          </w:p>
        </w:tc>
      </w:tr>
      <w:tr w:rsidR="00282C06" w:rsidRPr="00AF62F3" w:rsidTr="00CD7EEE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מבוגר יחיד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(גיל 18+)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550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380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430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עם שבת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450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מבוגר יחיד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(גיל 18+)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950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900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1,250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</w:tr>
      <w:tr w:rsidR="00282C06" w:rsidRPr="00AF62F3" w:rsidTr="00CD7EEE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יחיד מוזל*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500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Default="00FF22D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330 ₪</w:t>
            </w:r>
          </w:p>
          <w:p w:rsidR="00FF22D6" w:rsidRPr="00425F12" w:rsidRDefault="00FF22D6" w:rsidP="00FF22D6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380 ₪ עם שבת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400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יחיד מוזל*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800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750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1,050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</w:tr>
      <w:tr w:rsidR="00282C06" w:rsidRPr="00AF62F3" w:rsidTr="00CD7EEE">
        <w:trPr>
          <w:trHeight w:val="513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EEE" w:rsidRPr="00425F12" w:rsidRDefault="00282C06" w:rsidP="00CD7EE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ילד / נער</w:t>
            </w:r>
            <w:r w:rsidR="00CD7EEE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בחופשות בתי הספר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280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זוגי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תוספת ילד*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E939AF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7B1EB6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1,</w:t>
            </w:r>
            <w:r w:rsidR="00E939AF" w:rsidRPr="007B1EB6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480</w:t>
            </w:r>
            <w:r w:rsidRPr="007B1EB6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  <w:r w:rsidRPr="007B1EB6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150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1,300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1,800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- </w:t>
            </w:r>
          </w:p>
        </w:tc>
      </w:tr>
      <w:tr w:rsidR="00282C06" w:rsidRPr="00AF62F3" w:rsidTr="00CD7EEE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כרטיסיית אורח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550 ש"ח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הורה עצמאי 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תוספת לילד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800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150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750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82C06" w:rsidRPr="00425F12" w:rsidRDefault="00282C06" w:rsidP="00894E2E">
            <w:pPr>
              <w:spacing w:after="80"/>
              <w:rPr>
                <w:rFonts w:ascii="Calibri" w:eastAsia="Calibri" w:hAnsi="Calibri" w:cs="Arial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 xml:space="preserve">1,050 </w:t>
            </w:r>
            <w:r w:rsidRPr="00425F12">
              <w:rPr>
                <w:rFonts w:ascii="Calibri" w:eastAsia="Calibri" w:hAnsi="Calibri" w:cs="Arial" w:hint="eastAsia"/>
                <w:sz w:val="18"/>
                <w:szCs w:val="18"/>
                <w:cs w:val="0"/>
                <w:lang w:val="he-IL"/>
              </w:rPr>
              <w:t>₪</w:t>
            </w:r>
          </w:p>
          <w:p w:rsidR="00282C06" w:rsidRPr="00425F12" w:rsidRDefault="00282C06" w:rsidP="00894E2E">
            <w:pPr>
              <w:spacing w:after="80"/>
              <w:rPr>
                <w:rFonts w:ascii="Calibri" w:eastAsia="Calibri" w:hAnsi="Calibri" w:cs="Calibri"/>
                <w:sz w:val="18"/>
                <w:szCs w:val="18"/>
                <w:cs w:val="0"/>
                <w:lang w:val="he-IL"/>
              </w:rPr>
            </w:pPr>
            <w:r w:rsidRPr="00425F12">
              <w:rPr>
                <w:rFonts w:ascii="Calibri" w:eastAsia="Calibri" w:hAnsi="Calibri" w:cs="Arial" w:hint="cs"/>
                <w:sz w:val="18"/>
                <w:szCs w:val="18"/>
                <w:cs w:val="0"/>
                <w:lang w:val="he-IL"/>
              </w:rPr>
              <w:t>-</w:t>
            </w:r>
          </w:p>
        </w:tc>
      </w:tr>
    </w:tbl>
    <w:p w:rsidR="00A11608" w:rsidRPr="00425F12" w:rsidRDefault="00A11608" w:rsidP="00A11608">
      <w:pPr>
        <w:spacing w:after="80"/>
        <w:rPr>
          <w:rFonts w:ascii="Segoe UI Semilight" w:eastAsia="Calibri" w:hAnsi="Segoe UI Semilight" w:cs="Segoe UI Semilight"/>
          <w:sz w:val="16"/>
          <w:szCs w:val="16"/>
        </w:rPr>
      </w:pPr>
      <w:r w:rsidRPr="00425F12">
        <w:rPr>
          <w:rFonts w:ascii="Segoe UI Semilight" w:eastAsia="Calibri" w:hAnsi="Segoe UI Semilight" w:cs="Segoe UI Semilight"/>
          <w:sz w:val="16"/>
          <w:szCs w:val="16"/>
          <w:u w:val="single"/>
          <w:rtl/>
        </w:rPr>
        <w:t>מחיר מוזל: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</w:t>
      </w:r>
      <w:r w:rsidRPr="00425F12">
        <w:rPr>
          <w:rFonts w:ascii="Segoe UI Semilight" w:eastAsia="Calibri" w:hAnsi="Segoe UI Semilight" w:cs="Segoe UI Semilight" w:hint="cs"/>
          <w:b/>
          <w:bCs/>
          <w:sz w:val="16"/>
          <w:szCs w:val="16"/>
          <w:rtl/>
        </w:rPr>
        <w:t>ילד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(גילאי 3-12), </w:t>
      </w:r>
      <w:r w:rsidRPr="00425F12">
        <w:rPr>
          <w:rFonts w:ascii="Segoe UI Semilight" w:eastAsia="Calibri" w:hAnsi="Segoe UI Semilight" w:cs="Segoe UI Semilight" w:hint="cs"/>
          <w:b/>
          <w:bCs/>
          <w:sz w:val="16"/>
          <w:szCs w:val="16"/>
          <w:rtl/>
        </w:rPr>
        <w:t>נער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(גילאי 13-18), </w:t>
      </w:r>
      <w:r w:rsidRPr="00425F12">
        <w:rPr>
          <w:rFonts w:ascii="Segoe UI Semilight" w:eastAsia="Calibri" w:hAnsi="Segoe UI Semilight" w:cs="Segoe UI Semilight" w:hint="cs"/>
          <w:b/>
          <w:bCs/>
          <w:sz w:val="16"/>
          <w:szCs w:val="16"/>
          <w:rtl/>
        </w:rPr>
        <w:t>חייל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(בהצגת תעודת חוגר בלבד), </w:t>
      </w:r>
      <w:r w:rsidRPr="00425F12">
        <w:rPr>
          <w:rFonts w:ascii="Segoe UI Semilight" w:eastAsia="Calibri" w:hAnsi="Segoe UI Semilight" w:cs="Segoe UI Semilight" w:hint="cs"/>
          <w:b/>
          <w:bCs/>
          <w:sz w:val="16"/>
          <w:szCs w:val="16"/>
          <w:rtl/>
        </w:rPr>
        <w:t>תושב ותיק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(נשים מגיל 62 ומעלה וגברים מגיל 67 ומעלה), </w:t>
      </w:r>
      <w:r w:rsidRPr="00425F12">
        <w:rPr>
          <w:rFonts w:ascii="Segoe UI Semilight" w:eastAsia="Calibri" w:hAnsi="Segoe UI Semilight" w:cs="Segoe UI Semilight" w:hint="cs"/>
          <w:b/>
          <w:bCs/>
          <w:sz w:val="16"/>
          <w:szCs w:val="16"/>
          <w:rtl/>
        </w:rPr>
        <w:t>נכה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(בהצגת תעודת נכה), </w:t>
      </w:r>
      <w:r w:rsidRPr="00425F12">
        <w:rPr>
          <w:rFonts w:ascii="Segoe UI Semilight" w:eastAsia="Calibri" w:hAnsi="Segoe UI Semilight" w:cs="Segoe UI Semilight" w:hint="cs"/>
          <w:b/>
          <w:bCs/>
          <w:sz w:val="16"/>
          <w:szCs w:val="16"/>
          <w:rtl/>
        </w:rPr>
        <w:t>סטודנט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(בהצגת תעודה), </w:t>
      </w:r>
      <w:r w:rsidRPr="00425F12">
        <w:rPr>
          <w:rFonts w:ascii="Segoe UI Semilight" w:eastAsia="Calibri" w:hAnsi="Segoe UI Semilight" w:cs="Segoe UI Semilight" w:hint="cs"/>
          <w:b/>
          <w:bCs/>
          <w:sz w:val="16"/>
          <w:szCs w:val="16"/>
          <w:rtl/>
        </w:rPr>
        <w:t>משרת מילואים פעיל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(בהצגת תעודת "בהצדעה" בתוקף), </w:t>
      </w:r>
      <w:r w:rsidRPr="00425F12">
        <w:rPr>
          <w:rFonts w:ascii="Segoe UI Semilight" w:eastAsia="Calibri" w:hAnsi="Segoe UI Semilight" w:cs="Segoe UI Semilight" w:hint="cs"/>
          <w:b/>
          <w:bCs/>
          <w:sz w:val="16"/>
          <w:szCs w:val="16"/>
          <w:rtl/>
        </w:rPr>
        <w:t>עולה חדש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(זכאות להטבה שנה אחת מתוך שנתיים הראשונות לעלייתו).</w:t>
      </w:r>
    </w:p>
    <w:p w:rsidR="00A11608" w:rsidRPr="00425F12" w:rsidRDefault="00A11608" w:rsidP="0049410B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מחיר מוזל - 20% ממחיר המחירון, אלא אם צוין אחרת. במידה ורק אחד מבני הזוג בקטגוריה מוזלת, תינתן הנחה בסך 10% מעלות המנוי הזוגי </w:t>
      </w:r>
    </w:p>
    <w:p w:rsidR="00A11608" w:rsidRPr="00425F12" w:rsidRDefault="00A11608" w:rsidP="00A11608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  <w:rtl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הנחה בשיעור של 10% </w:t>
      </w:r>
      <w:r w:rsidR="00AB037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ברכישת מנוי ללא שבתות וחגים (למעט מחירון טניס).</w:t>
      </w:r>
    </w:p>
    <w:p w:rsidR="00A11608" w:rsidRPr="00425F12" w:rsidRDefault="00A11608" w:rsidP="00894E2E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מבוגר יחיד המעוניי</w:t>
      </w:r>
      <w:r w:rsidR="00894E2E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ן לצרף את ילדיו למנוי תלת-חודשי 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בריכה</w:t>
      </w:r>
      <w:r w:rsidR="00894E2E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: 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ילד ראשון 400 ש"ח, כל ילד נוסף  300 ש"ח. ילד רביעי ומעלה ללא </w:t>
      </w:r>
      <w:r w:rsidR="00894E2E">
        <w:rPr>
          <w:rFonts w:ascii="Segoe UI Semilight" w:eastAsia="Calibri" w:hAnsi="Segoe UI Semilight" w:cs="Segoe UI Semilight" w:hint="cs"/>
          <w:sz w:val="16"/>
          <w:szCs w:val="16"/>
          <w:rtl/>
        </w:rPr>
        <w:t>עלות נוספת.</w:t>
      </w:r>
    </w:p>
    <w:p w:rsidR="00A11608" w:rsidRPr="00425F12" w:rsidRDefault="00A11608" w:rsidP="00A11608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אזרח ותיק הרוכש מנוי טניס יזכה להנחה בשיעור של 50%.</w:t>
      </w:r>
    </w:p>
    <w:p w:rsidR="00A11608" w:rsidRPr="00425F12" w:rsidRDefault="00A11608" w:rsidP="00A11608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מנוי לתושבי חוץ: תוספת של 20% על הקבוע במחירון, ברכישת מנוי תלת חודשי בחודשי הקיץ בתוספת של 40% על הקבוע במחירון.</w:t>
      </w:r>
    </w:p>
    <w:p w:rsidR="00A11608" w:rsidRPr="00425F12" w:rsidRDefault="00A11608" w:rsidP="00A11608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דמי רישום חד פעמיים: מנוי יחיד 60 ש"ח, משפחתי 120 ש"ח.</w:t>
      </w:r>
    </w:p>
    <w:p w:rsidR="00A11608" w:rsidRPr="00425F12" w:rsidRDefault="00A11608" w:rsidP="00A11608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הכניסה לפעוטות עד גיל 3 </w:t>
      </w:r>
      <w:r w:rsidRPr="00425F12">
        <w:rPr>
          <w:rFonts w:ascii="Segoe UI Semilight" w:eastAsia="Calibri" w:hAnsi="Segoe UI Semilight" w:cs="Segoe UI Semilight"/>
          <w:sz w:val="16"/>
          <w:szCs w:val="16"/>
          <w:rtl/>
        </w:rPr>
        <w:t>–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ללא תשלום.</w:t>
      </w:r>
    </w:p>
    <w:p w:rsidR="00A11608" w:rsidRPr="00C6187A" w:rsidRDefault="00A11608" w:rsidP="00C6187A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החזר חודשי של 20% יינתן ברישום לחוג לימוד ושפור סגנון טניס (לא תחרותי)  </w:t>
      </w:r>
      <w:proofErr w:type="spellStart"/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לרוכשי</w:t>
      </w:r>
      <w:proofErr w:type="spellEnd"/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מנוי משפחתי שנתי "זהב" - דו ענפי - הכולל מנוי למרכז הטניס, או מנוי </w:t>
      </w:r>
      <w:r w:rsidR="00DA265D">
        <w:rPr>
          <w:rFonts w:ascii="Segoe UI Semilight" w:eastAsia="Calibri" w:hAnsi="Segoe UI Semilight" w:cs="Segoe UI Semilight" w:hint="cs"/>
          <w:sz w:val="16"/>
          <w:szCs w:val="16"/>
          <w:rtl/>
        </w:rPr>
        <w:t>"</w:t>
      </w:r>
      <w:proofErr w:type="spellStart"/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פלטינום</w:t>
      </w:r>
      <w:proofErr w:type="spellEnd"/>
      <w:r w:rsidR="00DA265D">
        <w:rPr>
          <w:rFonts w:ascii="Segoe UI Semilight" w:eastAsia="Calibri" w:hAnsi="Segoe UI Semilight" w:cs="Segoe UI Semilight" w:hint="cs"/>
          <w:sz w:val="16"/>
          <w:szCs w:val="16"/>
          <w:rtl/>
        </w:rPr>
        <w:t>"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תלת ענפי.</w:t>
      </w:r>
      <w:r w:rsidR="00C6187A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</w:t>
      </w:r>
      <w:r w:rsidRPr="00C6187A">
        <w:rPr>
          <w:rFonts w:ascii="Segoe UI Semilight" w:eastAsia="Calibri" w:hAnsi="Segoe UI Semilight" w:cs="Segoe UI Semilight" w:hint="cs"/>
          <w:sz w:val="16"/>
          <w:szCs w:val="16"/>
          <w:rtl/>
        </w:rPr>
        <w:t>החזר חודשי של 20% ברישום לחוג לימוד</w:t>
      </w:r>
      <w:r w:rsidR="00C6187A" w:rsidRPr="00C6187A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ושיפור סגנון שחייה (לא תחרותי) </w:t>
      </w:r>
      <w:proofErr w:type="spellStart"/>
      <w:r w:rsidRPr="00C6187A">
        <w:rPr>
          <w:rFonts w:ascii="Segoe UI Semilight" w:eastAsia="Calibri" w:hAnsi="Segoe UI Semilight" w:cs="Segoe UI Semilight" w:hint="cs"/>
          <w:sz w:val="16"/>
          <w:szCs w:val="16"/>
          <w:rtl/>
        </w:rPr>
        <w:t>לרוכשי</w:t>
      </w:r>
      <w:proofErr w:type="spellEnd"/>
      <w:r w:rsidRPr="00C6187A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מנוי משפחתי שנתי "זהב" הכולל את בריכת השחייה, או מנוי </w:t>
      </w:r>
      <w:r w:rsidR="00DA265D">
        <w:rPr>
          <w:rFonts w:ascii="Segoe UI Semilight" w:eastAsia="Calibri" w:hAnsi="Segoe UI Semilight" w:cs="Segoe UI Semilight" w:hint="cs"/>
          <w:sz w:val="16"/>
          <w:szCs w:val="16"/>
          <w:rtl/>
        </w:rPr>
        <w:t>"</w:t>
      </w:r>
      <w:proofErr w:type="spellStart"/>
      <w:r w:rsidRPr="00C6187A">
        <w:rPr>
          <w:rFonts w:ascii="Segoe UI Semilight" w:eastAsia="Calibri" w:hAnsi="Segoe UI Semilight" w:cs="Segoe UI Semilight" w:hint="cs"/>
          <w:sz w:val="16"/>
          <w:szCs w:val="16"/>
          <w:rtl/>
        </w:rPr>
        <w:t>פלטינום</w:t>
      </w:r>
      <w:proofErr w:type="spellEnd"/>
      <w:r w:rsidR="00DA265D">
        <w:rPr>
          <w:rFonts w:ascii="Segoe UI Semilight" w:eastAsia="Calibri" w:hAnsi="Segoe UI Semilight" w:cs="Segoe UI Semilight" w:hint="cs"/>
          <w:sz w:val="16"/>
          <w:szCs w:val="16"/>
          <w:rtl/>
        </w:rPr>
        <w:t>"</w:t>
      </w:r>
      <w:r w:rsidRPr="00C6187A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תלת ענפי.</w:t>
      </w:r>
    </w:p>
    <w:p w:rsidR="00A11608" w:rsidRPr="00425F12" w:rsidRDefault="00A11608" w:rsidP="00A11608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</w:rPr>
      </w:pPr>
      <w:bookmarkStart w:id="0" w:name="_GoBack"/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כרטיסיית אורח ניתנת לרכישה ע"י תושב רעננה בלבד וניתן לארח עמה תושב חוץ בתנאי שהרוכש מגיע עמם.</w:t>
      </w:r>
    </w:p>
    <w:bookmarkEnd w:id="0"/>
    <w:p w:rsidR="00A11608" w:rsidRPr="00425F12" w:rsidRDefault="00A11608" w:rsidP="00A11608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חדר הכושר מיועד לגילאי 16 ומעלה בכפוף למילוי הצהרת בריאות.</w:t>
      </w:r>
    </w:p>
    <w:p w:rsidR="00A11608" w:rsidRPr="00425F12" w:rsidRDefault="00A11608" w:rsidP="00A11608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מנוי זוגי מוגדר כמנוי לבני/בנות זוג בגירים החולקים דירה משותפת והינם ידועים בציבור או בברית נישואין.</w:t>
      </w:r>
    </w:p>
    <w:p w:rsidR="00A11608" w:rsidRPr="00425F12" w:rsidRDefault="00A11608" w:rsidP="00A11608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מנוי </w:t>
      </w:r>
      <w:r w:rsidR="008131C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משפחתי (זוג/הורה עצמאי +ילד/ים בלבד) 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שנתי זהב או </w:t>
      </w:r>
      <w:r w:rsidR="00DA265D">
        <w:rPr>
          <w:rFonts w:ascii="Segoe UI Semilight" w:eastAsia="Calibri" w:hAnsi="Segoe UI Semilight" w:cs="Segoe UI Semilight" w:hint="cs"/>
          <w:sz w:val="16"/>
          <w:szCs w:val="16"/>
          <w:rtl/>
        </w:rPr>
        <w:t>"</w:t>
      </w:r>
      <w:proofErr w:type="spellStart"/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פלטינום</w:t>
      </w:r>
      <w:proofErr w:type="spellEnd"/>
      <w:r w:rsidR="00DA265D">
        <w:rPr>
          <w:rFonts w:ascii="Segoe UI Semilight" w:eastAsia="Calibri" w:hAnsi="Segoe UI Semilight" w:cs="Segoe UI Semilight" w:hint="cs"/>
          <w:sz w:val="16"/>
          <w:szCs w:val="16"/>
          <w:rtl/>
        </w:rPr>
        <w:t>"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כולל כניסה חינם לחוגי לב הפארק, בכפוף לרישום ולמכסת המקומות בחוג. (בתוספת תשלום עבור חומרים בחוגי יצירה, אומנות ופיסול).</w:t>
      </w:r>
    </w:p>
    <w:p w:rsidR="00A11608" w:rsidRPr="00425F12" w:rsidRDefault="00A11608" w:rsidP="00A11608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במהלך החודשים יולי אוגוסט תונהג מתכונת חוגים מצומצמת.</w:t>
      </w:r>
    </w:p>
    <w:p w:rsidR="00A11608" w:rsidRPr="00425F12" w:rsidRDefault="00A11608" w:rsidP="00A11608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מנוי תלת חודשי בריכה/חדר כושר </w:t>
      </w:r>
      <w:r w:rsidRPr="00425F12">
        <w:rPr>
          <w:rFonts w:ascii="Segoe UI Semilight" w:eastAsia="Calibri" w:hAnsi="Segoe UI Semilight" w:cs="Segoe UI Semilight"/>
          <w:sz w:val="16"/>
          <w:szCs w:val="16"/>
          <w:rtl/>
        </w:rPr>
        <w:t>–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כולל חוגי בריכה וסטודיו/חוגי חדר כושר וסטודיו (ללא חוגי לב הפארק) ועל בסיס מקום פנוי.</w:t>
      </w:r>
    </w:p>
    <w:p w:rsidR="00A11608" w:rsidRPr="00425F12" w:rsidRDefault="00A11608" w:rsidP="00A11608">
      <w:pPr>
        <w:numPr>
          <w:ilvl w:val="0"/>
          <w:numId w:val="2"/>
        </w:num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  <w:rtl/>
        </w:rPr>
      </w:pP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>לא ניתן לפצל סוג מנוי שנתי זהב לשלושה ענפים.</w:t>
      </w:r>
    </w:p>
    <w:p w:rsidR="00107B57" w:rsidRPr="00C6187A" w:rsidRDefault="00A11608" w:rsidP="00C6187A">
      <w:pPr>
        <w:spacing w:after="80"/>
        <w:contextualSpacing/>
        <w:rPr>
          <w:rFonts w:ascii="Segoe UI Semilight" w:eastAsia="Calibri" w:hAnsi="Segoe UI Semilight" w:cs="Segoe UI Semilight"/>
          <w:sz w:val="16"/>
          <w:szCs w:val="16"/>
          <w:rtl/>
        </w:rPr>
      </w:pPr>
      <w:r w:rsidRPr="00425F12">
        <w:rPr>
          <w:rFonts w:ascii="Segoe UI Semilight" w:eastAsia="Calibri" w:hAnsi="Segoe UI Semilight" w:cs="Segoe UI Semilight" w:hint="cs"/>
          <w:b/>
          <w:bCs/>
          <w:sz w:val="16"/>
          <w:szCs w:val="16"/>
          <w:rtl/>
        </w:rPr>
        <w:t>המחירון בכפוף לתקנון קריית הספורט והנופש</w:t>
      </w:r>
      <w:r w:rsidRPr="00425F12">
        <w:rPr>
          <w:rFonts w:ascii="Segoe UI Semilight" w:eastAsia="Calibri" w:hAnsi="Segoe UI Semilight" w:cs="Segoe UI Semilight" w:hint="cs"/>
          <w:sz w:val="16"/>
          <w:szCs w:val="16"/>
          <w:rtl/>
        </w:rPr>
        <w:t xml:space="preserve"> </w:t>
      </w:r>
      <w:r w:rsidRPr="00425F12">
        <w:rPr>
          <w:rFonts w:ascii="Segoe UI Semilight" w:eastAsia="Calibri" w:hAnsi="Segoe UI Semilight" w:cs="Segoe UI Semilight" w:hint="cs"/>
          <w:b/>
          <w:bCs/>
          <w:sz w:val="16"/>
          <w:szCs w:val="16"/>
          <w:rtl/>
        </w:rPr>
        <w:t>ונכתב בלשון זכר מטעמי נוחות בלבד אך מתייחס לשני המינים באופן שווה.</w:t>
      </w:r>
    </w:p>
    <w:sectPr w:rsidR="00107B57" w:rsidRPr="00C6187A" w:rsidSect="004038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10" w:right="1080" w:bottom="1440" w:left="1080" w:header="284" w:footer="9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71" w:rsidRDefault="00391471">
      <w:r>
        <w:separator/>
      </w:r>
    </w:p>
  </w:endnote>
  <w:endnote w:type="continuationSeparator" w:id="0">
    <w:p w:rsidR="00391471" w:rsidRDefault="0039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-267" w:type="dxa"/>
      <w:tblLook w:val="04A0" w:firstRow="1" w:lastRow="0" w:firstColumn="1" w:lastColumn="0" w:noHBand="0" w:noVBand="1"/>
    </w:tblPr>
    <w:tblGrid>
      <w:gridCol w:w="5630"/>
      <w:gridCol w:w="1390"/>
      <w:gridCol w:w="2993"/>
    </w:tblGrid>
    <w:tr w:rsidR="002F60CA" w:rsidTr="002F60CA">
      <w:tc>
        <w:tcPr>
          <w:tcW w:w="7131" w:type="dxa"/>
          <w:gridSpan w:val="2"/>
          <w:shd w:val="clear" w:color="auto" w:fill="auto"/>
        </w:tcPr>
        <w:p w:rsidR="002F60CA" w:rsidRPr="0000645C" w:rsidRDefault="002F60CA" w:rsidP="002F60CA">
          <w:pPr>
            <w:pStyle w:val="a5"/>
            <w:tabs>
              <w:tab w:val="clear" w:pos="4153"/>
              <w:tab w:val="clear" w:pos="8306"/>
              <w:tab w:val="right" w:pos="6202"/>
            </w:tabs>
            <w:ind w:right="2019"/>
            <w:rPr>
              <w:rFonts w:ascii="Calibri" w:hAnsi="Calibri"/>
              <w:rtl/>
            </w:rPr>
          </w:pPr>
          <w:r w:rsidRPr="00D92109">
            <w:rPr>
              <w:rFonts w:ascii="Arial" w:hAnsi="Arial" w:hint="cs"/>
              <w:sz w:val="22"/>
              <w:szCs w:val="22"/>
              <w:rtl/>
            </w:rPr>
            <w:t>ר</w:t>
          </w:r>
          <w:r>
            <w:rPr>
              <w:rFonts w:ascii="Arial" w:hAnsi="Arial" w:hint="cs"/>
              <w:sz w:val="22"/>
              <w:szCs w:val="22"/>
              <w:rtl/>
            </w:rPr>
            <w:t xml:space="preserve">חוב </w:t>
          </w:r>
          <w:bookmarkStart w:id="1" w:name="street"/>
          <w:bookmarkEnd w:id="1"/>
          <w:r>
            <w:rPr>
              <w:rFonts w:ascii="Arial" w:hAnsi="Arial" w:hint="cs"/>
              <w:sz w:val="22"/>
              <w:szCs w:val="22"/>
              <w:rtl/>
            </w:rPr>
            <w:t xml:space="preserve">יאיר שטרן 1, </w:t>
          </w:r>
          <w:r w:rsidRPr="00D92109">
            <w:rPr>
              <w:rFonts w:ascii="Arial" w:hAnsi="Arial" w:hint="cs"/>
              <w:sz w:val="22"/>
              <w:szCs w:val="22"/>
              <w:rtl/>
            </w:rPr>
            <w:t xml:space="preserve">מיקוד </w:t>
          </w:r>
          <w:r>
            <w:rPr>
              <w:rFonts w:ascii="Arial" w:hAnsi="Arial" w:hint="cs"/>
              <w:sz w:val="22"/>
              <w:szCs w:val="22"/>
              <w:rtl/>
            </w:rPr>
            <w:t>4373301</w:t>
          </w:r>
          <w:r w:rsidRPr="00D92109">
            <w:rPr>
              <w:rFonts w:ascii="Arial" w:hAnsi="Arial" w:hint="cs"/>
              <w:sz w:val="22"/>
              <w:szCs w:val="22"/>
              <w:rtl/>
            </w:rPr>
            <w:t xml:space="preserve"> </w:t>
          </w:r>
          <w:r w:rsidRPr="00D92109">
            <w:rPr>
              <w:rFonts w:ascii="Arial" w:hAnsi="Arial"/>
              <w:sz w:val="22"/>
              <w:szCs w:val="22"/>
              <w:rtl/>
            </w:rPr>
            <w:t xml:space="preserve">• המוקד העירוני </w:t>
          </w:r>
          <w:r w:rsidRPr="00D92109">
            <w:rPr>
              <w:rFonts w:ascii="Arial" w:hAnsi="Arial" w:hint="cs"/>
              <w:sz w:val="22"/>
              <w:szCs w:val="22"/>
              <w:rtl/>
            </w:rPr>
            <w:t>10</w:t>
          </w:r>
          <w:r>
            <w:rPr>
              <w:rFonts w:ascii="Arial" w:hAnsi="Arial" w:hint="cs"/>
              <w:sz w:val="22"/>
              <w:szCs w:val="22"/>
              <w:rtl/>
            </w:rPr>
            <w:t>7</w:t>
          </w:r>
        </w:p>
      </w:tc>
      <w:tc>
        <w:tcPr>
          <w:tcW w:w="3016" w:type="dxa"/>
          <w:vMerge w:val="restart"/>
          <w:shd w:val="clear" w:color="auto" w:fill="auto"/>
        </w:tcPr>
        <w:p w:rsidR="002F60CA" w:rsidRDefault="002F60CA" w:rsidP="002F60CA">
          <w:pPr>
            <w:pStyle w:val="a5"/>
            <w:tabs>
              <w:tab w:val="right" w:pos="2160"/>
            </w:tabs>
            <w:rPr>
              <w:rtl/>
            </w:rPr>
          </w:pPr>
          <w:r>
            <w:rPr>
              <w:rFonts w:ascii="Arial" w:hAnsi="Arial"/>
              <w:sz w:val="22"/>
              <w:szCs w:val="22"/>
            </w:rPr>
            <w:t xml:space="preserve"> </w:t>
          </w:r>
          <w:r>
            <w:rPr>
              <w:rFonts w:ascii="Arial" w:hAnsi="Arial"/>
              <w:sz w:val="22"/>
              <w:szCs w:val="22"/>
            </w:rPr>
            <w:tab/>
            <w:t xml:space="preserve"> </w:t>
          </w:r>
          <w:r w:rsidR="00A11608" w:rsidRPr="00D92109">
            <w:rPr>
              <w:rFonts w:ascii="Arial" w:hAnsi="Arial"/>
              <w:noProof/>
              <w:sz w:val="22"/>
              <w:szCs w:val="22"/>
            </w:rPr>
            <w:drawing>
              <wp:inline distT="0" distB="0" distL="0" distR="0">
                <wp:extent cx="1219200" cy="396240"/>
                <wp:effectExtent l="0" t="0" r="0" b="3810"/>
                <wp:docPr id="3" name="תמונה 3" descr="ISO - לוגו 3 תקנ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 - לוגו 3 תקנ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60CA" w:rsidTr="002F60CA">
      <w:tc>
        <w:tcPr>
          <w:tcW w:w="5711" w:type="dxa"/>
          <w:shd w:val="clear" w:color="auto" w:fill="auto"/>
        </w:tcPr>
        <w:p w:rsidR="002F60CA" w:rsidRPr="00861EFE" w:rsidRDefault="002F60CA" w:rsidP="00D45A52">
          <w:pPr>
            <w:pStyle w:val="a5"/>
            <w:pBdr>
              <w:top w:val="single" w:sz="4" w:space="1" w:color="auto"/>
              <w:between w:val="single" w:sz="4" w:space="1" w:color="FFFFFF"/>
            </w:pBdr>
            <w:tabs>
              <w:tab w:val="clear" w:pos="4153"/>
              <w:tab w:val="center" w:pos="7052"/>
            </w:tabs>
            <w:rPr>
              <w:rFonts w:ascii="Arial" w:hAnsi="Arial"/>
              <w:sz w:val="22"/>
              <w:szCs w:val="22"/>
              <w:rtl/>
            </w:rPr>
          </w:pPr>
          <w:r w:rsidRPr="00D92109">
            <w:rPr>
              <w:rFonts w:ascii="Arial" w:hAnsi="Arial"/>
              <w:sz w:val="22"/>
              <w:szCs w:val="22"/>
              <w:rtl/>
            </w:rPr>
            <w:t xml:space="preserve">טל. </w:t>
          </w:r>
          <w:r w:rsidR="00D45A52">
            <w:rPr>
              <w:rFonts w:ascii="Arial" w:hAnsi="Arial" w:hint="cs"/>
              <w:sz w:val="22"/>
              <w:szCs w:val="22"/>
              <w:rtl/>
            </w:rPr>
            <w:t>09-7700700</w:t>
          </w:r>
          <w:r w:rsidRPr="00D92109">
            <w:rPr>
              <w:rFonts w:ascii="Arial" w:hAnsi="Arial" w:hint="cs"/>
              <w:sz w:val="22"/>
              <w:szCs w:val="22"/>
              <w:rtl/>
            </w:rPr>
            <w:t xml:space="preserve"> </w:t>
          </w:r>
          <w:r w:rsidRPr="00D92109">
            <w:rPr>
              <w:rFonts w:ascii="Arial" w:hAnsi="Arial"/>
              <w:sz w:val="22"/>
              <w:szCs w:val="22"/>
              <w:rtl/>
            </w:rPr>
            <w:t xml:space="preserve">• פקס. </w:t>
          </w:r>
          <w:r w:rsidRPr="00D92109">
            <w:rPr>
              <w:rFonts w:ascii="Arial" w:hAnsi="Arial" w:hint="cs"/>
              <w:sz w:val="22"/>
              <w:szCs w:val="22"/>
              <w:rtl/>
            </w:rPr>
            <w:t>09-7</w:t>
          </w:r>
          <w:r>
            <w:rPr>
              <w:rFonts w:ascii="Arial" w:hAnsi="Arial" w:hint="cs"/>
              <w:sz w:val="22"/>
              <w:szCs w:val="22"/>
              <w:rtl/>
            </w:rPr>
            <w:t>700707</w:t>
          </w:r>
          <w:r w:rsidRPr="00D92109">
            <w:rPr>
              <w:rFonts w:ascii="Arial" w:hAnsi="Arial" w:hint="cs"/>
              <w:sz w:val="22"/>
              <w:szCs w:val="22"/>
              <w:rtl/>
            </w:rPr>
            <w:t xml:space="preserve"> </w:t>
          </w:r>
          <w:r w:rsidRPr="00D92109">
            <w:rPr>
              <w:rFonts w:ascii="Arial" w:hAnsi="Arial"/>
              <w:sz w:val="22"/>
              <w:szCs w:val="22"/>
              <w:rtl/>
            </w:rPr>
            <w:t xml:space="preserve">• </w:t>
          </w:r>
          <w:r w:rsidRPr="003835EC">
            <w:rPr>
              <w:rFonts w:ascii="Times New Roman" w:hAnsi="Times New Roman" w:cs="Times New Roman"/>
              <w:sz w:val="22"/>
              <w:szCs w:val="22"/>
            </w:rPr>
            <w:t>www.raanana.muni.il</w:t>
          </w:r>
        </w:p>
        <w:p w:rsidR="002F60CA" w:rsidRPr="002414BD" w:rsidRDefault="002F60CA" w:rsidP="002F60CA">
          <w:pPr>
            <w:pStyle w:val="a5"/>
            <w:rPr>
              <w:sz w:val="22"/>
              <w:szCs w:val="22"/>
              <w:rtl/>
            </w:rPr>
          </w:pPr>
          <w:r>
            <w:rPr>
              <w:sz w:val="22"/>
              <w:szCs w:val="22"/>
              <w:rtl/>
            </w:rPr>
            <w:fldChar w:fldCharType="begin"/>
          </w:r>
          <w:r>
            <w:rPr>
              <w:sz w:val="22"/>
              <w:szCs w:val="22"/>
              <w:rtl/>
            </w:rPr>
            <w:instrText xml:space="preserve"> </w:instrText>
          </w:r>
          <w:r>
            <w:rPr>
              <w:sz w:val="22"/>
              <w:szCs w:val="22"/>
            </w:rPr>
            <w:instrText>PAGE  \* Arabic  \* MERGEFORMAT</w:instrText>
          </w:r>
          <w:r>
            <w:rPr>
              <w:sz w:val="22"/>
              <w:szCs w:val="22"/>
              <w:rtl/>
            </w:rPr>
            <w:instrText xml:space="preserve"> </w:instrText>
          </w:r>
          <w:r>
            <w:rPr>
              <w:sz w:val="22"/>
              <w:szCs w:val="22"/>
              <w:rtl/>
            </w:rPr>
            <w:fldChar w:fldCharType="separate"/>
          </w:r>
          <w:r w:rsidR="00D45A52">
            <w:rPr>
              <w:noProof/>
              <w:sz w:val="22"/>
              <w:szCs w:val="22"/>
              <w:rtl/>
            </w:rPr>
            <w:t>1</w:t>
          </w:r>
          <w:r>
            <w:rPr>
              <w:sz w:val="22"/>
              <w:szCs w:val="22"/>
              <w:rtl/>
            </w:rPr>
            <w:fldChar w:fldCharType="end"/>
          </w:r>
        </w:p>
      </w:tc>
      <w:tc>
        <w:tcPr>
          <w:tcW w:w="1420" w:type="dxa"/>
          <w:shd w:val="clear" w:color="auto" w:fill="auto"/>
        </w:tcPr>
        <w:p w:rsidR="002F60CA" w:rsidRDefault="002F60CA" w:rsidP="002F60CA">
          <w:pPr>
            <w:pStyle w:val="a5"/>
            <w:rPr>
              <w:rtl/>
            </w:rPr>
          </w:pPr>
        </w:p>
      </w:tc>
      <w:tc>
        <w:tcPr>
          <w:tcW w:w="3016" w:type="dxa"/>
          <w:vMerge/>
          <w:shd w:val="clear" w:color="auto" w:fill="auto"/>
        </w:tcPr>
        <w:p w:rsidR="002F60CA" w:rsidRDefault="002F60CA" w:rsidP="002F60CA">
          <w:pPr>
            <w:pStyle w:val="a5"/>
            <w:rPr>
              <w:rtl/>
            </w:rPr>
          </w:pPr>
        </w:p>
      </w:tc>
    </w:tr>
  </w:tbl>
  <w:p w:rsidR="00F05DC6" w:rsidRPr="0000645C" w:rsidRDefault="00F05DC6" w:rsidP="0000645C">
    <w:pPr>
      <w:pStyle w:val="a5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53" w:type="dxa"/>
      <w:tblLook w:val="04A0" w:firstRow="1" w:lastRow="0" w:firstColumn="1" w:lastColumn="0" w:noHBand="0" w:noVBand="1"/>
    </w:tblPr>
    <w:tblGrid>
      <w:gridCol w:w="7297"/>
      <w:gridCol w:w="2556"/>
    </w:tblGrid>
    <w:tr w:rsidR="00F05DC6" w:rsidRPr="00182C68" w:rsidTr="00164948">
      <w:tc>
        <w:tcPr>
          <w:tcW w:w="7297" w:type="dxa"/>
          <w:shd w:val="clear" w:color="auto" w:fill="auto"/>
        </w:tcPr>
        <w:p w:rsidR="00F05DC6" w:rsidRPr="00182C68" w:rsidRDefault="000564C0" w:rsidP="00081E22">
          <w:pPr>
            <w:pStyle w:val="a5"/>
            <w:rPr>
              <w:rFonts w:ascii="Arial" w:hAnsi="Arial" w:cs="Arial"/>
              <w:sz w:val="22"/>
              <w:szCs w:val="22"/>
              <w:rtl/>
            </w:rPr>
          </w:pPr>
          <w:r>
            <w:rPr>
              <w:rFonts w:ascii="Arial" w:hAnsi="Arial" w:cs="Arial"/>
              <w:sz w:val="22"/>
              <w:szCs w:val="22"/>
              <w:rtl/>
            </w:rPr>
            <w:t>רחוב רמב"ם 12, רעננה</w:t>
          </w:r>
          <w:r w:rsidR="00081E22" w:rsidRPr="00182C68">
            <w:rPr>
              <w:rFonts w:ascii="Arial" w:hAnsi="Arial" w:cs="Arial" w:hint="cs"/>
              <w:sz w:val="22"/>
              <w:szCs w:val="22"/>
              <w:rtl/>
            </w:rPr>
            <w:t xml:space="preserve"> , </w:t>
          </w:r>
          <w:r w:rsidR="00F05DC6" w:rsidRPr="00182C68">
            <w:rPr>
              <w:rFonts w:ascii="Arial" w:hAnsi="Arial" w:cs="Arial"/>
              <w:sz w:val="22"/>
              <w:szCs w:val="22"/>
              <w:rtl/>
            </w:rPr>
            <w:t xml:space="preserve">• המוקד העירוני 107 </w:t>
          </w:r>
        </w:p>
        <w:p w:rsidR="00F05DC6" w:rsidRPr="00182C68" w:rsidRDefault="00F05DC6" w:rsidP="00081E22">
          <w:pPr>
            <w:pStyle w:val="a5"/>
            <w:pBdr>
              <w:top w:val="single" w:sz="4" w:space="1" w:color="auto"/>
              <w:between w:val="single" w:sz="4" w:space="1" w:color="FFFFFF"/>
            </w:pBdr>
            <w:rPr>
              <w:rFonts w:ascii="Arial" w:hAnsi="Arial" w:cs="Arial"/>
              <w:sz w:val="22"/>
              <w:szCs w:val="22"/>
              <w:rtl/>
            </w:rPr>
          </w:pPr>
          <w:r w:rsidRPr="00182C68">
            <w:rPr>
              <w:rFonts w:ascii="Arial" w:hAnsi="Arial" w:cs="Arial"/>
              <w:sz w:val="22"/>
              <w:szCs w:val="22"/>
              <w:rtl/>
            </w:rPr>
            <w:t>טל. • פקס.</w:t>
          </w:r>
          <w:r w:rsidR="00081E22" w:rsidRPr="00182C68">
            <w:rPr>
              <w:rFonts w:ascii="Arial" w:hAnsi="Arial" w:cs="Arial" w:hint="cs"/>
              <w:sz w:val="22"/>
              <w:szCs w:val="22"/>
              <w:rtl/>
            </w:rPr>
            <w:t xml:space="preserve"> </w:t>
          </w:r>
          <w:r w:rsidR="000564C0">
            <w:rPr>
              <w:rFonts w:ascii="Arial" w:hAnsi="Arial" w:cs="Arial"/>
              <w:sz w:val="22"/>
              <w:szCs w:val="22"/>
              <w:rtl/>
            </w:rPr>
            <w:t>097708821</w:t>
          </w:r>
          <w:r w:rsidRPr="00182C68">
            <w:rPr>
              <w:rFonts w:ascii="Arial" w:hAnsi="Arial" w:cs="Arial"/>
              <w:sz w:val="22"/>
              <w:szCs w:val="22"/>
              <w:rtl/>
            </w:rPr>
            <w:t xml:space="preserve"> • </w:t>
          </w:r>
          <w:r w:rsidRPr="00182C68">
            <w:rPr>
              <w:rFonts w:ascii="Arial" w:hAnsi="Arial" w:cs="Arial"/>
              <w:sz w:val="22"/>
              <w:szCs w:val="22"/>
            </w:rPr>
            <w:t>www.raanana.muni.il</w:t>
          </w:r>
          <w:r w:rsidRPr="00182C68">
            <w:rPr>
              <w:rFonts w:ascii="Arial" w:hAnsi="Arial" w:cs="Arial"/>
              <w:sz w:val="22"/>
              <w:szCs w:val="22"/>
              <w:rtl/>
            </w:rPr>
            <w:fldChar w:fldCharType="begin"/>
          </w:r>
          <w:r w:rsidRPr="00182C68">
            <w:rPr>
              <w:rFonts w:ascii="Arial" w:hAnsi="Arial" w:cs="Arial"/>
              <w:sz w:val="22"/>
              <w:szCs w:val="22"/>
              <w:rtl/>
            </w:rPr>
            <w:instrText xml:space="preserve"> </w:instrText>
          </w:r>
          <w:r w:rsidRPr="00182C68">
            <w:rPr>
              <w:rFonts w:ascii="Arial" w:hAnsi="Arial" w:cs="Arial"/>
              <w:sz w:val="22"/>
              <w:szCs w:val="22"/>
            </w:rPr>
            <w:instrText>SUBJECT   \* MERGEFORMAT</w:instrText>
          </w:r>
          <w:r w:rsidRPr="00182C68">
            <w:rPr>
              <w:rFonts w:ascii="Arial" w:hAnsi="Arial" w:cs="Arial"/>
              <w:sz w:val="22"/>
              <w:szCs w:val="22"/>
              <w:rtl/>
            </w:rPr>
            <w:instrText xml:space="preserve"> </w:instrText>
          </w:r>
          <w:r w:rsidRPr="00182C68">
            <w:rPr>
              <w:rFonts w:ascii="Arial" w:hAnsi="Arial" w:cs="Arial"/>
              <w:sz w:val="22"/>
              <w:szCs w:val="22"/>
              <w:rtl/>
            </w:rPr>
            <w:fldChar w:fldCharType="separate"/>
          </w:r>
          <w:r w:rsidR="003047F6">
            <w:rPr>
              <w:rFonts w:ascii="Arial" w:hAnsi="Arial" w:cs="Arial"/>
              <w:sz w:val="22"/>
              <w:szCs w:val="22"/>
              <w:rtl/>
            </w:rPr>
            <w:t>39329</w:t>
          </w:r>
          <w:r w:rsidRPr="00182C68">
            <w:rPr>
              <w:rFonts w:ascii="Arial" w:hAnsi="Arial" w:cs="Arial"/>
              <w:sz w:val="22"/>
              <w:szCs w:val="22"/>
              <w:rtl/>
            </w:rPr>
            <w:fldChar w:fldCharType="end"/>
          </w:r>
        </w:p>
      </w:tc>
      <w:tc>
        <w:tcPr>
          <w:tcW w:w="2556" w:type="dxa"/>
          <w:shd w:val="clear" w:color="auto" w:fill="auto"/>
        </w:tcPr>
        <w:p w:rsidR="00F05DC6" w:rsidRPr="00182C68" w:rsidRDefault="00A11608" w:rsidP="00164948">
          <w:pPr>
            <w:pStyle w:val="a5"/>
            <w:jc w:val="right"/>
            <w:rPr>
              <w:rFonts w:ascii="Arial" w:hAnsi="Arial" w:cs="Arial"/>
              <w:sz w:val="22"/>
              <w:szCs w:val="22"/>
              <w:rtl/>
            </w:rPr>
          </w:pPr>
          <w:r w:rsidRPr="00182C68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1219200" cy="396240"/>
                <wp:effectExtent l="0" t="0" r="0" b="3810"/>
                <wp:docPr id="6" name="תמונה 6" descr="ISO - לוגו 3 תקנ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 - לוגו 3 תקנ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5DC6" w:rsidRPr="00182C68" w:rsidTr="00164948">
      <w:tc>
        <w:tcPr>
          <w:tcW w:w="9853" w:type="dxa"/>
          <w:gridSpan w:val="2"/>
          <w:shd w:val="clear" w:color="auto" w:fill="auto"/>
        </w:tcPr>
        <w:p w:rsidR="00F05DC6" w:rsidRPr="00182C68" w:rsidRDefault="00F05DC6" w:rsidP="00164948">
          <w:pPr>
            <w:pStyle w:val="a5"/>
            <w:jc w:val="center"/>
            <w:rPr>
              <w:rFonts w:ascii="Arial" w:hAnsi="Arial" w:cs="Arial"/>
              <w:sz w:val="22"/>
              <w:szCs w:val="22"/>
              <w:rtl/>
            </w:rPr>
          </w:pPr>
          <w:r w:rsidRPr="00182C68">
            <w:rPr>
              <w:rStyle w:val="a8"/>
              <w:rFonts w:ascii="Arial" w:hAnsi="Arial" w:cs="Arial"/>
            </w:rPr>
            <w:fldChar w:fldCharType="begin"/>
          </w:r>
          <w:r w:rsidRPr="00182C68">
            <w:rPr>
              <w:rStyle w:val="a8"/>
              <w:rFonts w:ascii="Arial" w:hAnsi="Arial" w:cs="Arial"/>
            </w:rPr>
            <w:instrText xml:space="preserve"> PAGE </w:instrText>
          </w:r>
          <w:r w:rsidRPr="00182C68">
            <w:rPr>
              <w:rStyle w:val="a8"/>
              <w:rFonts w:ascii="Arial" w:hAnsi="Arial" w:cs="Arial"/>
            </w:rPr>
            <w:fldChar w:fldCharType="separate"/>
          </w:r>
          <w:r w:rsidR="00E90382">
            <w:rPr>
              <w:rStyle w:val="a8"/>
              <w:rFonts w:ascii="Arial" w:hAnsi="Arial" w:cs="Arial"/>
              <w:noProof/>
              <w:rtl/>
            </w:rPr>
            <w:t>1</w:t>
          </w:r>
          <w:r w:rsidRPr="00182C68">
            <w:rPr>
              <w:rStyle w:val="a8"/>
              <w:rFonts w:ascii="Arial" w:hAnsi="Arial" w:cs="Arial"/>
            </w:rPr>
            <w:fldChar w:fldCharType="end"/>
          </w:r>
        </w:p>
      </w:tc>
    </w:tr>
  </w:tbl>
  <w:p w:rsidR="00F05DC6" w:rsidRPr="00182C68" w:rsidRDefault="00F05DC6">
    <w:pPr>
      <w:pStyle w:val="a5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71" w:rsidRDefault="00391471">
      <w:r>
        <w:separator/>
      </w:r>
    </w:p>
  </w:footnote>
  <w:footnote w:type="continuationSeparator" w:id="0">
    <w:p w:rsidR="00391471" w:rsidRDefault="0039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247"/>
      <w:gridCol w:w="3254"/>
      <w:gridCol w:w="3235"/>
    </w:tblGrid>
    <w:tr w:rsidR="00D35C3D" w:rsidTr="004312BE">
      <w:tc>
        <w:tcPr>
          <w:tcW w:w="3320" w:type="dxa"/>
          <w:shd w:val="clear" w:color="auto" w:fill="auto"/>
        </w:tcPr>
        <w:p w:rsidR="00D35C3D" w:rsidRDefault="00A11608" w:rsidP="00D35C3D">
          <w:pPr>
            <w:pStyle w:val="a3"/>
            <w:rPr>
              <w:rtl/>
            </w:rPr>
          </w:pPr>
          <w:r w:rsidRPr="00A24999">
            <w:rPr>
              <w:noProof/>
              <w:sz w:val="36"/>
              <w:szCs w:val="36"/>
            </w:rPr>
            <w:drawing>
              <wp:inline distT="0" distB="0" distL="0" distR="0">
                <wp:extent cx="866775" cy="1219200"/>
                <wp:effectExtent l="0" t="0" r="9525" b="0"/>
                <wp:docPr id="1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219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  <w:shd w:val="clear" w:color="auto" w:fill="auto"/>
        </w:tcPr>
        <w:p w:rsidR="00D35C3D" w:rsidRDefault="00A11608" w:rsidP="00A24999">
          <w:pPr>
            <w:pStyle w:val="a3"/>
            <w:jc w:val="center"/>
            <w:rPr>
              <w:rtl/>
            </w:rPr>
          </w:pPr>
          <w:r w:rsidRPr="00A24999">
            <w:rPr>
              <w:rFonts w:hint="cs"/>
              <w:noProof/>
              <w:sz w:val="36"/>
              <w:szCs w:val="36"/>
            </w:rPr>
            <w:drawing>
              <wp:inline distT="0" distB="0" distL="0" distR="0">
                <wp:extent cx="944880" cy="1363980"/>
                <wp:effectExtent l="0" t="0" r="7620" b="7620"/>
                <wp:docPr id="2" name="תמונה 2" descr="לוגו קריית הספורט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לוגו קריית הספורט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  <w:shd w:val="clear" w:color="auto" w:fill="auto"/>
        </w:tcPr>
        <w:p w:rsidR="00D35C3D" w:rsidRPr="00A24999" w:rsidRDefault="00D35C3D" w:rsidP="00A24999">
          <w:pPr>
            <w:pStyle w:val="a3"/>
            <w:jc w:val="right"/>
            <w:rPr>
              <w:sz w:val="36"/>
              <w:szCs w:val="36"/>
              <w:rtl/>
            </w:rPr>
          </w:pPr>
        </w:p>
        <w:p w:rsidR="00D35C3D" w:rsidRPr="00A24999" w:rsidRDefault="00D35C3D" w:rsidP="00A24999">
          <w:pPr>
            <w:pStyle w:val="a3"/>
            <w:jc w:val="right"/>
            <w:rPr>
              <w:sz w:val="36"/>
              <w:szCs w:val="36"/>
              <w:rtl/>
            </w:rPr>
          </w:pPr>
          <w:r w:rsidRPr="00A24999">
            <w:rPr>
              <w:rFonts w:hint="cs"/>
              <w:sz w:val="36"/>
              <w:szCs w:val="36"/>
              <w:rtl/>
            </w:rPr>
            <w:t>רשות הספורט</w:t>
          </w:r>
        </w:p>
        <w:p w:rsidR="00D35C3D" w:rsidRPr="009C413B" w:rsidRDefault="00296FEF" w:rsidP="003047F6">
          <w:pPr>
            <w:pStyle w:val="a3"/>
            <w:jc w:val="right"/>
            <w:rPr>
              <w:rtl/>
            </w:rPr>
          </w:pPr>
          <w:r w:rsidRPr="00F23B76">
            <w:rPr>
              <w:rFonts w:hint="cs"/>
              <w:rtl/>
            </w:rPr>
            <w:t>קריית</w:t>
          </w:r>
          <w:r>
            <w:rPr>
              <w:rFonts w:hint="cs"/>
              <w:sz w:val="28"/>
              <w:szCs w:val="28"/>
              <w:rtl/>
            </w:rPr>
            <w:t xml:space="preserve"> </w:t>
          </w:r>
          <w:r>
            <w:rPr>
              <w:rFonts w:hint="cs"/>
              <w:rtl/>
            </w:rPr>
            <w:t>הספורט והנופש</w:t>
          </w:r>
          <w:r w:rsidR="003047F6" w:rsidRPr="009C413B">
            <w:rPr>
              <w:rtl/>
            </w:rPr>
            <w:t xml:space="preserve"> </w:t>
          </w:r>
        </w:p>
        <w:p w:rsidR="00D35C3D" w:rsidRDefault="00D35C3D" w:rsidP="003047F6">
          <w:pPr>
            <w:pStyle w:val="a3"/>
            <w:jc w:val="right"/>
            <w:rPr>
              <w:rtl/>
            </w:rPr>
          </w:pPr>
          <w:r w:rsidRPr="009C413B">
            <w:rPr>
              <w:rtl/>
            </w:rPr>
            <w:fldChar w:fldCharType="begin"/>
          </w:r>
          <w:r w:rsidRPr="009C413B">
            <w:rPr>
              <w:rtl/>
            </w:rPr>
            <w:instrText xml:space="preserve"> </w:instrText>
          </w:r>
          <w:r w:rsidRPr="009C413B">
            <w:rPr>
              <w:rFonts w:hint="cs"/>
            </w:rPr>
            <w:instrText>CREATEDATE  \@ "dd MMMM yyyy"  \* MERGEFORMAT</w:instrText>
          </w:r>
          <w:r w:rsidRPr="009C413B">
            <w:rPr>
              <w:rtl/>
            </w:rPr>
            <w:instrText xml:space="preserve"> </w:instrText>
          </w:r>
          <w:r w:rsidRPr="009C413B">
            <w:rPr>
              <w:rtl/>
            </w:rPr>
            <w:fldChar w:fldCharType="separate"/>
          </w:r>
          <w:r w:rsidR="003047F6">
            <w:rPr>
              <w:noProof/>
              <w:rtl/>
            </w:rPr>
            <w:t>‏15 פברואר 2016</w:t>
          </w:r>
          <w:r w:rsidRPr="009C413B">
            <w:rPr>
              <w:rtl/>
            </w:rPr>
            <w:fldChar w:fldCharType="end"/>
          </w:r>
        </w:p>
      </w:tc>
    </w:tr>
  </w:tbl>
  <w:p w:rsidR="00F05DC6" w:rsidRPr="009C413B" w:rsidRDefault="00F05DC6" w:rsidP="00296F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977"/>
      <w:gridCol w:w="2759"/>
      <w:gridCol w:w="1552"/>
      <w:gridCol w:w="1980"/>
      <w:gridCol w:w="468"/>
    </w:tblGrid>
    <w:tr w:rsidR="00F05DC6" w:rsidRPr="00182C68" w:rsidTr="00BB468D">
      <w:tc>
        <w:tcPr>
          <w:tcW w:w="1552" w:type="pct"/>
          <w:shd w:val="clear" w:color="auto" w:fill="auto"/>
        </w:tcPr>
        <w:p w:rsidR="00F05DC6" w:rsidRPr="00182C68" w:rsidRDefault="00A11608" w:rsidP="000352AF">
          <w:pPr>
            <w:pStyle w:val="a3"/>
            <w:rPr>
              <w:rFonts w:ascii="Arial" w:hAnsi="Arial" w:cs="Arial"/>
              <w:rtl/>
            </w:rPr>
          </w:pPr>
          <w:r w:rsidRPr="00182C68">
            <w:rPr>
              <w:rFonts w:ascii="Arial" w:hAnsi="Arial" w:cs="Arial"/>
              <w:noProof/>
            </w:rPr>
            <w:drawing>
              <wp:inline distT="0" distB="0" distL="0" distR="0">
                <wp:extent cx="754380" cy="914400"/>
                <wp:effectExtent l="0" t="0" r="7620" b="0"/>
                <wp:docPr id="4" name="תמונה 4" descr="raanana-logo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aanana-logo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pct"/>
          <w:shd w:val="clear" w:color="auto" w:fill="auto"/>
        </w:tcPr>
        <w:p w:rsidR="00F05DC6" w:rsidRPr="00182C68" w:rsidRDefault="00F05DC6" w:rsidP="000352AF">
          <w:pPr>
            <w:pStyle w:val="a3"/>
            <w:rPr>
              <w:rFonts w:ascii="Arial" w:hAnsi="Arial" w:cs="Arial"/>
              <w:rtl/>
            </w:rPr>
          </w:pPr>
        </w:p>
      </w:tc>
      <w:tc>
        <w:tcPr>
          <w:tcW w:w="2008" w:type="pct"/>
          <w:gridSpan w:val="3"/>
          <w:shd w:val="clear" w:color="auto" w:fill="auto"/>
        </w:tcPr>
        <w:p w:rsidR="00F05DC6" w:rsidRPr="00182C68" w:rsidRDefault="00A11608" w:rsidP="00AD21DD">
          <w:pPr>
            <w:pStyle w:val="a3"/>
            <w:jc w:val="right"/>
            <w:rPr>
              <w:rFonts w:ascii="Arial" w:hAnsi="Arial" w:cs="Arial"/>
              <w:rtl/>
            </w:rPr>
          </w:pPr>
          <w:r w:rsidRPr="00182C68">
            <w:rPr>
              <w:rFonts w:ascii="Arial" w:hAnsi="Arial" w:cs="Arial"/>
              <w:noProof/>
            </w:rPr>
            <w:drawing>
              <wp:inline distT="0" distB="0" distL="0" distR="0">
                <wp:extent cx="1592580" cy="762000"/>
                <wp:effectExtent l="0" t="0" r="7620" b="0"/>
                <wp:docPr id="5" name="תמונה 5" descr="לוגו-עיריית-רעננה-צבעוני-חד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לוגו-עיריית-רעננה-צבעוני-חד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bidiVisual/>
            <w:tblW w:w="3774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1E0" w:firstRow="1" w:lastRow="1" w:firstColumn="1" w:lastColumn="1" w:noHBand="0" w:noVBand="0"/>
          </w:tblPr>
          <w:tblGrid>
            <w:gridCol w:w="3528"/>
            <w:gridCol w:w="246"/>
          </w:tblGrid>
          <w:tr w:rsidR="00F05DC6" w:rsidRPr="00182C68" w:rsidTr="00AD21DD">
            <w:tc>
              <w:tcPr>
                <w:tcW w:w="3528" w:type="dxa"/>
                <w:shd w:val="clear" w:color="auto" w:fill="auto"/>
              </w:tcPr>
              <w:p w:rsidR="00F05DC6" w:rsidRPr="00182C68" w:rsidRDefault="000564C0" w:rsidP="00F05DC6">
                <w:pPr>
                  <w:pStyle w:val="a3"/>
                  <w:jc w:val="right"/>
                  <w:rPr>
                    <w:rFonts w:ascii="Arial" w:hAnsi="Arial" w:cs="Arial"/>
                    <w:b/>
                    <w:bCs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rtl/>
                  </w:rPr>
                  <w:t>עיריית רעננה</w:t>
                </w:r>
              </w:p>
            </w:tc>
            <w:tc>
              <w:tcPr>
                <w:tcW w:w="246" w:type="dxa"/>
                <w:shd w:val="clear" w:color="auto" w:fill="auto"/>
              </w:tcPr>
              <w:p w:rsidR="00F05DC6" w:rsidRPr="00182C68" w:rsidRDefault="00F05DC6" w:rsidP="00AD21DD">
                <w:pPr>
                  <w:pStyle w:val="a3"/>
                  <w:jc w:val="right"/>
                  <w:rPr>
                    <w:rFonts w:ascii="Arial" w:hAnsi="Arial" w:cs="Arial"/>
                    <w:rtl/>
                  </w:rPr>
                </w:pPr>
              </w:p>
            </w:tc>
          </w:tr>
          <w:tr w:rsidR="00F05DC6" w:rsidRPr="00182C68" w:rsidTr="00AD21DD">
            <w:tc>
              <w:tcPr>
                <w:tcW w:w="3528" w:type="dxa"/>
                <w:shd w:val="clear" w:color="auto" w:fill="auto"/>
              </w:tcPr>
              <w:p w:rsidR="00F05DC6" w:rsidRPr="00182C68" w:rsidRDefault="000564C0" w:rsidP="00554DA4">
                <w:pPr>
                  <w:pStyle w:val="a3"/>
                  <w:jc w:val="right"/>
                  <w:rPr>
                    <w:rFonts w:ascii="Arial" w:hAnsi="Arial" w:cs="Arial"/>
                    <w:rtl/>
                  </w:rPr>
                </w:pPr>
                <w:r>
                  <w:rPr>
                    <w:rFonts w:ascii="Arial" w:hAnsi="Arial" w:cs="Arial"/>
                    <w:rtl/>
                  </w:rPr>
                  <w:t>מחלקת מערכות מידע</w:t>
                </w:r>
              </w:p>
            </w:tc>
            <w:tc>
              <w:tcPr>
                <w:tcW w:w="246" w:type="dxa"/>
                <w:shd w:val="clear" w:color="auto" w:fill="auto"/>
              </w:tcPr>
              <w:p w:rsidR="00F05DC6" w:rsidRPr="00182C68" w:rsidRDefault="00F05DC6" w:rsidP="00AD21DD">
                <w:pPr>
                  <w:pStyle w:val="a3"/>
                  <w:jc w:val="right"/>
                  <w:rPr>
                    <w:rFonts w:ascii="Arial" w:hAnsi="Arial" w:cs="Arial"/>
                    <w:rtl/>
                  </w:rPr>
                </w:pPr>
              </w:p>
            </w:tc>
          </w:tr>
        </w:tbl>
        <w:p w:rsidR="00F05DC6" w:rsidRPr="00182C68" w:rsidRDefault="00F05DC6" w:rsidP="000352AF">
          <w:pPr>
            <w:pStyle w:val="a3"/>
            <w:rPr>
              <w:rFonts w:ascii="Arial" w:hAnsi="Arial" w:cs="Arial"/>
              <w:rtl/>
            </w:rPr>
          </w:pPr>
        </w:p>
      </w:tc>
    </w:tr>
    <w:tr w:rsidR="00F05DC6" w:rsidRPr="00182C68" w:rsidTr="00BB468D">
      <w:trPr>
        <w:gridBefore w:val="3"/>
        <w:wBefore w:w="3771" w:type="pct"/>
      </w:trPr>
      <w:tc>
        <w:tcPr>
          <w:tcW w:w="994" w:type="pct"/>
          <w:shd w:val="clear" w:color="auto" w:fill="auto"/>
        </w:tcPr>
        <w:p w:rsidR="00F05DC6" w:rsidRPr="00182C68" w:rsidRDefault="00F05DC6" w:rsidP="00AD21DD">
          <w:pPr>
            <w:pStyle w:val="a3"/>
            <w:tabs>
              <w:tab w:val="clear" w:pos="4153"/>
              <w:tab w:val="clear" w:pos="8306"/>
              <w:tab w:val="left" w:pos="6722"/>
            </w:tabs>
            <w:bidi w:val="0"/>
            <w:ind w:left="-108"/>
            <w:rPr>
              <w:rFonts w:ascii="Arial" w:hAnsi="Arial" w:cs="Arial"/>
            </w:rPr>
          </w:pPr>
          <w:r w:rsidRPr="00182C68">
            <w:rPr>
              <w:rFonts w:ascii="Arial" w:hAnsi="Arial" w:cs="Arial"/>
              <w:rtl/>
            </w:rPr>
            <w:fldChar w:fldCharType="begin"/>
          </w:r>
          <w:r w:rsidRPr="00182C68">
            <w:rPr>
              <w:rFonts w:ascii="Arial" w:hAnsi="Arial" w:cs="Arial"/>
              <w:rtl/>
            </w:rPr>
            <w:instrText xml:space="preserve"> </w:instrText>
          </w:r>
          <w:r w:rsidRPr="00182C68">
            <w:rPr>
              <w:rFonts w:ascii="Arial" w:hAnsi="Arial" w:cs="Arial"/>
            </w:rPr>
            <w:instrText>CREATEDATE  \@ "dd MMMM yyyy" \h  \* MERGEFORMAT</w:instrText>
          </w:r>
          <w:r w:rsidRPr="00182C68">
            <w:rPr>
              <w:rFonts w:ascii="Arial" w:hAnsi="Arial" w:cs="Arial"/>
              <w:rtl/>
            </w:rPr>
            <w:instrText xml:space="preserve"> </w:instrText>
          </w:r>
          <w:r w:rsidRPr="00182C68">
            <w:rPr>
              <w:rFonts w:ascii="Arial" w:hAnsi="Arial" w:cs="Arial"/>
              <w:rtl/>
            </w:rPr>
            <w:fldChar w:fldCharType="separate"/>
          </w:r>
          <w:r w:rsidR="003047F6">
            <w:rPr>
              <w:rFonts w:ascii="Arial" w:hAnsi="Arial" w:cs="Arial"/>
              <w:noProof/>
              <w:rtl/>
            </w:rPr>
            <w:t>‏ו' אדר א תשע"ו</w:t>
          </w:r>
          <w:r w:rsidRPr="00182C68">
            <w:rPr>
              <w:rFonts w:ascii="Arial" w:hAnsi="Arial" w:cs="Arial"/>
              <w:rtl/>
            </w:rPr>
            <w:fldChar w:fldCharType="end"/>
          </w:r>
        </w:p>
      </w:tc>
      <w:tc>
        <w:tcPr>
          <w:tcW w:w="235" w:type="pct"/>
          <w:shd w:val="clear" w:color="auto" w:fill="auto"/>
        </w:tcPr>
        <w:p w:rsidR="00F05DC6" w:rsidRPr="00182C68" w:rsidRDefault="00F05DC6" w:rsidP="00AD21DD">
          <w:pPr>
            <w:pStyle w:val="a3"/>
            <w:tabs>
              <w:tab w:val="clear" w:pos="4153"/>
              <w:tab w:val="clear" w:pos="8306"/>
              <w:tab w:val="left" w:pos="6722"/>
            </w:tabs>
            <w:rPr>
              <w:rFonts w:ascii="Arial" w:hAnsi="Arial" w:cs="Arial"/>
              <w:rtl/>
            </w:rPr>
          </w:pPr>
        </w:p>
      </w:tc>
    </w:tr>
    <w:tr w:rsidR="00F05DC6" w:rsidRPr="00182C68" w:rsidTr="00BB468D">
      <w:trPr>
        <w:gridBefore w:val="3"/>
        <w:wBefore w:w="3771" w:type="pct"/>
      </w:trPr>
      <w:tc>
        <w:tcPr>
          <w:tcW w:w="994" w:type="pct"/>
          <w:shd w:val="clear" w:color="auto" w:fill="auto"/>
        </w:tcPr>
        <w:p w:rsidR="00F05DC6" w:rsidRPr="00182C68" w:rsidRDefault="00F05DC6" w:rsidP="00AD21DD">
          <w:pPr>
            <w:pStyle w:val="a3"/>
            <w:tabs>
              <w:tab w:val="clear" w:pos="4153"/>
              <w:tab w:val="clear" w:pos="8306"/>
              <w:tab w:val="left" w:pos="6722"/>
            </w:tabs>
            <w:bidi w:val="0"/>
            <w:ind w:left="-108"/>
            <w:rPr>
              <w:rFonts w:ascii="Arial" w:hAnsi="Arial" w:cs="Arial"/>
            </w:rPr>
          </w:pPr>
          <w:r w:rsidRPr="00182C68">
            <w:rPr>
              <w:rFonts w:ascii="Arial" w:hAnsi="Arial" w:cs="Arial"/>
              <w:rtl/>
            </w:rPr>
            <w:fldChar w:fldCharType="begin"/>
          </w:r>
          <w:r w:rsidRPr="00182C68">
            <w:rPr>
              <w:rFonts w:ascii="Arial" w:hAnsi="Arial" w:cs="Arial"/>
              <w:rtl/>
            </w:rPr>
            <w:instrText xml:space="preserve"> </w:instrText>
          </w:r>
          <w:r w:rsidRPr="00182C68">
            <w:rPr>
              <w:rFonts w:ascii="Arial" w:hAnsi="Arial" w:cs="Arial"/>
            </w:rPr>
            <w:instrText>CREATEDATE  \@ "dd MMMM yyyy"  \* MERGEFORMAT</w:instrText>
          </w:r>
          <w:r w:rsidRPr="00182C68">
            <w:rPr>
              <w:rFonts w:ascii="Arial" w:hAnsi="Arial" w:cs="Arial"/>
              <w:rtl/>
            </w:rPr>
            <w:instrText xml:space="preserve"> </w:instrText>
          </w:r>
          <w:r w:rsidRPr="00182C68">
            <w:rPr>
              <w:rFonts w:ascii="Arial" w:hAnsi="Arial" w:cs="Arial"/>
              <w:rtl/>
            </w:rPr>
            <w:fldChar w:fldCharType="separate"/>
          </w:r>
          <w:r w:rsidR="003047F6">
            <w:rPr>
              <w:rFonts w:ascii="Arial" w:hAnsi="Arial" w:cs="Arial"/>
              <w:noProof/>
              <w:rtl/>
            </w:rPr>
            <w:t>‏15 פברואר 2016</w:t>
          </w:r>
          <w:r w:rsidRPr="00182C68">
            <w:rPr>
              <w:rFonts w:ascii="Arial" w:hAnsi="Arial" w:cs="Arial"/>
              <w:rtl/>
            </w:rPr>
            <w:fldChar w:fldCharType="end"/>
          </w:r>
        </w:p>
      </w:tc>
      <w:tc>
        <w:tcPr>
          <w:tcW w:w="235" w:type="pct"/>
          <w:shd w:val="clear" w:color="auto" w:fill="auto"/>
        </w:tcPr>
        <w:p w:rsidR="00F05DC6" w:rsidRPr="00182C68" w:rsidRDefault="00F05DC6" w:rsidP="00AD21DD">
          <w:pPr>
            <w:pStyle w:val="a3"/>
            <w:tabs>
              <w:tab w:val="clear" w:pos="4153"/>
              <w:tab w:val="clear" w:pos="8306"/>
              <w:tab w:val="left" w:pos="6722"/>
            </w:tabs>
            <w:rPr>
              <w:rFonts w:ascii="Arial" w:hAnsi="Arial" w:cs="Arial"/>
              <w:rtl/>
            </w:rPr>
          </w:pPr>
        </w:p>
      </w:tc>
    </w:tr>
  </w:tbl>
  <w:p w:rsidR="00F05DC6" w:rsidRPr="00182C68" w:rsidRDefault="00F05DC6" w:rsidP="00BB468D">
    <w:pPr>
      <w:pStyle w:val="a3"/>
      <w:tabs>
        <w:tab w:val="clear" w:pos="4153"/>
        <w:tab w:val="clear" w:pos="8306"/>
        <w:tab w:val="left" w:pos="672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363C"/>
    <w:multiLevelType w:val="hybridMultilevel"/>
    <w:tmpl w:val="BF7EB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19E5"/>
    <w:multiLevelType w:val="hybridMultilevel"/>
    <w:tmpl w:val="14A69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A1E3A"/>
    <w:multiLevelType w:val="hybridMultilevel"/>
    <w:tmpl w:val="053082FC"/>
    <w:lvl w:ilvl="0" w:tplc="36F49AEE">
      <w:start w:val="500"/>
      <w:numFmt w:val="bullet"/>
      <w:lvlText w:val="-"/>
      <w:lvlJc w:val="left"/>
      <w:pPr>
        <w:ind w:left="62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08"/>
    <w:rsid w:val="0000645C"/>
    <w:rsid w:val="00014AB5"/>
    <w:rsid w:val="000352AF"/>
    <w:rsid w:val="00035E83"/>
    <w:rsid w:val="00037FEB"/>
    <w:rsid w:val="00042681"/>
    <w:rsid w:val="000564C0"/>
    <w:rsid w:val="00063466"/>
    <w:rsid w:val="00064D4A"/>
    <w:rsid w:val="00080277"/>
    <w:rsid w:val="00081E22"/>
    <w:rsid w:val="00096296"/>
    <w:rsid w:val="000B12A9"/>
    <w:rsid w:val="000D2CE5"/>
    <w:rsid w:val="000D33AB"/>
    <w:rsid w:val="000E299C"/>
    <w:rsid w:val="000E3A23"/>
    <w:rsid w:val="00107B57"/>
    <w:rsid w:val="0012530D"/>
    <w:rsid w:val="00132B24"/>
    <w:rsid w:val="00144943"/>
    <w:rsid w:val="0014706F"/>
    <w:rsid w:val="00152767"/>
    <w:rsid w:val="00157737"/>
    <w:rsid w:val="0016328E"/>
    <w:rsid w:val="00164948"/>
    <w:rsid w:val="00167424"/>
    <w:rsid w:val="00172DD8"/>
    <w:rsid w:val="001764B8"/>
    <w:rsid w:val="00182C68"/>
    <w:rsid w:val="00184C31"/>
    <w:rsid w:val="0019251F"/>
    <w:rsid w:val="001C5087"/>
    <w:rsid w:val="001C72E2"/>
    <w:rsid w:val="001E1262"/>
    <w:rsid w:val="001E5FBC"/>
    <w:rsid w:val="001F4120"/>
    <w:rsid w:val="00200817"/>
    <w:rsid w:val="00213960"/>
    <w:rsid w:val="0022079A"/>
    <w:rsid w:val="00230F8A"/>
    <w:rsid w:val="00240928"/>
    <w:rsid w:val="00240F82"/>
    <w:rsid w:val="00264711"/>
    <w:rsid w:val="00265095"/>
    <w:rsid w:val="002807AD"/>
    <w:rsid w:val="00282C06"/>
    <w:rsid w:val="00285315"/>
    <w:rsid w:val="00286784"/>
    <w:rsid w:val="00296FEF"/>
    <w:rsid w:val="002A3756"/>
    <w:rsid w:val="002B6212"/>
    <w:rsid w:val="002C0CDA"/>
    <w:rsid w:val="002C27A8"/>
    <w:rsid w:val="002D33BB"/>
    <w:rsid w:val="002D5D24"/>
    <w:rsid w:val="002D6A97"/>
    <w:rsid w:val="002D79CF"/>
    <w:rsid w:val="002E1599"/>
    <w:rsid w:val="002F075A"/>
    <w:rsid w:val="002F507C"/>
    <w:rsid w:val="002F60CA"/>
    <w:rsid w:val="00303002"/>
    <w:rsid w:val="003047F6"/>
    <w:rsid w:val="00312192"/>
    <w:rsid w:val="0031427D"/>
    <w:rsid w:val="0033531B"/>
    <w:rsid w:val="0034428E"/>
    <w:rsid w:val="003532E1"/>
    <w:rsid w:val="00357E27"/>
    <w:rsid w:val="003835EC"/>
    <w:rsid w:val="00384E64"/>
    <w:rsid w:val="003907A3"/>
    <w:rsid w:val="00391471"/>
    <w:rsid w:val="003B261B"/>
    <w:rsid w:val="003C4A5A"/>
    <w:rsid w:val="003F39D7"/>
    <w:rsid w:val="004026C7"/>
    <w:rsid w:val="004038D9"/>
    <w:rsid w:val="0040517E"/>
    <w:rsid w:val="00414FB1"/>
    <w:rsid w:val="00415A24"/>
    <w:rsid w:val="004213B1"/>
    <w:rsid w:val="00424FC6"/>
    <w:rsid w:val="00425F12"/>
    <w:rsid w:val="004312BE"/>
    <w:rsid w:val="004357E1"/>
    <w:rsid w:val="004736B9"/>
    <w:rsid w:val="004803E6"/>
    <w:rsid w:val="0049410B"/>
    <w:rsid w:val="004A47F6"/>
    <w:rsid w:val="004C1D8B"/>
    <w:rsid w:val="004C22CC"/>
    <w:rsid w:val="004D341C"/>
    <w:rsid w:val="004D3994"/>
    <w:rsid w:val="004D54CA"/>
    <w:rsid w:val="004D6658"/>
    <w:rsid w:val="004D6DB3"/>
    <w:rsid w:val="004F2CC5"/>
    <w:rsid w:val="00513F16"/>
    <w:rsid w:val="00544BC9"/>
    <w:rsid w:val="00547076"/>
    <w:rsid w:val="00554DA4"/>
    <w:rsid w:val="005550F3"/>
    <w:rsid w:val="005847D7"/>
    <w:rsid w:val="005B1AF4"/>
    <w:rsid w:val="005C2498"/>
    <w:rsid w:val="005D1C5D"/>
    <w:rsid w:val="005D5E90"/>
    <w:rsid w:val="005D6C4E"/>
    <w:rsid w:val="005D76A3"/>
    <w:rsid w:val="005E3AC6"/>
    <w:rsid w:val="0060200F"/>
    <w:rsid w:val="00610B4B"/>
    <w:rsid w:val="006254D0"/>
    <w:rsid w:val="00643932"/>
    <w:rsid w:val="006510C1"/>
    <w:rsid w:val="00652AF7"/>
    <w:rsid w:val="00653E5F"/>
    <w:rsid w:val="00677188"/>
    <w:rsid w:val="00697E14"/>
    <w:rsid w:val="006A6AB8"/>
    <w:rsid w:val="006C5BAA"/>
    <w:rsid w:val="006D3589"/>
    <w:rsid w:val="006D4597"/>
    <w:rsid w:val="006D4EAB"/>
    <w:rsid w:val="006D76AE"/>
    <w:rsid w:val="006E566B"/>
    <w:rsid w:val="006E66F4"/>
    <w:rsid w:val="006F2B07"/>
    <w:rsid w:val="00710C6E"/>
    <w:rsid w:val="007125F8"/>
    <w:rsid w:val="00712907"/>
    <w:rsid w:val="007219E6"/>
    <w:rsid w:val="00723583"/>
    <w:rsid w:val="00746F1E"/>
    <w:rsid w:val="00750DFB"/>
    <w:rsid w:val="0075732E"/>
    <w:rsid w:val="0076196B"/>
    <w:rsid w:val="00772BDC"/>
    <w:rsid w:val="007A7249"/>
    <w:rsid w:val="007B091B"/>
    <w:rsid w:val="007B1EB6"/>
    <w:rsid w:val="007E05F3"/>
    <w:rsid w:val="007E1C55"/>
    <w:rsid w:val="007F5FE4"/>
    <w:rsid w:val="0080250C"/>
    <w:rsid w:val="00805460"/>
    <w:rsid w:val="008119BA"/>
    <w:rsid w:val="008131C2"/>
    <w:rsid w:val="00817ACB"/>
    <w:rsid w:val="008275D2"/>
    <w:rsid w:val="00843165"/>
    <w:rsid w:val="00843998"/>
    <w:rsid w:val="00844C90"/>
    <w:rsid w:val="008472E6"/>
    <w:rsid w:val="00850E36"/>
    <w:rsid w:val="00854DFB"/>
    <w:rsid w:val="00855D8F"/>
    <w:rsid w:val="00861EFE"/>
    <w:rsid w:val="008633D4"/>
    <w:rsid w:val="00866B9A"/>
    <w:rsid w:val="008703DE"/>
    <w:rsid w:val="0087277B"/>
    <w:rsid w:val="00873C8D"/>
    <w:rsid w:val="00881D33"/>
    <w:rsid w:val="00891273"/>
    <w:rsid w:val="00894E2E"/>
    <w:rsid w:val="00896EE3"/>
    <w:rsid w:val="008A2409"/>
    <w:rsid w:val="008A265B"/>
    <w:rsid w:val="008A6F0E"/>
    <w:rsid w:val="008C55AE"/>
    <w:rsid w:val="008C6749"/>
    <w:rsid w:val="008D5D5C"/>
    <w:rsid w:val="009008A1"/>
    <w:rsid w:val="00904FB9"/>
    <w:rsid w:val="00905370"/>
    <w:rsid w:val="00931A98"/>
    <w:rsid w:val="009413EA"/>
    <w:rsid w:val="009472E8"/>
    <w:rsid w:val="00954206"/>
    <w:rsid w:val="00970703"/>
    <w:rsid w:val="00970B5C"/>
    <w:rsid w:val="00975884"/>
    <w:rsid w:val="00981AE8"/>
    <w:rsid w:val="00992B9C"/>
    <w:rsid w:val="009B3987"/>
    <w:rsid w:val="009C413B"/>
    <w:rsid w:val="009D4D77"/>
    <w:rsid w:val="009E44C9"/>
    <w:rsid w:val="00A02DB3"/>
    <w:rsid w:val="00A11608"/>
    <w:rsid w:val="00A11B78"/>
    <w:rsid w:val="00A1572A"/>
    <w:rsid w:val="00A24999"/>
    <w:rsid w:val="00A267B0"/>
    <w:rsid w:val="00A305C6"/>
    <w:rsid w:val="00A33A95"/>
    <w:rsid w:val="00A34D53"/>
    <w:rsid w:val="00A47714"/>
    <w:rsid w:val="00A7150E"/>
    <w:rsid w:val="00A719A8"/>
    <w:rsid w:val="00A77342"/>
    <w:rsid w:val="00A90404"/>
    <w:rsid w:val="00A933E3"/>
    <w:rsid w:val="00AA46B8"/>
    <w:rsid w:val="00AA4E2B"/>
    <w:rsid w:val="00AB0372"/>
    <w:rsid w:val="00AB32C1"/>
    <w:rsid w:val="00AB44BE"/>
    <w:rsid w:val="00AC427D"/>
    <w:rsid w:val="00AD21DD"/>
    <w:rsid w:val="00AF5A1F"/>
    <w:rsid w:val="00AF7852"/>
    <w:rsid w:val="00B114B5"/>
    <w:rsid w:val="00B14871"/>
    <w:rsid w:val="00B25683"/>
    <w:rsid w:val="00B33930"/>
    <w:rsid w:val="00B36E81"/>
    <w:rsid w:val="00B54C98"/>
    <w:rsid w:val="00B6521A"/>
    <w:rsid w:val="00B66324"/>
    <w:rsid w:val="00B749D1"/>
    <w:rsid w:val="00B87B35"/>
    <w:rsid w:val="00B92B69"/>
    <w:rsid w:val="00BB468D"/>
    <w:rsid w:val="00BC10B0"/>
    <w:rsid w:val="00BC31EB"/>
    <w:rsid w:val="00BD011A"/>
    <w:rsid w:val="00BD25D7"/>
    <w:rsid w:val="00C06EE5"/>
    <w:rsid w:val="00C25081"/>
    <w:rsid w:val="00C342FD"/>
    <w:rsid w:val="00C54605"/>
    <w:rsid w:val="00C60AD2"/>
    <w:rsid w:val="00C6187A"/>
    <w:rsid w:val="00C745F1"/>
    <w:rsid w:val="00C86603"/>
    <w:rsid w:val="00C950EE"/>
    <w:rsid w:val="00C96D20"/>
    <w:rsid w:val="00CA4639"/>
    <w:rsid w:val="00CA6381"/>
    <w:rsid w:val="00CC17BD"/>
    <w:rsid w:val="00CC5658"/>
    <w:rsid w:val="00CD2940"/>
    <w:rsid w:val="00CD7EEE"/>
    <w:rsid w:val="00D02AD1"/>
    <w:rsid w:val="00D02FA9"/>
    <w:rsid w:val="00D05393"/>
    <w:rsid w:val="00D2545D"/>
    <w:rsid w:val="00D26A48"/>
    <w:rsid w:val="00D27583"/>
    <w:rsid w:val="00D30E21"/>
    <w:rsid w:val="00D35601"/>
    <w:rsid w:val="00D35C3D"/>
    <w:rsid w:val="00D4287D"/>
    <w:rsid w:val="00D438F6"/>
    <w:rsid w:val="00D45707"/>
    <w:rsid w:val="00D45A52"/>
    <w:rsid w:val="00D81837"/>
    <w:rsid w:val="00D81AB9"/>
    <w:rsid w:val="00D8552D"/>
    <w:rsid w:val="00D90389"/>
    <w:rsid w:val="00D94A7B"/>
    <w:rsid w:val="00DA265D"/>
    <w:rsid w:val="00DA3751"/>
    <w:rsid w:val="00DA7437"/>
    <w:rsid w:val="00DD5993"/>
    <w:rsid w:val="00DD7FCE"/>
    <w:rsid w:val="00DF7450"/>
    <w:rsid w:val="00E04043"/>
    <w:rsid w:val="00E27551"/>
    <w:rsid w:val="00E332F2"/>
    <w:rsid w:val="00E35744"/>
    <w:rsid w:val="00E3736A"/>
    <w:rsid w:val="00E419CB"/>
    <w:rsid w:val="00E604B2"/>
    <w:rsid w:val="00E72F31"/>
    <w:rsid w:val="00E838C0"/>
    <w:rsid w:val="00E90382"/>
    <w:rsid w:val="00E92A21"/>
    <w:rsid w:val="00E93150"/>
    <w:rsid w:val="00E939AF"/>
    <w:rsid w:val="00E955DB"/>
    <w:rsid w:val="00E95FEF"/>
    <w:rsid w:val="00E97DA7"/>
    <w:rsid w:val="00EA5820"/>
    <w:rsid w:val="00EB15CB"/>
    <w:rsid w:val="00EB25A8"/>
    <w:rsid w:val="00EB4785"/>
    <w:rsid w:val="00EC7042"/>
    <w:rsid w:val="00EE27CA"/>
    <w:rsid w:val="00EE317A"/>
    <w:rsid w:val="00EE7C08"/>
    <w:rsid w:val="00EF177F"/>
    <w:rsid w:val="00EF28E9"/>
    <w:rsid w:val="00F03101"/>
    <w:rsid w:val="00F05DC6"/>
    <w:rsid w:val="00F13EB8"/>
    <w:rsid w:val="00F153F8"/>
    <w:rsid w:val="00F23B76"/>
    <w:rsid w:val="00F36913"/>
    <w:rsid w:val="00F37FAF"/>
    <w:rsid w:val="00F50A49"/>
    <w:rsid w:val="00F617E5"/>
    <w:rsid w:val="00F6278D"/>
    <w:rsid w:val="00F65220"/>
    <w:rsid w:val="00F80257"/>
    <w:rsid w:val="00F8221B"/>
    <w:rsid w:val="00F930CB"/>
    <w:rsid w:val="00FA38B8"/>
    <w:rsid w:val="00FA6E15"/>
    <w:rsid w:val="00FB028D"/>
    <w:rsid w:val="00FB0909"/>
    <w:rsid w:val="00FC27C8"/>
    <w:rsid w:val="00FC7921"/>
    <w:rsid w:val="00FC7E0C"/>
    <w:rsid w:val="00FF1B7C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2DA31A4-A644-4020-B64A-12210879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08"/>
    <w:pPr>
      <w:bidi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qFormat/>
    <w:rsid w:val="00D05393"/>
    <w:pPr>
      <w:bidi w:val="0"/>
      <w:outlineLvl w:val="0"/>
    </w:pPr>
    <w:rPr>
      <w:rFonts w:ascii="Tahoma" w:eastAsia="Batang" w:hAnsi="Tahoma" w:cs="Tahoma"/>
      <w:spacing w:val="4"/>
      <w:sz w:val="40"/>
      <w:szCs w:val="40"/>
      <w:lang w:val="en-GB" w:bidi="ar-SA"/>
    </w:rPr>
  </w:style>
  <w:style w:type="paragraph" w:styleId="2">
    <w:name w:val="heading 2"/>
    <w:basedOn w:val="1"/>
    <w:next w:val="a"/>
    <w:link w:val="20"/>
    <w:qFormat/>
    <w:rsid w:val="00D05393"/>
    <w:p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05393"/>
    <w:pPr>
      <w:keepNext/>
      <w:spacing w:line="360" w:lineRule="atLeast"/>
      <w:jc w:val="both"/>
      <w:outlineLvl w:val="2"/>
    </w:pPr>
    <w:rPr>
      <w:rFonts w:ascii="Arial" w:hAnsi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D4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064D4A"/>
    <w:pPr>
      <w:tabs>
        <w:tab w:val="center" w:pos="4153"/>
        <w:tab w:val="right" w:pos="8306"/>
      </w:tabs>
    </w:pPr>
  </w:style>
  <w:style w:type="table" w:customStyle="1" w:styleId="a7">
    <w:name w:val="טבלת רשת"/>
    <w:basedOn w:val="a1"/>
    <w:rsid w:val="00064D4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838C0"/>
  </w:style>
  <w:style w:type="paragraph" w:styleId="a9">
    <w:name w:val="Balloon Text"/>
    <w:basedOn w:val="a"/>
    <w:link w:val="aa"/>
    <w:rsid w:val="008703D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8703DE"/>
    <w:rPr>
      <w:rFonts w:ascii="Tahoma" w:hAnsi="Tahoma" w:cs="Tahoma"/>
      <w:sz w:val="16"/>
      <w:szCs w:val="16"/>
    </w:rPr>
  </w:style>
  <w:style w:type="character" w:styleId="Hyperlink">
    <w:name w:val="Hyperlink"/>
    <w:rsid w:val="00DA3751"/>
    <w:rPr>
      <w:color w:val="0000FF"/>
      <w:u w:val="single"/>
    </w:rPr>
  </w:style>
  <w:style w:type="character" w:customStyle="1" w:styleId="10">
    <w:name w:val="כותרת 1 תו"/>
    <w:link w:val="1"/>
    <w:rsid w:val="00D05393"/>
    <w:rPr>
      <w:rFonts w:ascii="Tahoma" w:eastAsia="Batang" w:hAnsi="Tahoma" w:cs="Tahoma"/>
      <w:spacing w:val="4"/>
      <w:sz w:val="40"/>
      <w:szCs w:val="40"/>
      <w:lang w:val="en-GB" w:bidi="ar-SA"/>
    </w:rPr>
  </w:style>
  <w:style w:type="character" w:customStyle="1" w:styleId="20">
    <w:name w:val="כותרת 2 תו"/>
    <w:link w:val="2"/>
    <w:rsid w:val="00D05393"/>
    <w:rPr>
      <w:rFonts w:ascii="Tahoma" w:eastAsia="Batang" w:hAnsi="Tahoma" w:cs="Tahoma"/>
      <w:spacing w:val="4"/>
      <w:sz w:val="24"/>
      <w:szCs w:val="24"/>
      <w:lang w:val="en-GB" w:bidi="ar-SA"/>
    </w:rPr>
  </w:style>
  <w:style w:type="character" w:customStyle="1" w:styleId="30">
    <w:name w:val="כותרת 3 תו"/>
    <w:link w:val="3"/>
    <w:rsid w:val="00D05393"/>
    <w:rPr>
      <w:rFonts w:ascii="Arial" w:hAnsi="Arial" w:cs="David"/>
      <w:b/>
      <w:bCs/>
      <w:sz w:val="28"/>
      <w:szCs w:val="28"/>
      <w:u w:val="single"/>
    </w:rPr>
  </w:style>
  <w:style w:type="paragraph" w:customStyle="1" w:styleId="AllCapsHeading">
    <w:name w:val="All Caps Heading"/>
    <w:basedOn w:val="a"/>
    <w:rsid w:val="00D05393"/>
    <w:pPr>
      <w:bidi w:val="0"/>
    </w:pPr>
    <w:rPr>
      <w:rFonts w:ascii="Tahoma" w:eastAsia="Batang" w:hAnsi="Tahoma" w:cs="Tahoma"/>
      <w:b/>
      <w:caps/>
      <w:color w:val="808080"/>
      <w:spacing w:val="4"/>
      <w:sz w:val="14"/>
      <w:szCs w:val="14"/>
      <w:lang w:val="he-IL"/>
    </w:rPr>
  </w:style>
  <w:style w:type="character" w:customStyle="1" w:styleId="a4">
    <w:name w:val="כותרת עליונה תו"/>
    <w:link w:val="a3"/>
    <w:uiPriority w:val="99"/>
    <w:rsid w:val="00697E14"/>
    <w:rPr>
      <w:rFonts w:ascii="David" w:hAnsi="David" w:cs="David"/>
      <w:sz w:val="24"/>
      <w:szCs w:val="24"/>
    </w:rPr>
  </w:style>
  <w:style w:type="character" w:customStyle="1" w:styleId="a6">
    <w:name w:val="כותרת תחתונה תו"/>
    <w:link w:val="a5"/>
    <w:uiPriority w:val="99"/>
    <w:rsid w:val="00697E14"/>
    <w:rPr>
      <w:rFonts w:ascii="David" w:hAnsi="David" w:cs="David"/>
      <w:sz w:val="24"/>
      <w:szCs w:val="24"/>
    </w:rPr>
  </w:style>
  <w:style w:type="table" w:customStyle="1" w:styleId="11">
    <w:name w:val="רשת טבלה1"/>
    <w:basedOn w:val="a1"/>
    <w:next w:val="a7"/>
    <w:uiPriority w:val="39"/>
    <w:rsid w:val="00A1160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A11608"/>
    <w:pPr>
      <w:bidi/>
    </w:pPr>
    <w:rPr>
      <w:rFonts w:ascii="Calibri" w:hAnsi="Calibri" w:cs="Arial"/>
      <w:sz w:val="22"/>
      <w:szCs w:val="22"/>
      <w:rtl/>
      <w:cs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511;&#1512;&#1497;&#1514;%20&#1492;&#1505;&#1508;&#1493;&#1512;&#1496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רכיב תמונה" ma:contentTypeID="0x0101009148F5A04DDD49CBA7127AADA5FB792B00AADE34325A8B49CDA8BB4DB53328F21400C4A9D9012D075348A1C11C5176A594C0" ma:contentTypeVersion="1" ma:contentTypeDescription="העלה תמונה." ma:contentTypeScope="" ma:versionID="498279d6e979ea7360d724ff9ce2bdbe">
  <xsd:schema xmlns:xsd="http://www.w3.org/2001/XMLSchema" xmlns:xs="http://www.w3.org/2001/XMLSchema" xmlns:p="http://schemas.microsoft.com/office/2006/metadata/properties" xmlns:ns1="http://schemas.microsoft.com/sharepoint/v3" xmlns:ns2="7F2F2FB2-A972-4306-8B2F-1F70B02AD054" xmlns:ns3="http://schemas.microsoft.com/sharepoint/v3/fields" targetNamespace="http://schemas.microsoft.com/office/2006/metadata/properties" ma:root="true" ma:fieldsID="d7a8087d790523fbc967f0c91de58b08" ns1:_="" ns2:_="" ns3:_="">
    <xsd:import namespace="http://schemas.microsoft.com/sharepoint/v3"/>
    <xsd:import namespace="7F2F2FB2-A972-4306-8B2F-1F70B02AD05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נתיב כתובת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סוג קובץ" ma:hidden="true" ma:internalName="File_x0020_Type" ma:readOnly="true">
      <xsd:simpleType>
        <xsd:restriction base="dms:Text"/>
      </xsd:simpleType>
    </xsd:element>
    <xsd:element name="HTML_x0020_File_x0020_Type" ma:index="10" nillable="true" ma:displayName="סוג קובץ HTML" ma:hidden="true" ma:internalName="HTML_x0020_File_x0020_Type" ma:readOnly="true">
      <xsd:simpleType>
        <xsd:restriction base="dms:Text"/>
      </xsd:simpleType>
    </xsd:element>
    <xsd:element name="FSObjType" ma:index="11" nillable="true" ma:displayName="סוג פריט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2FB2-A972-4306-8B2F-1F70B02AD05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תמונה ממוזערת קיימת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תצוגה מקדימה קיימת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רוחב" ma:internalName="ImageWidth" ma:readOnly="true">
      <xsd:simpleType>
        <xsd:restriction base="dms:Unknown"/>
      </xsd:simpleType>
    </xsd:element>
    <xsd:element name="ImageHeight" ma:index="22" nillable="true" ma:displayName="גובה" ma:internalName="ImageHeight" ma:readOnly="true">
      <xsd:simpleType>
        <xsd:restriction base="dms:Unknown"/>
      </xsd:simpleType>
    </xsd:element>
    <xsd:element name="ImageCreateDate" ma:index="25" nillable="true" ma:displayName="תאריך צילום תמונה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זכויות יוצרים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מחבר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 ma:index="23" ma:displayName="הערות"/>
        <xsd:element name="keywords" minOccurs="0" maxOccurs="1" type="xsd:string" ma:index="14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7F2F2FB2-A972-4306-8B2F-1F70B02AD054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44153D6-6CA7-4FEB-A23A-9307BA4D8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8BEE9-1E3E-41B6-9081-E5C2CFFFB0EE}"/>
</file>

<file path=customXml/itemProps3.xml><?xml version="1.0" encoding="utf-8"?>
<ds:datastoreItem xmlns:ds="http://schemas.openxmlformats.org/officeDocument/2006/customXml" ds:itemID="{1C7BBE41-5A92-4528-B23F-A84BA912F0EC}"/>
</file>

<file path=customXml/itemProps4.xml><?xml version="1.0" encoding="utf-8"?>
<ds:datastoreItem xmlns:ds="http://schemas.openxmlformats.org/officeDocument/2006/customXml" ds:itemID="{88200614-EF2C-441E-9AD0-C879CD275F0D}"/>
</file>

<file path=docProps/app.xml><?xml version="1.0" encoding="utf-8"?>
<Properties xmlns="http://schemas.openxmlformats.org/officeDocument/2006/extended-properties" xmlns:vt="http://schemas.openxmlformats.org/officeDocument/2006/docPropsVTypes">
  <Template>קרית הספורט</Template>
  <TotalTime>4</TotalTime>
  <Pages>2</Pages>
  <Words>730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אחידה להפצה</vt:lpstr>
    </vt:vector>
  </TitlesOfParts>
  <Company>Raanana Municipality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אחידה להפצה</dc:title>
  <dc:subject>39329</dc:subject>
  <dc:creator>אסף שדה</dc:creator>
  <cp:keywords>מחירון, חדר כושר, 2018</cp:keywords>
  <dc:description>דף לוגו אחיד, דף ירוק, תבנית לוגו, בני הרשקוביץ, מיתוג</dc:description>
  <cp:lastModifiedBy>אסף שדה</cp:lastModifiedBy>
  <cp:revision>5</cp:revision>
  <cp:lastPrinted>2017-05-08T08:13:00Z</cp:lastPrinted>
  <dcterms:created xsi:type="dcterms:W3CDTF">2017-12-26T11:14:00Z</dcterms:created>
  <dcterms:modified xsi:type="dcterms:W3CDTF">2018-04-03T07:28:00Z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xtInjected">
    <vt:lpwstr>ok</vt:lpwstr>
  </property>
  <property fmtid="{D5CDD505-2E9C-101B-9397-08002B2CF9AE}" pid="3" name="ContentTypeId">
    <vt:lpwstr>0x0101009148F5A04DDD49CBA7127AADA5FB792B00AADE34325A8B49CDA8BB4DB53328F21400C4A9D9012D075348A1C11C5176A594C0</vt:lpwstr>
  </property>
</Properties>
</file>