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37C" w:rsidRDefault="0021637C" w:rsidP="006A0EC0">
      <w:pPr>
        <w:bidi/>
        <w:spacing w:line="240" w:lineRule="auto"/>
        <w:ind w:left="1440"/>
        <w:rPr>
          <w:rFonts w:ascii="Times New Roman" w:hAnsi="Times New Roman" w:cs="David"/>
          <w:sz w:val="24"/>
          <w:szCs w:val="24"/>
          <w:rtl/>
        </w:rPr>
      </w:pPr>
    </w:p>
    <w:p w:rsidR="006A0EC0" w:rsidRDefault="006A0EC0" w:rsidP="006A0EC0">
      <w:pPr>
        <w:pStyle w:val="1"/>
        <w:bidi/>
        <w:jc w:val="center"/>
        <w:rPr>
          <w:rFonts w:hint="cs"/>
          <w:b w:val="0"/>
          <w:bCs w:val="0"/>
          <w:szCs w:val="28"/>
          <w:rtl/>
        </w:rPr>
      </w:pPr>
      <w:r>
        <w:rPr>
          <w:rtl/>
        </w:rPr>
        <w:t>דיווח לרשות המקומית</w:t>
      </w:r>
      <w:r>
        <w:rPr>
          <w:rFonts w:hint="cs"/>
          <w:b w:val="0"/>
          <w:bCs w:val="0"/>
          <w:szCs w:val="28"/>
          <w:rtl/>
        </w:rPr>
        <w:t xml:space="preserve"> </w:t>
      </w:r>
      <w:r>
        <w:rPr>
          <w:b w:val="0"/>
          <w:bCs w:val="0"/>
          <w:szCs w:val="28"/>
          <w:rtl/>
        </w:rPr>
        <w:t>–</w:t>
      </w:r>
      <w:r>
        <w:rPr>
          <w:rFonts w:hint="cs"/>
          <w:b w:val="0"/>
          <w:bCs w:val="0"/>
          <w:szCs w:val="28"/>
          <w:rtl/>
        </w:rPr>
        <w:t xml:space="preserve"> תשע"ח</w:t>
      </w:r>
    </w:p>
    <w:p w:rsidR="006A0EC0" w:rsidRDefault="006A0EC0" w:rsidP="006A0EC0">
      <w:pPr>
        <w:bidi/>
        <w:rPr>
          <w:b/>
          <w:bCs/>
          <w:u w:val="single"/>
          <w:rtl/>
        </w:rPr>
      </w:pPr>
    </w:p>
    <w:p w:rsidR="006A0EC0" w:rsidRDefault="006A0EC0" w:rsidP="006A0EC0">
      <w:pPr>
        <w:bidi/>
        <w:rPr>
          <w:rtl/>
        </w:rPr>
      </w:pPr>
    </w:p>
    <w:p w:rsidR="006A0EC0" w:rsidRDefault="006A0EC0" w:rsidP="006A0EC0">
      <w:pPr>
        <w:numPr>
          <w:ilvl w:val="0"/>
          <w:numId w:val="42"/>
        </w:numPr>
        <w:bidi/>
        <w:spacing w:line="240" w:lineRule="auto"/>
        <w:rPr>
          <w:rtl/>
        </w:rPr>
      </w:pPr>
      <w:r>
        <w:rPr>
          <w:rtl/>
        </w:rPr>
        <w:t>נתוני היסוד של מוסד החינוך</w:t>
      </w:r>
    </w:p>
    <w:p w:rsidR="006A0EC0" w:rsidRDefault="006A0EC0" w:rsidP="006A0EC0">
      <w:pPr>
        <w:bidi/>
        <w:rPr>
          <w:rtl/>
        </w:rPr>
      </w:pPr>
    </w:p>
    <w:p w:rsidR="006A0EC0" w:rsidRDefault="006A0EC0" w:rsidP="006A0EC0">
      <w:pPr>
        <w:bidi/>
        <w:rPr>
          <w:rtl/>
        </w:rPr>
      </w:pPr>
      <w:r>
        <w:rPr>
          <w:rtl/>
        </w:rPr>
        <w:t>שם המוסד _____________________________ סמל  המוסד ___________</w:t>
      </w:r>
    </w:p>
    <w:p w:rsidR="006A0EC0" w:rsidRDefault="006A0EC0" w:rsidP="006A0EC0">
      <w:pPr>
        <w:bidi/>
        <w:rPr>
          <w:rtl/>
        </w:rPr>
      </w:pPr>
    </w:p>
    <w:p w:rsidR="006A0EC0" w:rsidRDefault="006A0EC0" w:rsidP="006A0EC0">
      <w:pPr>
        <w:bidi/>
        <w:rPr>
          <w:rtl/>
        </w:rPr>
      </w:pPr>
      <w:r>
        <w:rPr>
          <w:rtl/>
        </w:rPr>
        <w:t xml:space="preserve">כתובת המוסד _______________________________ מיקוד ___________ </w:t>
      </w:r>
    </w:p>
    <w:p w:rsidR="006A0EC0" w:rsidRDefault="006A0EC0" w:rsidP="006A0EC0">
      <w:pPr>
        <w:bidi/>
        <w:rPr>
          <w:rtl/>
        </w:rPr>
      </w:pPr>
    </w:p>
    <w:p w:rsidR="006A0EC0" w:rsidRDefault="006A0EC0" w:rsidP="006A0EC0">
      <w:pPr>
        <w:bidi/>
        <w:rPr>
          <w:rtl/>
        </w:rPr>
      </w:pPr>
      <w:r>
        <w:rPr>
          <w:rtl/>
        </w:rPr>
        <w:t>מס' הטלפון ________________  מס' הפקס _______________</w:t>
      </w:r>
    </w:p>
    <w:p w:rsidR="006A0EC0" w:rsidRDefault="006A0EC0" w:rsidP="006A0EC0">
      <w:pPr>
        <w:bidi/>
        <w:rPr>
          <w:rtl/>
        </w:rPr>
      </w:pPr>
    </w:p>
    <w:p w:rsidR="006A0EC0" w:rsidRDefault="006A0EC0" w:rsidP="006A0EC0">
      <w:pPr>
        <w:bidi/>
        <w:rPr>
          <w:rtl/>
        </w:rPr>
      </w:pPr>
      <w:r>
        <w:rPr>
          <w:rtl/>
        </w:rPr>
        <w:t xml:space="preserve">שם הבעלות ________________ כתובת הבעלות ______________________ </w:t>
      </w:r>
    </w:p>
    <w:p w:rsidR="006A0EC0" w:rsidRDefault="006A0EC0" w:rsidP="006A0EC0">
      <w:pPr>
        <w:bidi/>
        <w:rPr>
          <w:rtl/>
        </w:rPr>
      </w:pPr>
    </w:p>
    <w:p w:rsidR="006A0EC0" w:rsidRDefault="006A0EC0" w:rsidP="006A0EC0">
      <w:pPr>
        <w:bidi/>
        <w:rPr>
          <w:rtl/>
        </w:rPr>
      </w:pPr>
      <w:r>
        <w:rPr>
          <w:rtl/>
        </w:rPr>
        <w:t>המיקוד _____________ מס' הטלפון ___________ מס' הפקס ___________</w:t>
      </w:r>
    </w:p>
    <w:p w:rsidR="006A0EC0" w:rsidRDefault="006A0EC0" w:rsidP="006A0EC0">
      <w:pPr>
        <w:bidi/>
        <w:rPr>
          <w:rtl/>
        </w:rPr>
      </w:pPr>
    </w:p>
    <w:p w:rsidR="006A0EC0" w:rsidRDefault="006A0EC0" w:rsidP="006A0EC0">
      <w:pPr>
        <w:bidi/>
        <w:rPr>
          <w:rtl/>
        </w:rPr>
      </w:pPr>
      <w:r>
        <w:rPr>
          <w:rtl/>
        </w:rPr>
        <w:t>סוג המוסד: יסודי, על-יסודי, מיוחד, פנימייתי, אחר ____________(סמן בעיגול).</w:t>
      </w:r>
    </w:p>
    <w:p w:rsidR="006A0EC0" w:rsidRDefault="006A0EC0" w:rsidP="006A0EC0">
      <w:pPr>
        <w:bidi/>
        <w:rPr>
          <w:rtl/>
        </w:rPr>
      </w:pPr>
    </w:p>
    <w:p w:rsidR="006A0EC0" w:rsidRDefault="006A0EC0" w:rsidP="006A0EC0">
      <w:pPr>
        <w:bidi/>
        <w:rPr>
          <w:rtl/>
        </w:rPr>
      </w:pPr>
      <w:r>
        <w:rPr>
          <w:rtl/>
        </w:rPr>
        <w:t>דרגת הכיתות: מ- ________ עד ________.</w:t>
      </w:r>
    </w:p>
    <w:p w:rsidR="006A0EC0" w:rsidRDefault="006A0EC0" w:rsidP="006A0EC0">
      <w:pPr>
        <w:bidi/>
        <w:rPr>
          <w:rtl/>
        </w:rPr>
      </w:pPr>
    </w:p>
    <w:p w:rsidR="006A0EC0" w:rsidRDefault="006A0EC0" w:rsidP="006A0EC0">
      <w:pPr>
        <w:bidi/>
        <w:rPr>
          <w:rtl/>
        </w:rPr>
      </w:pPr>
    </w:p>
    <w:p w:rsidR="006A0EC0" w:rsidRDefault="006A0EC0" w:rsidP="006A0EC0">
      <w:pPr>
        <w:bidi/>
        <w:rPr>
          <w:rtl/>
        </w:rPr>
      </w:pPr>
    </w:p>
    <w:p w:rsidR="006A0EC0" w:rsidRDefault="006A0EC0" w:rsidP="006A0EC0">
      <w:pPr>
        <w:numPr>
          <w:ilvl w:val="0"/>
          <w:numId w:val="42"/>
        </w:numPr>
        <w:bidi/>
        <w:spacing w:line="240" w:lineRule="auto"/>
        <w:rPr>
          <w:rtl/>
        </w:rPr>
      </w:pPr>
      <w:r>
        <w:rPr>
          <w:rtl/>
        </w:rPr>
        <w:t>ממלאי התפקידים במוסד</w:t>
      </w:r>
    </w:p>
    <w:p w:rsidR="006A0EC0" w:rsidRDefault="006A0EC0" w:rsidP="006A0EC0">
      <w:pPr>
        <w:bidi/>
        <w:rPr>
          <w:rtl/>
        </w:rPr>
      </w:pPr>
    </w:p>
    <w:tbl>
      <w:tblPr>
        <w:bidiVisual/>
        <w:tblW w:w="10348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59"/>
        <w:gridCol w:w="1276"/>
        <w:gridCol w:w="1842"/>
        <w:gridCol w:w="1630"/>
        <w:gridCol w:w="1631"/>
        <w:gridCol w:w="1843"/>
      </w:tblGrid>
      <w:tr w:rsidR="006A0EC0" w:rsidTr="006A0E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6A0EC0" w:rsidRDefault="006A0EC0" w:rsidP="006A0EC0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מס</w:t>
            </w:r>
          </w:p>
        </w:tc>
        <w:tc>
          <w:tcPr>
            <w:tcW w:w="1559" w:type="dxa"/>
          </w:tcPr>
          <w:p w:rsidR="006A0EC0" w:rsidRDefault="006A0EC0" w:rsidP="006A0EC0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התפקיד</w:t>
            </w:r>
          </w:p>
        </w:tc>
        <w:tc>
          <w:tcPr>
            <w:tcW w:w="1276" w:type="dxa"/>
          </w:tcPr>
          <w:p w:rsidR="006A0EC0" w:rsidRDefault="006A0EC0" w:rsidP="006A0EC0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השם</w:t>
            </w:r>
          </w:p>
        </w:tc>
        <w:tc>
          <w:tcPr>
            <w:tcW w:w="1842" w:type="dxa"/>
          </w:tcPr>
          <w:p w:rsidR="006A0EC0" w:rsidRDefault="006A0EC0" w:rsidP="006A0EC0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הכתובת הפרטית</w:t>
            </w:r>
          </w:p>
        </w:tc>
        <w:tc>
          <w:tcPr>
            <w:tcW w:w="1630" w:type="dxa"/>
          </w:tcPr>
          <w:p w:rsidR="006A0EC0" w:rsidRDefault="006A0EC0" w:rsidP="006A0EC0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טלפון בבית</w:t>
            </w:r>
          </w:p>
        </w:tc>
        <w:tc>
          <w:tcPr>
            <w:tcW w:w="1631" w:type="dxa"/>
          </w:tcPr>
          <w:p w:rsidR="006A0EC0" w:rsidRDefault="006A0EC0" w:rsidP="006A0EC0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טלפון נייד</w:t>
            </w:r>
          </w:p>
        </w:tc>
        <w:tc>
          <w:tcPr>
            <w:tcW w:w="1843" w:type="dxa"/>
          </w:tcPr>
          <w:p w:rsidR="006A0EC0" w:rsidRDefault="006A0EC0" w:rsidP="006A0EC0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הערות</w:t>
            </w:r>
          </w:p>
        </w:tc>
      </w:tr>
      <w:tr w:rsidR="006A0EC0" w:rsidTr="006A0EC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67" w:type="dxa"/>
          </w:tcPr>
          <w:p w:rsidR="006A0EC0" w:rsidRDefault="006A0EC0" w:rsidP="006A0EC0">
            <w:pPr>
              <w:bidi/>
              <w:rPr>
                <w:rtl/>
              </w:rPr>
            </w:pPr>
            <w:r>
              <w:rPr>
                <w:rtl/>
              </w:rPr>
              <w:t>1.</w:t>
            </w:r>
          </w:p>
        </w:tc>
        <w:tc>
          <w:tcPr>
            <w:tcW w:w="1559" w:type="dxa"/>
          </w:tcPr>
          <w:p w:rsidR="006A0EC0" w:rsidRDefault="006A0EC0" w:rsidP="006A0EC0">
            <w:pPr>
              <w:bidi/>
              <w:rPr>
                <w:rtl/>
              </w:rPr>
            </w:pPr>
            <w:r>
              <w:rPr>
                <w:rtl/>
              </w:rPr>
              <w:t>מנהל בי"ס</w:t>
            </w:r>
          </w:p>
        </w:tc>
        <w:tc>
          <w:tcPr>
            <w:tcW w:w="1276" w:type="dxa"/>
          </w:tcPr>
          <w:p w:rsidR="006A0EC0" w:rsidRDefault="006A0EC0" w:rsidP="006A0EC0">
            <w:pPr>
              <w:bidi/>
              <w:rPr>
                <w:rtl/>
              </w:rPr>
            </w:pPr>
          </w:p>
        </w:tc>
        <w:tc>
          <w:tcPr>
            <w:tcW w:w="1842" w:type="dxa"/>
          </w:tcPr>
          <w:p w:rsidR="006A0EC0" w:rsidRDefault="006A0EC0" w:rsidP="006A0EC0">
            <w:pPr>
              <w:bidi/>
              <w:rPr>
                <w:rtl/>
              </w:rPr>
            </w:pPr>
          </w:p>
        </w:tc>
        <w:tc>
          <w:tcPr>
            <w:tcW w:w="1630" w:type="dxa"/>
          </w:tcPr>
          <w:p w:rsidR="006A0EC0" w:rsidRDefault="006A0EC0" w:rsidP="006A0EC0">
            <w:pPr>
              <w:bidi/>
              <w:rPr>
                <w:rtl/>
              </w:rPr>
            </w:pPr>
          </w:p>
        </w:tc>
        <w:tc>
          <w:tcPr>
            <w:tcW w:w="1631" w:type="dxa"/>
          </w:tcPr>
          <w:p w:rsidR="006A0EC0" w:rsidRDefault="006A0EC0" w:rsidP="006A0EC0">
            <w:pPr>
              <w:bidi/>
              <w:rPr>
                <w:rtl/>
              </w:rPr>
            </w:pPr>
          </w:p>
        </w:tc>
        <w:tc>
          <w:tcPr>
            <w:tcW w:w="1843" w:type="dxa"/>
          </w:tcPr>
          <w:p w:rsidR="006A0EC0" w:rsidRDefault="006A0EC0" w:rsidP="006A0EC0">
            <w:pPr>
              <w:bidi/>
              <w:rPr>
                <w:rtl/>
              </w:rPr>
            </w:pPr>
          </w:p>
        </w:tc>
      </w:tr>
      <w:tr w:rsidR="006A0EC0" w:rsidTr="006A0EC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67" w:type="dxa"/>
          </w:tcPr>
          <w:p w:rsidR="006A0EC0" w:rsidRDefault="006A0EC0" w:rsidP="006A0EC0">
            <w:pPr>
              <w:bidi/>
              <w:rPr>
                <w:rtl/>
              </w:rPr>
            </w:pPr>
            <w:r>
              <w:rPr>
                <w:rtl/>
              </w:rPr>
              <w:t>2.</w:t>
            </w:r>
          </w:p>
        </w:tc>
        <w:tc>
          <w:tcPr>
            <w:tcW w:w="1559" w:type="dxa"/>
          </w:tcPr>
          <w:p w:rsidR="006A0EC0" w:rsidRDefault="006A0EC0" w:rsidP="006A0EC0">
            <w:pPr>
              <w:bidi/>
              <w:rPr>
                <w:rtl/>
              </w:rPr>
            </w:pPr>
            <w:r>
              <w:rPr>
                <w:rtl/>
              </w:rPr>
              <w:t>מ"מ בחירום</w:t>
            </w:r>
          </w:p>
        </w:tc>
        <w:tc>
          <w:tcPr>
            <w:tcW w:w="1276" w:type="dxa"/>
          </w:tcPr>
          <w:p w:rsidR="006A0EC0" w:rsidRDefault="006A0EC0" w:rsidP="006A0EC0">
            <w:pPr>
              <w:bidi/>
              <w:rPr>
                <w:rtl/>
              </w:rPr>
            </w:pPr>
          </w:p>
        </w:tc>
        <w:tc>
          <w:tcPr>
            <w:tcW w:w="1842" w:type="dxa"/>
          </w:tcPr>
          <w:p w:rsidR="006A0EC0" w:rsidRDefault="006A0EC0" w:rsidP="006A0EC0">
            <w:pPr>
              <w:bidi/>
              <w:rPr>
                <w:rtl/>
              </w:rPr>
            </w:pPr>
          </w:p>
        </w:tc>
        <w:tc>
          <w:tcPr>
            <w:tcW w:w="1630" w:type="dxa"/>
          </w:tcPr>
          <w:p w:rsidR="006A0EC0" w:rsidRDefault="006A0EC0" w:rsidP="006A0EC0">
            <w:pPr>
              <w:bidi/>
              <w:rPr>
                <w:rtl/>
              </w:rPr>
            </w:pPr>
          </w:p>
        </w:tc>
        <w:tc>
          <w:tcPr>
            <w:tcW w:w="1631" w:type="dxa"/>
          </w:tcPr>
          <w:p w:rsidR="006A0EC0" w:rsidRDefault="006A0EC0" w:rsidP="006A0EC0">
            <w:pPr>
              <w:bidi/>
              <w:rPr>
                <w:rtl/>
              </w:rPr>
            </w:pPr>
          </w:p>
        </w:tc>
        <w:tc>
          <w:tcPr>
            <w:tcW w:w="1843" w:type="dxa"/>
          </w:tcPr>
          <w:p w:rsidR="006A0EC0" w:rsidRDefault="006A0EC0" w:rsidP="006A0EC0">
            <w:pPr>
              <w:bidi/>
              <w:rPr>
                <w:szCs w:val="24"/>
                <w:rtl/>
              </w:rPr>
            </w:pPr>
            <w:r>
              <w:rPr>
                <w:szCs w:val="24"/>
                <w:rtl/>
              </w:rPr>
              <w:t>ירשם אם המנהל חייב גיוס</w:t>
            </w:r>
          </w:p>
        </w:tc>
      </w:tr>
      <w:tr w:rsidR="006A0EC0" w:rsidTr="006A0EC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67" w:type="dxa"/>
          </w:tcPr>
          <w:p w:rsidR="006A0EC0" w:rsidRDefault="006A0EC0" w:rsidP="006A0EC0">
            <w:pPr>
              <w:bidi/>
              <w:rPr>
                <w:rtl/>
              </w:rPr>
            </w:pPr>
            <w:r>
              <w:rPr>
                <w:rtl/>
              </w:rPr>
              <w:t xml:space="preserve">3. </w:t>
            </w:r>
          </w:p>
        </w:tc>
        <w:tc>
          <w:tcPr>
            <w:tcW w:w="1559" w:type="dxa"/>
          </w:tcPr>
          <w:p w:rsidR="006A0EC0" w:rsidRDefault="006A0EC0" w:rsidP="006A0EC0">
            <w:pPr>
              <w:bidi/>
              <w:rPr>
                <w:rtl/>
              </w:rPr>
            </w:pPr>
            <w:r>
              <w:rPr>
                <w:rtl/>
              </w:rPr>
              <w:t>סגן מנהל</w:t>
            </w:r>
          </w:p>
        </w:tc>
        <w:tc>
          <w:tcPr>
            <w:tcW w:w="1276" w:type="dxa"/>
          </w:tcPr>
          <w:p w:rsidR="006A0EC0" w:rsidRDefault="006A0EC0" w:rsidP="006A0EC0">
            <w:pPr>
              <w:bidi/>
              <w:rPr>
                <w:rtl/>
              </w:rPr>
            </w:pPr>
          </w:p>
        </w:tc>
        <w:tc>
          <w:tcPr>
            <w:tcW w:w="1842" w:type="dxa"/>
          </w:tcPr>
          <w:p w:rsidR="006A0EC0" w:rsidRDefault="006A0EC0" w:rsidP="006A0EC0">
            <w:pPr>
              <w:bidi/>
              <w:rPr>
                <w:rtl/>
              </w:rPr>
            </w:pPr>
          </w:p>
        </w:tc>
        <w:tc>
          <w:tcPr>
            <w:tcW w:w="1630" w:type="dxa"/>
          </w:tcPr>
          <w:p w:rsidR="006A0EC0" w:rsidRDefault="006A0EC0" w:rsidP="006A0EC0">
            <w:pPr>
              <w:bidi/>
              <w:rPr>
                <w:rtl/>
              </w:rPr>
            </w:pPr>
          </w:p>
        </w:tc>
        <w:tc>
          <w:tcPr>
            <w:tcW w:w="1631" w:type="dxa"/>
          </w:tcPr>
          <w:p w:rsidR="006A0EC0" w:rsidRDefault="006A0EC0" w:rsidP="006A0EC0">
            <w:pPr>
              <w:bidi/>
              <w:rPr>
                <w:rtl/>
              </w:rPr>
            </w:pPr>
          </w:p>
        </w:tc>
        <w:tc>
          <w:tcPr>
            <w:tcW w:w="1843" w:type="dxa"/>
          </w:tcPr>
          <w:p w:rsidR="006A0EC0" w:rsidRDefault="006A0EC0" w:rsidP="006A0EC0">
            <w:pPr>
              <w:bidi/>
              <w:rPr>
                <w:rtl/>
              </w:rPr>
            </w:pPr>
          </w:p>
        </w:tc>
      </w:tr>
      <w:tr w:rsidR="006A0EC0" w:rsidTr="006A0EC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67" w:type="dxa"/>
          </w:tcPr>
          <w:p w:rsidR="006A0EC0" w:rsidRDefault="006A0EC0" w:rsidP="006A0EC0">
            <w:pPr>
              <w:bidi/>
              <w:rPr>
                <w:rtl/>
              </w:rPr>
            </w:pPr>
            <w:r>
              <w:rPr>
                <w:rtl/>
              </w:rPr>
              <w:t>4.</w:t>
            </w:r>
          </w:p>
        </w:tc>
        <w:tc>
          <w:tcPr>
            <w:tcW w:w="1559" w:type="dxa"/>
          </w:tcPr>
          <w:p w:rsidR="006A0EC0" w:rsidRDefault="006A0EC0" w:rsidP="006A0EC0">
            <w:pPr>
              <w:bidi/>
              <w:rPr>
                <w:rtl/>
              </w:rPr>
            </w:pPr>
            <w:r>
              <w:rPr>
                <w:rtl/>
              </w:rPr>
              <w:t>עוזר לביטחון</w:t>
            </w:r>
          </w:p>
        </w:tc>
        <w:tc>
          <w:tcPr>
            <w:tcW w:w="1276" w:type="dxa"/>
          </w:tcPr>
          <w:p w:rsidR="006A0EC0" w:rsidRDefault="006A0EC0" w:rsidP="006A0EC0">
            <w:pPr>
              <w:bidi/>
              <w:rPr>
                <w:rtl/>
              </w:rPr>
            </w:pPr>
          </w:p>
        </w:tc>
        <w:tc>
          <w:tcPr>
            <w:tcW w:w="1842" w:type="dxa"/>
          </w:tcPr>
          <w:p w:rsidR="006A0EC0" w:rsidRDefault="006A0EC0" w:rsidP="006A0EC0">
            <w:pPr>
              <w:bidi/>
              <w:rPr>
                <w:rtl/>
              </w:rPr>
            </w:pPr>
          </w:p>
        </w:tc>
        <w:tc>
          <w:tcPr>
            <w:tcW w:w="1630" w:type="dxa"/>
          </w:tcPr>
          <w:p w:rsidR="006A0EC0" w:rsidRDefault="006A0EC0" w:rsidP="006A0EC0">
            <w:pPr>
              <w:bidi/>
              <w:rPr>
                <w:rtl/>
              </w:rPr>
            </w:pPr>
          </w:p>
        </w:tc>
        <w:tc>
          <w:tcPr>
            <w:tcW w:w="1631" w:type="dxa"/>
          </w:tcPr>
          <w:p w:rsidR="006A0EC0" w:rsidRDefault="006A0EC0" w:rsidP="006A0EC0">
            <w:pPr>
              <w:bidi/>
              <w:rPr>
                <w:rtl/>
              </w:rPr>
            </w:pPr>
          </w:p>
        </w:tc>
        <w:tc>
          <w:tcPr>
            <w:tcW w:w="1843" w:type="dxa"/>
          </w:tcPr>
          <w:p w:rsidR="006A0EC0" w:rsidRDefault="006A0EC0" w:rsidP="006A0EC0">
            <w:pPr>
              <w:bidi/>
              <w:rPr>
                <w:rtl/>
              </w:rPr>
            </w:pPr>
          </w:p>
        </w:tc>
      </w:tr>
      <w:tr w:rsidR="006A0EC0" w:rsidTr="006A0EC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67" w:type="dxa"/>
          </w:tcPr>
          <w:p w:rsidR="006A0EC0" w:rsidRDefault="006A0EC0" w:rsidP="006A0EC0">
            <w:pPr>
              <w:bidi/>
              <w:rPr>
                <w:rtl/>
              </w:rPr>
            </w:pPr>
            <w:r>
              <w:rPr>
                <w:rtl/>
              </w:rPr>
              <w:t>5.</w:t>
            </w:r>
          </w:p>
        </w:tc>
        <w:tc>
          <w:tcPr>
            <w:tcW w:w="1559" w:type="dxa"/>
          </w:tcPr>
          <w:p w:rsidR="006A0EC0" w:rsidRDefault="006A0EC0" w:rsidP="006A0EC0">
            <w:pPr>
              <w:bidi/>
              <w:rPr>
                <w:rtl/>
              </w:rPr>
            </w:pPr>
            <w:r>
              <w:rPr>
                <w:rtl/>
              </w:rPr>
              <w:t>רכז טיולים</w:t>
            </w:r>
          </w:p>
        </w:tc>
        <w:tc>
          <w:tcPr>
            <w:tcW w:w="1276" w:type="dxa"/>
          </w:tcPr>
          <w:p w:rsidR="006A0EC0" w:rsidRDefault="006A0EC0" w:rsidP="006A0EC0">
            <w:pPr>
              <w:bidi/>
              <w:rPr>
                <w:rtl/>
              </w:rPr>
            </w:pPr>
          </w:p>
        </w:tc>
        <w:tc>
          <w:tcPr>
            <w:tcW w:w="1842" w:type="dxa"/>
          </w:tcPr>
          <w:p w:rsidR="006A0EC0" w:rsidRDefault="006A0EC0" w:rsidP="006A0EC0">
            <w:pPr>
              <w:bidi/>
              <w:rPr>
                <w:rtl/>
              </w:rPr>
            </w:pPr>
          </w:p>
        </w:tc>
        <w:tc>
          <w:tcPr>
            <w:tcW w:w="1630" w:type="dxa"/>
          </w:tcPr>
          <w:p w:rsidR="006A0EC0" w:rsidRDefault="006A0EC0" w:rsidP="006A0EC0">
            <w:pPr>
              <w:bidi/>
              <w:rPr>
                <w:rtl/>
              </w:rPr>
            </w:pPr>
          </w:p>
        </w:tc>
        <w:tc>
          <w:tcPr>
            <w:tcW w:w="1631" w:type="dxa"/>
          </w:tcPr>
          <w:p w:rsidR="006A0EC0" w:rsidRDefault="006A0EC0" w:rsidP="006A0EC0">
            <w:pPr>
              <w:bidi/>
              <w:rPr>
                <w:rtl/>
              </w:rPr>
            </w:pPr>
          </w:p>
        </w:tc>
        <w:tc>
          <w:tcPr>
            <w:tcW w:w="1843" w:type="dxa"/>
          </w:tcPr>
          <w:p w:rsidR="006A0EC0" w:rsidRDefault="006A0EC0" w:rsidP="006A0EC0">
            <w:pPr>
              <w:bidi/>
              <w:rPr>
                <w:rtl/>
              </w:rPr>
            </w:pPr>
          </w:p>
        </w:tc>
      </w:tr>
      <w:tr w:rsidR="006A0EC0" w:rsidTr="006A0EC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67" w:type="dxa"/>
          </w:tcPr>
          <w:p w:rsidR="006A0EC0" w:rsidRDefault="006A0EC0" w:rsidP="006A0EC0">
            <w:pPr>
              <w:bidi/>
              <w:rPr>
                <w:rtl/>
              </w:rPr>
            </w:pPr>
            <w:r>
              <w:rPr>
                <w:rtl/>
              </w:rPr>
              <w:lastRenderedPageBreak/>
              <w:t>6.</w:t>
            </w:r>
          </w:p>
        </w:tc>
        <w:tc>
          <w:tcPr>
            <w:tcW w:w="1559" w:type="dxa"/>
          </w:tcPr>
          <w:p w:rsidR="006A0EC0" w:rsidRDefault="006A0EC0" w:rsidP="006A0EC0">
            <w:pPr>
              <w:bidi/>
              <w:rPr>
                <w:rtl/>
              </w:rPr>
            </w:pPr>
            <w:r>
              <w:rPr>
                <w:rtl/>
              </w:rPr>
              <w:t>מזכירה</w:t>
            </w:r>
          </w:p>
        </w:tc>
        <w:tc>
          <w:tcPr>
            <w:tcW w:w="1276" w:type="dxa"/>
          </w:tcPr>
          <w:p w:rsidR="006A0EC0" w:rsidRDefault="006A0EC0" w:rsidP="006A0EC0">
            <w:pPr>
              <w:bidi/>
              <w:rPr>
                <w:rtl/>
              </w:rPr>
            </w:pPr>
          </w:p>
        </w:tc>
        <w:tc>
          <w:tcPr>
            <w:tcW w:w="1842" w:type="dxa"/>
          </w:tcPr>
          <w:p w:rsidR="006A0EC0" w:rsidRDefault="006A0EC0" w:rsidP="006A0EC0">
            <w:pPr>
              <w:bidi/>
              <w:rPr>
                <w:rtl/>
              </w:rPr>
            </w:pPr>
          </w:p>
        </w:tc>
        <w:tc>
          <w:tcPr>
            <w:tcW w:w="1630" w:type="dxa"/>
          </w:tcPr>
          <w:p w:rsidR="006A0EC0" w:rsidRDefault="006A0EC0" w:rsidP="006A0EC0">
            <w:pPr>
              <w:bidi/>
              <w:rPr>
                <w:rtl/>
              </w:rPr>
            </w:pPr>
          </w:p>
        </w:tc>
        <w:tc>
          <w:tcPr>
            <w:tcW w:w="1631" w:type="dxa"/>
          </w:tcPr>
          <w:p w:rsidR="006A0EC0" w:rsidRDefault="006A0EC0" w:rsidP="006A0EC0">
            <w:pPr>
              <w:bidi/>
              <w:rPr>
                <w:rtl/>
              </w:rPr>
            </w:pPr>
          </w:p>
        </w:tc>
        <w:tc>
          <w:tcPr>
            <w:tcW w:w="1843" w:type="dxa"/>
          </w:tcPr>
          <w:p w:rsidR="006A0EC0" w:rsidRDefault="006A0EC0" w:rsidP="006A0EC0">
            <w:pPr>
              <w:bidi/>
              <w:rPr>
                <w:rtl/>
              </w:rPr>
            </w:pPr>
          </w:p>
        </w:tc>
      </w:tr>
      <w:tr w:rsidR="006A0EC0" w:rsidTr="006A0EC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67" w:type="dxa"/>
          </w:tcPr>
          <w:p w:rsidR="006A0EC0" w:rsidRDefault="006A0EC0" w:rsidP="006A0EC0">
            <w:pPr>
              <w:bidi/>
              <w:rPr>
                <w:rtl/>
              </w:rPr>
            </w:pPr>
            <w:r>
              <w:rPr>
                <w:rtl/>
              </w:rPr>
              <w:t>6.</w:t>
            </w:r>
          </w:p>
        </w:tc>
        <w:tc>
          <w:tcPr>
            <w:tcW w:w="1559" w:type="dxa"/>
          </w:tcPr>
          <w:p w:rsidR="006A0EC0" w:rsidRDefault="006A0EC0" w:rsidP="006A0EC0">
            <w:pPr>
              <w:bidi/>
              <w:rPr>
                <w:rtl/>
              </w:rPr>
            </w:pPr>
            <w:r>
              <w:rPr>
                <w:rtl/>
              </w:rPr>
              <w:t>מזכירה</w:t>
            </w:r>
          </w:p>
        </w:tc>
        <w:tc>
          <w:tcPr>
            <w:tcW w:w="1276" w:type="dxa"/>
          </w:tcPr>
          <w:p w:rsidR="006A0EC0" w:rsidRDefault="006A0EC0" w:rsidP="006A0EC0">
            <w:pPr>
              <w:bidi/>
              <w:rPr>
                <w:rtl/>
              </w:rPr>
            </w:pPr>
          </w:p>
        </w:tc>
        <w:tc>
          <w:tcPr>
            <w:tcW w:w="1842" w:type="dxa"/>
          </w:tcPr>
          <w:p w:rsidR="006A0EC0" w:rsidRDefault="006A0EC0" w:rsidP="006A0EC0">
            <w:pPr>
              <w:bidi/>
              <w:rPr>
                <w:rtl/>
              </w:rPr>
            </w:pPr>
          </w:p>
        </w:tc>
        <w:tc>
          <w:tcPr>
            <w:tcW w:w="1630" w:type="dxa"/>
          </w:tcPr>
          <w:p w:rsidR="006A0EC0" w:rsidRDefault="006A0EC0" w:rsidP="006A0EC0">
            <w:pPr>
              <w:bidi/>
              <w:rPr>
                <w:rtl/>
              </w:rPr>
            </w:pPr>
          </w:p>
        </w:tc>
        <w:tc>
          <w:tcPr>
            <w:tcW w:w="1631" w:type="dxa"/>
          </w:tcPr>
          <w:p w:rsidR="006A0EC0" w:rsidRDefault="006A0EC0" w:rsidP="006A0EC0">
            <w:pPr>
              <w:bidi/>
              <w:rPr>
                <w:rtl/>
              </w:rPr>
            </w:pPr>
          </w:p>
        </w:tc>
        <w:tc>
          <w:tcPr>
            <w:tcW w:w="1843" w:type="dxa"/>
          </w:tcPr>
          <w:p w:rsidR="006A0EC0" w:rsidRDefault="006A0EC0" w:rsidP="006A0EC0">
            <w:pPr>
              <w:bidi/>
              <w:rPr>
                <w:rtl/>
              </w:rPr>
            </w:pPr>
          </w:p>
        </w:tc>
      </w:tr>
      <w:tr w:rsidR="006A0EC0" w:rsidTr="006A0EC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67" w:type="dxa"/>
          </w:tcPr>
          <w:p w:rsidR="006A0EC0" w:rsidRDefault="006A0EC0" w:rsidP="006A0EC0">
            <w:pPr>
              <w:bidi/>
              <w:rPr>
                <w:rtl/>
              </w:rPr>
            </w:pPr>
            <w:r>
              <w:rPr>
                <w:rtl/>
              </w:rPr>
              <w:t>6.</w:t>
            </w:r>
          </w:p>
        </w:tc>
        <w:tc>
          <w:tcPr>
            <w:tcW w:w="1559" w:type="dxa"/>
          </w:tcPr>
          <w:p w:rsidR="006A0EC0" w:rsidRDefault="006A0EC0" w:rsidP="006A0EC0">
            <w:pPr>
              <w:bidi/>
              <w:rPr>
                <w:rtl/>
              </w:rPr>
            </w:pPr>
            <w:r>
              <w:rPr>
                <w:rtl/>
              </w:rPr>
              <w:t>מזכירה</w:t>
            </w:r>
          </w:p>
        </w:tc>
        <w:tc>
          <w:tcPr>
            <w:tcW w:w="1276" w:type="dxa"/>
          </w:tcPr>
          <w:p w:rsidR="006A0EC0" w:rsidRDefault="006A0EC0" w:rsidP="006A0EC0">
            <w:pPr>
              <w:bidi/>
              <w:rPr>
                <w:rtl/>
              </w:rPr>
            </w:pPr>
          </w:p>
        </w:tc>
        <w:tc>
          <w:tcPr>
            <w:tcW w:w="1842" w:type="dxa"/>
          </w:tcPr>
          <w:p w:rsidR="006A0EC0" w:rsidRDefault="006A0EC0" w:rsidP="006A0EC0">
            <w:pPr>
              <w:bidi/>
              <w:rPr>
                <w:rtl/>
              </w:rPr>
            </w:pPr>
          </w:p>
        </w:tc>
        <w:tc>
          <w:tcPr>
            <w:tcW w:w="1630" w:type="dxa"/>
          </w:tcPr>
          <w:p w:rsidR="006A0EC0" w:rsidRDefault="006A0EC0" w:rsidP="006A0EC0">
            <w:pPr>
              <w:bidi/>
              <w:rPr>
                <w:rtl/>
              </w:rPr>
            </w:pPr>
          </w:p>
        </w:tc>
        <w:tc>
          <w:tcPr>
            <w:tcW w:w="1631" w:type="dxa"/>
          </w:tcPr>
          <w:p w:rsidR="006A0EC0" w:rsidRDefault="006A0EC0" w:rsidP="006A0EC0">
            <w:pPr>
              <w:bidi/>
              <w:rPr>
                <w:rtl/>
              </w:rPr>
            </w:pPr>
          </w:p>
        </w:tc>
        <w:tc>
          <w:tcPr>
            <w:tcW w:w="1843" w:type="dxa"/>
          </w:tcPr>
          <w:p w:rsidR="006A0EC0" w:rsidRDefault="006A0EC0" w:rsidP="006A0EC0">
            <w:pPr>
              <w:bidi/>
              <w:rPr>
                <w:rtl/>
              </w:rPr>
            </w:pPr>
          </w:p>
        </w:tc>
      </w:tr>
      <w:tr w:rsidR="006A0EC0" w:rsidTr="006A0EC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67" w:type="dxa"/>
          </w:tcPr>
          <w:p w:rsidR="006A0EC0" w:rsidRDefault="006A0EC0" w:rsidP="006A0EC0">
            <w:pPr>
              <w:bidi/>
              <w:rPr>
                <w:rtl/>
              </w:rPr>
            </w:pPr>
            <w:r>
              <w:rPr>
                <w:rtl/>
              </w:rPr>
              <w:t>7.</w:t>
            </w:r>
          </w:p>
        </w:tc>
        <w:tc>
          <w:tcPr>
            <w:tcW w:w="1559" w:type="dxa"/>
          </w:tcPr>
          <w:p w:rsidR="006A0EC0" w:rsidRDefault="006A0EC0" w:rsidP="006A0EC0">
            <w:pPr>
              <w:bidi/>
              <w:rPr>
                <w:rtl/>
              </w:rPr>
            </w:pPr>
            <w:r>
              <w:rPr>
                <w:rtl/>
              </w:rPr>
              <w:t>יועצים</w:t>
            </w:r>
          </w:p>
        </w:tc>
        <w:tc>
          <w:tcPr>
            <w:tcW w:w="1276" w:type="dxa"/>
          </w:tcPr>
          <w:p w:rsidR="006A0EC0" w:rsidRDefault="006A0EC0" w:rsidP="006A0EC0">
            <w:pPr>
              <w:bidi/>
              <w:rPr>
                <w:rtl/>
              </w:rPr>
            </w:pPr>
          </w:p>
        </w:tc>
        <w:tc>
          <w:tcPr>
            <w:tcW w:w="1842" w:type="dxa"/>
          </w:tcPr>
          <w:p w:rsidR="006A0EC0" w:rsidRDefault="006A0EC0" w:rsidP="006A0EC0">
            <w:pPr>
              <w:bidi/>
              <w:rPr>
                <w:rtl/>
              </w:rPr>
            </w:pPr>
          </w:p>
        </w:tc>
        <w:tc>
          <w:tcPr>
            <w:tcW w:w="1630" w:type="dxa"/>
          </w:tcPr>
          <w:p w:rsidR="006A0EC0" w:rsidRDefault="006A0EC0" w:rsidP="006A0EC0">
            <w:pPr>
              <w:bidi/>
              <w:rPr>
                <w:rtl/>
              </w:rPr>
            </w:pPr>
          </w:p>
        </w:tc>
        <w:tc>
          <w:tcPr>
            <w:tcW w:w="1631" w:type="dxa"/>
          </w:tcPr>
          <w:p w:rsidR="006A0EC0" w:rsidRDefault="006A0EC0" w:rsidP="006A0EC0">
            <w:pPr>
              <w:bidi/>
              <w:rPr>
                <w:rtl/>
              </w:rPr>
            </w:pPr>
          </w:p>
        </w:tc>
        <w:tc>
          <w:tcPr>
            <w:tcW w:w="1843" w:type="dxa"/>
          </w:tcPr>
          <w:p w:rsidR="006A0EC0" w:rsidRDefault="006A0EC0" w:rsidP="006A0EC0">
            <w:pPr>
              <w:bidi/>
              <w:rPr>
                <w:rtl/>
              </w:rPr>
            </w:pPr>
          </w:p>
        </w:tc>
      </w:tr>
      <w:tr w:rsidR="006A0EC0" w:rsidTr="006A0EC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67" w:type="dxa"/>
          </w:tcPr>
          <w:p w:rsidR="006A0EC0" w:rsidRDefault="006A0EC0" w:rsidP="006A0EC0">
            <w:pPr>
              <w:bidi/>
              <w:rPr>
                <w:rtl/>
              </w:rPr>
            </w:pPr>
            <w:r>
              <w:rPr>
                <w:rtl/>
              </w:rPr>
              <w:t>8.</w:t>
            </w:r>
          </w:p>
        </w:tc>
        <w:tc>
          <w:tcPr>
            <w:tcW w:w="1559" w:type="dxa"/>
          </w:tcPr>
          <w:p w:rsidR="006A0EC0" w:rsidRDefault="006A0EC0" w:rsidP="006A0EC0">
            <w:pPr>
              <w:bidi/>
              <w:rPr>
                <w:rtl/>
              </w:rPr>
            </w:pPr>
            <w:r>
              <w:rPr>
                <w:rtl/>
              </w:rPr>
              <w:t>פסיכולוג</w:t>
            </w:r>
          </w:p>
        </w:tc>
        <w:tc>
          <w:tcPr>
            <w:tcW w:w="1276" w:type="dxa"/>
          </w:tcPr>
          <w:p w:rsidR="006A0EC0" w:rsidRDefault="006A0EC0" w:rsidP="006A0EC0">
            <w:pPr>
              <w:bidi/>
              <w:rPr>
                <w:rtl/>
              </w:rPr>
            </w:pPr>
          </w:p>
        </w:tc>
        <w:tc>
          <w:tcPr>
            <w:tcW w:w="1842" w:type="dxa"/>
          </w:tcPr>
          <w:p w:rsidR="006A0EC0" w:rsidRDefault="006A0EC0" w:rsidP="006A0EC0">
            <w:pPr>
              <w:bidi/>
              <w:rPr>
                <w:rtl/>
              </w:rPr>
            </w:pPr>
          </w:p>
        </w:tc>
        <w:tc>
          <w:tcPr>
            <w:tcW w:w="1630" w:type="dxa"/>
          </w:tcPr>
          <w:p w:rsidR="006A0EC0" w:rsidRDefault="006A0EC0" w:rsidP="006A0EC0">
            <w:pPr>
              <w:bidi/>
              <w:rPr>
                <w:rtl/>
              </w:rPr>
            </w:pPr>
          </w:p>
        </w:tc>
        <w:tc>
          <w:tcPr>
            <w:tcW w:w="1631" w:type="dxa"/>
          </w:tcPr>
          <w:p w:rsidR="006A0EC0" w:rsidRDefault="006A0EC0" w:rsidP="006A0EC0">
            <w:pPr>
              <w:bidi/>
              <w:rPr>
                <w:rtl/>
              </w:rPr>
            </w:pPr>
          </w:p>
        </w:tc>
        <w:tc>
          <w:tcPr>
            <w:tcW w:w="1843" w:type="dxa"/>
          </w:tcPr>
          <w:p w:rsidR="006A0EC0" w:rsidRDefault="006A0EC0" w:rsidP="006A0EC0">
            <w:pPr>
              <w:bidi/>
              <w:rPr>
                <w:rtl/>
              </w:rPr>
            </w:pPr>
          </w:p>
        </w:tc>
      </w:tr>
      <w:tr w:rsidR="006A0EC0" w:rsidTr="006A0EC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67" w:type="dxa"/>
          </w:tcPr>
          <w:p w:rsidR="006A0EC0" w:rsidRDefault="006A0EC0" w:rsidP="006A0EC0">
            <w:pPr>
              <w:bidi/>
              <w:rPr>
                <w:rtl/>
              </w:rPr>
            </w:pPr>
            <w:r>
              <w:rPr>
                <w:rtl/>
              </w:rPr>
              <w:t>9.</w:t>
            </w:r>
          </w:p>
        </w:tc>
        <w:tc>
          <w:tcPr>
            <w:tcW w:w="1559" w:type="dxa"/>
          </w:tcPr>
          <w:p w:rsidR="006A0EC0" w:rsidRDefault="006A0EC0" w:rsidP="006A0EC0">
            <w:pPr>
              <w:bidi/>
              <w:rPr>
                <w:rtl/>
              </w:rPr>
            </w:pPr>
            <w:r>
              <w:rPr>
                <w:rtl/>
              </w:rPr>
              <w:t>יו"ר ועד הורים</w:t>
            </w:r>
          </w:p>
        </w:tc>
        <w:tc>
          <w:tcPr>
            <w:tcW w:w="1276" w:type="dxa"/>
          </w:tcPr>
          <w:p w:rsidR="006A0EC0" w:rsidRDefault="006A0EC0" w:rsidP="006A0EC0">
            <w:pPr>
              <w:bidi/>
              <w:rPr>
                <w:rtl/>
              </w:rPr>
            </w:pPr>
          </w:p>
        </w:tc>
        <w:tc>
          <w:tcPr>
            <w:tcW w:w="1842" w:type="dxa"/>
          </w:tcPr>
          <w:p w:rsidR="006A0EC0" w:rsidRDefault="006A0EC0" w:rsidP="006A0EC0">
            <w:pPr>
              <w:bidi/>
              <w:rPr>
                <w:rtl/>
              </w:rPr>
            </w:pPr>
          </w:p>
        </w:tc>
        <w:tc>
          <w:tcPr>
            <w:tcW w:w="1630" w:type="dxa"/>
          </w:tcPr>
          <w:p w:rsidR="006A0EC0" w:rsidRDefault="006A0EC0" w:rsidP="006A0EC0">
            <w:pPr>
              <w:bidi/>
              <w:rPr>
                <w:rtl/>
              </w:rPr>
            </w:pPr>
          </w:p>
        </w:tc>
        <w:tc>
          <w:tcPr>
            <w:tcW w:w="1631" w:type="dxa"/>
          </w:tcPr>
          <w:p w:rsidR="006A0EC0" w:rsidRDefault="006A0EC0" w:rsidP="006A0EC0">
            <w:pPr>
              <w:bidi/>
              <w:rPr>
                <w:rtl/>
              </w:rPr>
            </w:pPr>
          </w:p>
        </w:tc>
        <w:tc>
          <w:tcPr>
            <w:tcW w:w="1843" w:type="dxa"/>
          </w:tcPr>
          <w:p w:rsidR="006A0EC0" w:rsidRDefault="006A0EC0" w:rsidP="006A0EC0">
            <w:pPr>
              <w:bidi/>
              <w:rPr>
                <w:rtl/>
              </w:rPr>
            </w:pPr>
          </w:p>
        </w:tc>
      </w:tr>
      <w:tr w:rsidR="006A0EC0" w:rsidTr="006A0EC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67" w:type="dxa"/>
          </w:tcPr>
          <w:p w:rsidR="006A0EC0" w:rsidRDefault="006A0EC0" w:rsidP="006A0EC0">
            <w:pPr>
              <w:bidi/>
              <w:rPr>
                <w:rtl/>
              </w:rPr>
            </w:pPr>
            <w:r>
              <w:rPr>
                <w:rtl/>
              </w:rPr>
              <w:t>10.</w:t>
            </w:r>
          </w:p>
        </w:tc>
        <w:tc>
          <w:tcPr>
            <w:tcW w:w="1559" w:type="dxa"/>
          </w:tcPr>
          <w:p w:rsidR="006A0EC0" w:rsidRDefault="006A0EC0" w:rsidP="006A0EC0">
            <w:pPr>
              <w:bidi/>
              <w:rPr>
                <w:rtl/>
              </w:rPr>
            </w:pPr>
            <w:r>
              <w:rPr>
                <w:rtl/>
              </w:rPr>
              <w:t>אב בית</w:t>
            </w:r>
          </w:p>
        </w:tc>
        <w:tc>
          <w:tcPr>
            <w:tcW w:w="1276" w:type="dxa"/>
          </w:tcPr>
          <w:p w:rsidR="006A0EC0" w:rsidRDefault="006A0EC0" w:rsidP="006A0EC0">
            <w:pPr>
              <w:bidi/>
              <w:rPr>
                <w:rtl/>
              </w:rPr>
            </w:pPr>
          </w:p>
        </w:tc>
        <w:tc>
          <w:tcPr>
            <w:tcW w:w="1842" w:type="dxa"/>
          </w:tcPr>
          <w:p w:rsidR="006A0EC0" w:rsidRDefault="006A0EC0" w:rsidP="006A0EC0">
            <w:pPr>
              <w:bidi/>
              <w:rPr>
                <w:rtl/>
              </w:rPr>
            </w:pPr>
          </w:p>
        </w:tc>
        <w:tc>
          <w:tcPr>
            <w:tcW w:w="1630" w:type="dxa"/>
          </w:tcPr>
          <w:p w:rsidR="006A0EC0" w:rsidRDefault="006A0EC0" w:rsidP="006A0EC0">
            <w:pPr>
              <w:bidi/>
              <w:rPr>
                <w:rtl/>
              </w:rPr>
            </w:pPr>
          </w:p>
        </w:tc>
        <w:tc>
          <w:tcPr>
            <w:tcW w:w="1631" w:type="dxa"/>
          </w:tcPr>
          <w:p w:rsidR="006A0EC0" w:rsidRDefault="006A0EC0" w:rsidP="006A0EC0">
            <w:pPr>
              <w:bidi/>
              <w:rPr>
                <w:rtl/>
              </w:rPr>
            </w:pPr>
          </w:p>
        </w:tc>
        <w:tc>
          <w:tcPr>
            <w:tcW w:w="1843" w:type="dxa"/>
          </w:tcPr>
          <w:p w:rsidR="006A0EC0" w:rsidRDefault="006A0EC0" w:rsidP="006A0EC0">
            <w:pPr>
              <w:bidi/>
              <w:rPr>
                <w:rtl/>
              </w:rPr>
            </w:pPr>
          </w:p>
        </w:tc>
      </w:tr>
      <w:tr w:rsidR="006A0EC0" w:rsidTr="006A0EC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67" w:type="dxa"/>
          </w:tcPr>
          <w:p w:rsidR="006A0EC0" w:rsidRDefault="006A0EC0" w:rsidP="006A0EC0">
            <w:pPr>
              <w:bidi/>
              <w:rPr>
                <w:rtl/>
              </w:rPr>
            </w:pPr>
            <w:r>
              <w:rPr>
                <w:rtl/>
              </w:rPr>
              <w:t>11.</w:t>
            </w:r>
          </w:p>
        </w:tc>
        <w:tc>
          <w:tcPr>
            <w:tcW w:w="1559" w:type="dxa"/>
          </w:tcPr>
          <w:p w:rsidR="006A0EC0" w:rsidRDefault="006A0EC0" w:rsidP="006A0EC0">
            <w:pPr>
              <w:bidi/>
              <w:rPr>
                <w:rtl/>
              </w:rPr>
            </w:pPr>
            <w:r>
              <w:rPr>
                <w:rtl/>
              </w:rPr>
              <w:t>אב בית</w:t>
            </w:r>
          </w:p>
        </w:tc>
        <w:tc>
          <w:tcPr>
            <w:tcW w:w="1276" w:type="dxa"/>
          </w:tcPr>
          <w:p w:rsidR="006A0EC0" w:rsidRDefault="006A0EC0" w:rsidP="006A0EC0">
            <w:pPr>
              <w:bidi/>
              <w:rPr>
                <w:rtl/>
              </w:rPr>
            </w:pPr>
          </w:p>
        </w:tc>
        <w:tc>
          <w:tcPr>
            <w:tcW w:w="1842" w:type="dxa"/>
          </w:tcPr>
          <w:p w:rsidR="006A0EC0" w:rsidRDefault="006A0EC0" w:rsidP="006A0EC0">
            <w:pPr>
              <w:bidi/>
              <w:rPr>
                <w:rtl/>
              </w:rPr>
            </w:pPr>
          </w:p>
        </w:tc>
        <w:tc>
          <w:tcPr>
            <w:tcW w:w="1630" w:type="dxa"/>
          </w:tcPr>
          <w:p w:rsidR="006A0EC0" w:rsidRDefault="006A0EC0" w:rsidP="006A0EC0">
            <w:pPr>
              <w:bidi/>
              <w:rPr>
                <w:rtl/>
              </w:rPr>
            </w:pPr>
          </w:p>
        </w:tc>
        <w:tc>
          <w:tcPr>
            <w:tcW w:w="1631" w:type="dxa"/>
          </w:tcPr>
          <w:p w:rsidR="006A0EC0" w:rsidRDefault="006A0EC0" w:rsidP="006A0EC0">
            <w:pPr>
              <w:bidi/>
              <w:rPr>
                <w:rtl/>
              </w:rPr>
            </w:pPr>
          </w:p>
        </w:tc>
        <w:tc>
          <w:tcPr>
            <w:tcW w:w="1843" w:type="dxa"/>
          </w:tcPr>
          <w:p w:rsidR="006A0EC0" w:rsidRDefault="006A0EC0" w:rsidP="006A0EC0">
            <w:pPr>
              <w:bidi/>
              <w:rPr>
                <w:rtl/>
              </w:rPr>
            </w:pPr>
          </w:p>
        </w:tc>
      </w:tr>
    </w:tbl>
    <w:p w:rsidR="006A0EC0" w:rsidRDefault="006A0EC0" w:rsidP="006A0EC0">
      <w:pPr>
        <w:bidi/>
        <w:rPr>
          <w:rtl/>
        </w:rPr>
      </w:pPr>
    </w:p>
    <w:p w:rsidR="006A0EC0" w:rsidRDefault="006A0EC0" w:rsidP="006A0EC0">
      <w:pPr>
        <w:bidi/>
        <w:rPr>
          <w:rtl/>
        </w:rPr>
      </w:pPr>
    </w:p>
    <w:p w:rsidR="006A0EC0" w:rsidRDefault="006A0EC0" w:rsidP="006A0EC0">
      <w:pPr>
        <w:numPr>
          <w:ilvl w:val="0"/>
          <w:numId w:val="42"/>
        </w:numPr>
        <w:bidi/>
        <w:spacing w:line="240" w:lineRule="auto"/>
        <w:rPr>
          <w:rtl/>
        </w:rPr>
      </w:pPr>
      <w:r>
        <w:rPr>
          <w:b/>
          <w:bCs/>
          <w:rtl/>
        </w:rPr>
        <w:t>נתונים ומידע</w:t>
      </w:r>
    </w:p>
    <w:p w:rsidR="006A0EC0" w:rsidRDefault="006A0EC0" w:rsidP="006A0EC0">
      <w:pPr>
        <w:bidi/>
        <w:rPr>
          <w:rtl/>
        </w:rPr>
      </w:pPr>
    </w:p>
    <w:p w:rsidR="006A0EC0" w:rsidRDefault="006A0EC0" w:rsidP="006A0EC0">
      <w:pPr>
        <w:bidi/>
        <w:rPr>
          <w:rtl/>
        </w:rPr>
      </w:pPr>
    </w:p>
    <w:p w:rsidR="006A0EC0" w:rsidRDefault="006A0EC0" w:rsidP="006A0EC0">
      <w:pPr>
        <w:numPr>
          <w:ilvl w:val="0"/>
          <w:numId w:val="43"/>
        </w:numPr>
        <w:bidi/>
        <w:spacing w:line="240" w:lineRule="auto"/>
        <w:rPr>
          <w:rtl/>
        </w:rPr>
      </w:pPr>
      <w:r>
        <w:rPr>
          <w:rtl/>
        </w:rPr>
        <w:t>מורים, תלמידים ועובדים</w:t>
      </w:r>
    </w:p>
    <w:p w:rsidR="006A0EC0" w:rsidRDefault="006A0EC0" w:rsidP="006A0EC0">
      <w:pPr>
        <w:bidi/>
        <w:rPr>
          <w:rtl/>
        </w:rPr>
      </w:pPr>
    </w:p>
    <w:p w:rsidR="006A0EC0" w:rsidRDefault="006A0EC0" w:rsidP="006A0EC0">
      <w:pPr>
        <w:bidi/>
        <w:rPr>
          <w:rtl/>
        </w:rPr>
      </w:pPr>
      <w:r>
        <w:rPr>
          <w:rtl/>
        </w:rPr>
        <w:t xml:space="preserve">מס' כתות האם _______ מס' מורים פטורי גיוס _________ חוסר במורים (מורה </w:t>
      </w:r>
    </w:p>
    <w:p w:rsidR="006A0EC0" w:rsidRDefault="006A0EC0" w:rsidP="006A0EC0">
      <w:pPr>
        <w:bidi/>
        <w:rPr>
          <w:rtl/>
        </w:rPr>
      </w:pPr>
    </w:p>
    <w:p w:rsidR="006A0EC0" w:rsidRDefault="006A0EC0" w:rsidP="006A0EC0">
      <w:pPr>
        <w:bidi/>
        <w:rPr>
          <w:rtl/>
        </w:rPr>
      </w:pPr>
      <w:r>
        <w:rPr>
          <w:rtl/>
        </w:rPr>
        <w:t>לכיתת-אם) _______  מס' התלמידים ___________ מס' העובדים__________</w:t>
      </w:r>
    </w:p>
    <w:p w:rsidR="006A0EC0" w:rsidRDefault="006A0EC0" w:rsidP="006A0EC0">
      <w:pPr>
        <w:bidi/>
        <w:rPr>
          <w:rtl/>
        </w:rPr>
      </w:pPr>
    </w:p>
    <w:p w:rsidR="006A0EC0" w:rsidRDefault="006A0EC0" w:rsidP="006A0EC0">
      <w:pPr>
        <w:bidi/>
        <w:rPr>
          <w:rtl/>
        </w:rPr>
      </w:pPr>
    </w:p>
    <w:p w:rsidR="006A0EC0" w:rsidRDefault="006A0EC0" w:rsidP="006A0EC0">
      <w:pPr>
        <w:bidi/>
        <w:rPr>
          <w:rtl/>
        </w:rPr>
      </w:pPr>
    </w:p>
    <w:p w:rsidR="006A0EC0" w:rsidRDefault="006A0EC0" w:rsidP="006A0EC0">
      <w:pPr>
        <w:numPr>
          <w:ilvl w:val="0"/>
          <w:numId w:val="43"/>
        </w:numPr>
        <w:bidi/>
        <w:spacing w:line="240" w:lineRule="auto"/>
        <w:rPr>
          <w:rtl/>
        </w:rPr>
      </w:pPr>
      <w:r>
        <w:rPr>
          <w:rtl/>
        </w:rPr>
        <w:t>פערי מיגון</w:t>
      </w:r>
    </w:p>
    <w:p w:rsidR="006A0EC0" w:rsidRDefault="006A0EC0" w:rsidP="006A0EC0">
      <w:pPr>
        <w:bidi/>
        <w:rPr>
          <w:rtl/>
        </w:rPr>
      </w:pPr>
    </w:p>
    <w:p w:rsidR="006A0EC0" w:rsidRDefault="006A0EC0" w:rsidP="006A0EC0">
      <w:pPr>
        <w:bidi/>
        <w:rPr>
          <w:rtl/>
        </w:rPr>
      </w:pPr>
      <w:r>
        <w:rPr>
          <w:rtl/>
        </w:rPr>
        <w:t>ס"ה אוכלוסיית המוסד _____________ ס"ה מ"ר של מרחבים מוגנים _______</w:t>
      </w:r>
    </w:p>
    <w:p w:rsidR="006A0EC0" w:rsidRDefault="006A0EC0" w:rsidP="006A0EC0">
      <w:pPr>
        <w:bidi/>
        <w:rPr>
          <w:rtl/>
        </w:rPr>
      </w:pPr>
    </w:p>
    <w:p w:rsidR="006A0EC0" w:rsidRDefault="006A0EC0" w:rsidP="006A0EC0">
      <w:pPr>
        <w:bidi/>
        <w:rPr>
          <w:rtl/>
        </w:rPr>
      </w:pPr>
      <w:r>
        <w:rPr>
          <w:rtl/>
        </w:rPr>
        <w:t>מס' הנפשות שיש להן מיגון ______ מס' הנפשות שאין להן מיגון _______</w:t>
      </w:r>
    </w:p>
    <w:p w:rsidR="006A0EC0" w:rsidRDefault="006A0EC0" w:rsidP="006A0EC0">
      <w:pPr>
        <w:bidi/>
        <w:rPr>
          <w:rtl/>
        </w:rPr>
      </w:pPr>
    </w:p>
    <w:p w:rsidR="006A0EC0" w:rsidRDefault="006A0EC0" w:rsidP="006A0EC0">
      <w:pPr>
        <w:bidi/>
        <w:rPr>
          <w:rtl/>
        </w:rPr>
      </w:pPr>
    </w:p>
    <w:p w:rsidR="006A0EC0" w:rsidRDefault="006A0EC0" w:rsidP="006A0EC0">
      <w:pPr>
        <w:bidi/>
        <w:rPr>
          <w:rtl/>
        </w:rPr>
      </w:pPr>
    </w:p>
    <w:p w:rsidR="006A0EC0" w:rsidRDefault="006A0EC0" w:rsidP="006A0EC0">
      <w:pPr>
        <w:bidi/>
        <w:rPr>
          <w:rtl/>
        </w:rPr>
      </w:pPr>
    </w:p>
    <w:p w:rsidR="006A0EC0" w:rsidRDefault="006A0EC0" w:rsidP="006A0EC0">
      <w:pPr>
        <w:numPr>
          <w:ilvl w:val="0"/>
          <w:numId w:val="43"/>
        </w:numPr>
        <w:bidi/>
        <w:spacing w:line="240" w:lineRule="auto"/>
        <w:rPr>
          <w:rtl/>
        </w:rPr>
      </w:pPr>
      <w:r>
        <w:rPr>
          <w:rtl/>
        </w:rPr>
        <w:t>לימוד במשמרות (ירשם כאשר יש חוסר במיגון)</w:t>
      </w:r>
    </w:p>
    <w:p w:rsidR="006A0EC0" w:rsidRDefault="006A0EC0" w:rsidP="006A0EC0">
      <w:pPr>
        <w:bidi/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4"/>
        <w:gridCol w:w="1656"/>
        <w:gridCol w:w="1420"/>
        <w:gridCol w:w="1319"/>
        <w:gridCol w:w="1521"/>
        <w:gridCol w:w="1740"/>
      </w:tblGrid>
      <w:tr w:rsidR="006A0EC0" w:rsidTr="00496CFF">
        <w:tblPrEx>
          <w:tblCellMar>
            <w:top w:w="0" w:type="dxa"/>
            <w:bottom w:w="0" w:type="dxa"/>
          </w:tblCellMar>
        </w:tblPrEx>
        <w:tc>
          <w:tcPr>
            <w:tcW w:w="1184" w:type="dxa"/>
          </w:tcPr>
          <w:p w:rsidR="006A0EC0" w:rsidRDefault="006A0EC0" w:rsidP="006A0EC0">
            <w:pPr>
              <w:bidi/>
              <w:rPr>
                <w:rtl/>
              </w:rPr>
            </w:pPr>
            <w:r>
              <w:rPr>
                <w:rtl/>
              </w:rPr>
              <w:lastRenderedPageBreak/>
              <w:t>המשמרת</w:t>
            </w:r>
          </w:p>
        </w:tc>
        <w:tc>
          <w:tcPr>
            <w:tcW w:w="1656" w:type="dxa"/>
          </w:tcPr>
          <w:p w:rsidR="006A0EC0" w:rsidRDefault="006A0EC0" w:rsidP="006A0EC0">
            <w:pPr>
              <w:bidi/>
              <w:rPr>
                <w:rtl/>
              </w:rPr>
            </w:pPr>
            <w:r>
              <w:rPr>
                <w:rtl/>
              </w:rPr>
              <w:t>פירוט הכיתות במשמרת</w:t>
            </w:r>
          </w:p>
        </w:tc>
        <w:tc>
          <w:tcPr>
            <w:tcW w:w="1420" w:type="dxa"/>
          </w:tcPr>
          <w:p w:rsidR="006A0EC0" w:rsidRDefault="006A0EC0" w:rsidP="006A0EC0">
            <w:pPr>
              <w:bidi/>
              <w:rPr>
                <w:rtl/>
              </w:rPr>
            </w:pPr>
            <w:r>
              <w:rPr>
                <w:rtl/>
              </w:rPr>
              <w:t>מס' התלמידים</w:t>
            </w:r>
          </w:p>
        </w:tc>
        <w:tc>
          <w:tcPr>
            <w:tcW w:w="1319" w:type="dxa"/>
          </w:tcPr>
          <w:p w:rsidR="006A0EC0" w:rsidRDefault="006A0EC0" w:rsidP="006A0EC0">
            <w:pPr>
              <w:bidi/>
              <w:rPr>
                <w:rtl/>
              </w:rPr>
            </w:pPr>
            <w:r>
              <w:rPr>
                <w:rtl/>
              </w:rPr>
              <w:t>משעה -</w:t>
            </w:r>
          </w:p>
        </w:tc>
        <w:tc>
          <w:tcPr>
            <w:tcW w:w="1521" w:type="dxa"/>
          </w:tcPr>
          <w:p w:rsidR="006A0EC0" w:rsidRDefault="006A0EC0" w:rsidP="006A0EC0">
            <w:pPr>
              <w:bidi/>
              <w:rPr>
                <w:rtl/>
              </w:rPr>
            </w:pPr>
            <w:r>
              <w:rPr>
                <w:rtl/>
              </w:rPr>
              <w:t>עד שעה -</w:t>
            </w:r>
          </w:p>
        </w:tc>
        <w:tc>
          <w:tcPr>
            <w:tcW w:w="1740" w:type="dxa"/>
          </w:tcPr>
          <w:p w:rsidR="006A0EC0" w:rsidRDefault="006A0EC0" w:rsidP="006A0EC0">
            <w:pPr>
              <w:bidi/>
              <w:rPr>
                <w:rtl/>
              </w:rPr>
            </w:pPr>
            <w:r>
              <w:rPr>
                <w:rtl/>
              </w:rPr>
              <w:t>הערות</w:t>
            </w:r>
          </w:p>
        </w:tc>
      </w:tr>
      <w:tr w:rsidR="006A0EC0" w:rsidTr="00496CFF">
        <w:tblPrEx>
          <w:tblCellMar>
            <w:top w:w="0" w:type="dxa"/>
            <w:bottom w:w="0" w:type="dxa"/>
          </w:tblCellMar>
        </w:tblPrEx>
        <w:tc>
          <w:tcPr>
            <w:tcW w:w="1184" w:type="dxa"/>
          </w:tcPr>
          <w:p w:rsidR="006A0EC0" w:rsidRDefault="006A0EC0" w:rsidP="006A0EC0">
            <w:pPr>
              <w:bidi/>
              <w:rPr>
                <w:rtl/>
              </w:rPr>
            </w:pPr>
            <w:r>
              <w:rPr>
                <w:rtl/>
              </w:rPr>
              <w:t>א.</w:t>
            </w:r>
          </w:p>
          <w:p w:rsidR="006A0EC0" w:rsidRDefault="006A0EC0" w:rsidP="006A0EC0">
            <w:pPr>
              <w:bidi/>
              <w:rPr>
                <w:rtl/>
              </w:rPr>
            </w:pPr>
          </w:p>
        </w:tc>
        <w:tc>
          <w:tcPr>
            <w:tcW w:w="1656" w:type="dxa"/>
          </w:tcPr>
          <w:p w:rsidR="006A0EC0" w:rsidRDefault="006A0EC0" w:rsidP="006A0EC0">
            <w:pPr>
              <w:bidi/>
              <w:rPr>
                <w:rtl/>
              </w:rPr>
            </w:pPr>
          </w:p>
        </w:tc>
        <w:tc>
          <w:tcPr>
            <w:tcW w:w="1420" w:type="dxa"/>
          </w:tcPr>
          <w:p w:rsidR="006A0EC0" w:rsidRDefault="006A0EC0" w:rsidP="006A0EC0">
            <w:pPr>
              <w:bidi/>
              <w:rPr>
                <w:rtl/>
              </w:rPr>
            </w:pPr>
          </w:p>
        </w:tc>
        <w:tc>
          <w:tcPr>
            <w:tcW w:w="1319" w:type="dxa"/>
          </w:tcPr>
          <w:p w:rsidR="006A0EC0" w:rsidRDefault="006A0EC0" w:rsidP="006A0EC0">
            <w:pPr>
              <w:bidi/>
              <w:rPr>
                <w:rtl/>
              </w:rPr>
            </w:pPr>
          </w:p>
        </w:tc>
        <w:tc>
          <w:tcPr>
            <w:tcW w:w="1521" w:type="dxa"/>
          </w:tcPr>
          <w:p w:rsidR="006A0EC0" w:rsidRDefault="006A0EC0" w:rsidP="006A0EC0">
            <w:pPr>
              <w:bidi/>
              <w:rPr>
                <w:rtl/>
              </w:rPr>
            </w:pPr>
          </w:p>
        </w:tc>
        <w:tc>
          <w:tcPr>
            <w:tcW w:w="1740" w:type="dxa"/>
          </w:tcPr>
          <w:p w:rsidR="006A0EC0" w:rsidRDefault="006A0EC0" w:rsidP="006A0EC0">
            <w:pPr>
              <w:bidi/>
              <w:rPr>
                <w:rtl/>
              </w:rPr>
            </w:pPr>
          </w:p>
        </w:tc>
      </w:tr>
      <w:tr w:rsidR="006A0EC0" w:rsidTr="00496CFF">
        <w:tblPrEx>
          <w:tblCellMar>
            <w:top w:w="0" w:type="dxa"/>
            <w:bottom w:w="0" w:type="dxa"/>
          </w:tblCellMar>
        </w:tblPrEx>
        <w:tc>
          <w:tcPr>
            <w:tcW w:w="1184" w:type="dxa"/>
          </w:tcPr>
          <w:p w:rsidR="006A0EC0" w:rsidRDefault="006A0EC0" w:rsidP="006A0EC0">
            <w:pPr>
              <w:bidi/>
              <w:rPr>
                <w:rtl/>
              </w:rPr>
            </w:pPr>
            <w:r>
              <w:rPr>
                <w:rtl/>
              </w:rPr>
              <w:t>ב.</w:t>
            </w:r>
          </w:p>
        </w:tc>
        <w:tc>
          <w:tcPr>
            <w:tcW w:w="1656" w:type="dxa"/>
          </w:tcPr>
          <w:p w:rsidR="006A0EC0" w:rsidRDefault="006A0EC0" w:rsidP="006A0EC0">
            <w:pPr>
              <w:bidi/>
              <w:rPr>
                <w:rtl/>
              </w:rPr>
            </w:pPr>
          </w:p>
          <w:p w:rsidR="006A0EC0" w:rsidRDefault="006A0EC0" w:rsidP="006A0EC0">
            <w:pPr>
              <w:bidi/>
              <w:rPr>
                <w:rtl/>
              </w:rPr>
            </w:pPr>
          </w:p>
        </w:tc>
        <w:tc>
          <w:tcPr>
            <w:tcW w:w="1420" w:type="dxa"/>
          </w:tcPr>
          <w:p w:rsidR="006A0EC0" w:rsidRDefault="006A0EC0" w:rsidP="006A0EC0">
            <w:pPr>
              <w:bidi/>
              <w:rPr>
                <w:rtl/>
              </w:rPr>
            </w:pPr>
          </w:p>
        </w:tc>
        <w:tc>
          <w:tcPr>
            <w:tcW w:w="1319" w:type="dxa"/>
          </w:tcPr>
          <w:p w:rsidR="006A0EC0" w:rsidRDefault="006A0EC0" w:rsidP="006A0EC0">
            <w:pPr>
              <w:bidi/>
              <w:rPr>
                <w:rtl/>
              </w:rPr>
            </w:pPr>
          </w:p>
        </w:tc>
        <w:tc>
          <w:tcPr>
            <w:tcW w:w="1521" w:type="dxa"/>
          </w:tcPr>
          <w:p w:rsidR="006A0EC0" w:rsidRDefault="006A0EC0" w:rsidP="006A0EC0">
            <w:pPr>
              <w:bidi/>
              <w:rPr>
                <w:rtl/>
              </w:rPr>
            </w:pPr>
          </w:p>
        </w:tc>
        <w:tc>
          <w:tcPr>
            <w:tcW w:w="1740" w:type="dxa"/>
          </w:tcPr>
          <w:p w:rsidR="006A0EC0" w:rsidRDefault="006A0EC0" w:rsidP="006A0EC0">
            <w:pPr>
              <w:bidi/>
              <w:rPr>
                <w:rtl/>
              </w:rPr>
            </w:pPr>
          </w:p>
        </w:tc>
      </w:tr>
    </w:tbl>
    <w:p w:rsidR="006A0EC0" w:rsidRDefault="006A0EC0" w:rsidP="006A0EC0">
      <w:pPr>
        <w:bidi/>
        <w:rPr>
          <w:rtl/>
        </w:rPr>
      </w:pPr>
      <w:r>
        <w:rPr>
          <w:rtl/>
        </w:rPr>
        <w:t xml:space="preserve"> </w:t>
      </w:r>
    </w:p>
    <w:p w:rsidR="006A0EC0" w:rsidRDefault="006A0EC0" w:rsidP="006A0EC0">
      <w:pPr>
        <w:bidi/>
        <w:rPr>
          <w:rtl/>
        </w:rPr>
      </w:pPr>
    </w:p>
    <w:p w:rsidR="006A0EC0" w:rsidRDefault="006A0EC0" w:rsidP="006A0EC0">
      <w:pPr>
        <w:bidi/>
        <w:rPr>
          <w:rtl/>
        </w:rPr>
      </w:pPr>
    </w:p>
    <w:p w:rsidR="006A0EC0" w:rsidRDefault="006A0EC0" w:rsidP="006A0EC0">
      <w:pPr>
        <w:bidi/>
        <w:rPr>
          <w:rtl/>
        </w:rPr>
      </w:pPr>
    </w:p>
    <w:p w:rsidR="006A0EC0" w:rsidRDefault="006A0EC0" w:rsidP="006A0EC0">
      <w:pPr>
        <w:numPr>
          <w:ilvl w:val="0"/>
          <w:numId w:val="43"/>
        </w:numPr>
        <w:bidi/>
        <w:spacing w:line="240" w:lineRule="auto"/>
        <w:rPr>
          <w:rtl/>
        </w:rPr>
      </w:pPr>
      <w:r>
        <w:rPr>
          <w:rtl/>
        </w:rPr>
        <w:t>לימודים במוסד אחר</w:t>
      </w:r>
    </w:p>
    <w:p w:rsidR="006A0EC0" w:rsidRDefault="006A0EC0" w:rsidP="006A0EC0">
      <w:pPr>
        <w:bidi/>
        <w:rPr>
          <w:rtl/>
        </w:rPr>
      </w:pPr>
    </w:p>
    <w:p w:rsidR="006A0EC0" w:rsidRDefault="006A0EC0" w:rsidP="006A0EC0">
      <w:pPr>
        <w:bidi/>
        <w:rPr>
          <w:rtl/>
        </w:rPr>
      </w:pPr>
      <w:r>
        <w:rPr>
          <w:rtl/>
        </w:rPr>
        <w:t>(ירשם אם חסר מיגון והרשות קבעה מוסד אלטרנטיבי)</w:t>
      </w:r>
    </w:p>
    <w:p w:rsidR="006A0EC0" w:rsidRDefault="006A0EC0" w:rsidP="006A0EC0">
      <w:pPr>
        <w:bidi/>
        <w:rPr>
          <w:rtl/>
        </w:rPr>
      </w:pPr>
    </w:p>
    <w:p w:rsidR="006A0EC0" w:rsidRDefault="006A0EC0" w:rsidP="006A0EC0">
      <w:pPr>
        <w:bidi/>
        <w:rPr>
          <w:rtl/>
        </w:rPr>
      </w:pPr>
      <w:r>
        <w:rPr>
          <w:rtl/>
        </w:rPr>
        <w:t>שם המוסד ____________ הכתובת _____________________________</w:t>
      </w:r>
    </w:p>
    <w:p w:rsidR="006A0EC0" w:rsidRDefault="006A0EC0" w:rsidP="006A0EC0">
      <w:pPr>
        <w:bidi/>
        <w:rPr>
          <w:rtl/>
        </w:rPr>
      </w:pPr>
    </w:p>
    <w:p w:rsidR="006A0EC0" w:rsidRDefault="006A0EC0" w:rsidP="006A0EC0">
      <w:pPr>
        <w:bidi/>
        <w:rPr>
          <w:rtl/>
        </w:rPr>
      </w:pPr>
      <w:r>
        <w:rPr>
          <w:rtl/>
        </w:rPr>
        <w:t>מס' הטלפון _________________ מס' כיתות _______________</w:t>
      </w:r>
    </w:p>
    <w:p w:rsidR="006A0EC0" w:rsidRDefault="006A0EC0" w:rsidP="006A0EC0">
      <w:pPr>
        <w:bidi/>
        <w:rPr>
          <w:rtl/>
        </w:rPr>
      </w:pPr>
    </w:p>
    <w:p w:rsidR="006A0EC0" w:rsidRDefault="006A0EC0" w:rsidP="006A0EC0">
      <w:pPr>
        <w:bidi/>
      </w:pPr>
      <w:r>
        <w:rPr>
          <w:rtl/>
        </w:rPr>
        <w:t xml:space="preserve">מס' התלמידים ___________ פועל משעה _______ עד שעה _________ </w:t>
      </w:r>
    </w:p>
    <w:p w:rsidR="00E41CC8" w:rsidRPr="006A0EC0" w:rsidRDefault="00E41CC8" w:rsidP="006A0EC0">
      <w:pPr>
        <w:bidi/>
        <w:rPr>
          <w:rFonts w:cs="David" w:hint="cs"/>
          <w:b/>
          <w:bCs/>
          <w:sz w:val="24"/>
          <w:szCs w:val="24"/>
          <w:rtl/>
        </w:rPr>
        <w:sectPr w:rsidR="00E41CC8" w:rsidRPr="006A0EC0" w:rsidSect="00BF092E">
          <w:headerReference w:type="default" r:id="rId8"/>
          <w:footerReference w:type="default" r:id="rId9"/>
          <w:endnotePr>
            <w:numFmt w:val="hebrew2"/>
          </w:endnotePr>
          <w:pgSz w:w="11909" w:h="16834" w:code="9"/>
          <w:pgMar w:top="2552" w:right="1419" w:bottom="1440" w:left="1134" w:header="720" w:footer="375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20"/>
        </w:sectPr>
      </w:pPr>
      <w:bookmarkStart w:id="0" w:name="_GoBack"/>
      <w:bookmarkEnd w:id="0"/>
    </w:p>
    <w:p w:rsidR="002C0857" w:rsidRDefault="002C0857" w:rsidP="006A0EC0">
      <w:pPr>
        <w:bidi/>
        <w:ind w:left="720"/>
        <w:rPr>
          <w:rFonts w:cs="David"/>
          <w:sz w:val="24"/>
          <w:szCs w:val="24"/>
          <w:rtl/>
        </w:rPr>
      </w:pPr>
    </w:p>
    <w:p w:rsidR="002C0857" w:rsidRDefault="002C0857" w:rsidP="006A0EC0">
      <w:pPr>
        <w:bidi/>
        <w:ind w:left="720"/>
        <w:rPr>
          <w:rFonts w:cs="David"/>
          <w:sz w:val="24"/>
          <w:szCs w:val="24"/>
          <w:rtl/>
        </w:rPr>
      </w:pPr>
    </w:p>
    <w:sectPr w:rsidR="002C0857" w:rsidSect="00847554">
      <w:footerReference w:type="first" r:id="rId10"/>
      <w:pgSz w:w="12240" w:h="15840"/>
      <w:pgMar w:top="2126" w:right="1440" w:bottom="992" w:left="1440" w:header="425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B80" w:rsidRDefault="00BD7B80" w:rsidP="009E4788">
      <w:pPr>
        <w:spacing w:line="240" w:lineRule="auto"/>
      </w:pPr>
      <w:r>
        <w:separator/>
      </w:r>
    </w:p>
  </w:endnote>
  <w:endnote w:type="continuationSeparator" w:id="0">
    <w:p w:rsidR="00BD7B80" w:rsidRDefault="00BD7B80" w:rsidP="009E47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Ruehl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CC8" w:rsidRPr="00E40451" w:rsidRDefault="00E41CC8" w:rsidP="00312C38">
    <w:pPr>
      <w:pStyle w:val="a5"/>
      <w:pBdr>
        <w:bottom w:val="single" w:sz="12" w:space="0" w:color="auto"/>
      </w:pBdr>
      <w:bidi/>
      <w:rPr>
        <w:rtl/>
      </w:rPr>
    </w:pPr>
    <w:r>
      <w:rPr>
        <w:noProof/>
      </w:rPr>
      <w:drawing>
        <wp:anchor distT="0" distB="0" distL="114300" distR="114300" simplePos="0" relativeHeight="251666944" behindDoc="1" locked="0" layoutInCell="1" allowOverlap="1" wp14:anchorId="268C6EEE" wp14:editId="748868D7">
          <wp:simplePos x="0" y="0"/>
          <wp:positionH relativeFrom="column">
            <wp:posOffset>6043930</wp:posOffset>
          </wp:positionH>
          <wp:positionV relativeFrom="paragraph">
            <wp:posOffset>-86995</wp:posOffset>
          </wp:positionV>
          <wp:extent cx="339725" cy="509270"/>
          <wp:effectExtent l="0" t="0" r="0" b="0"/>
          <wp:wrapNone/>
          <wp:docPr id="106" name="תמונה 106" descr="iso-9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iso-9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rtl/>
      </w:rPr>
      <w:fldChar w:fldCharType="begin"/>
    </w:r>
    <w:r>
      <w:instrText>PAGE   \* MERGEFORMAT</w:instrText>
    </w:r>
    <w:r>
      <w:rPr>
        <w:rtl/>
      </w:rPr>
      <w:fldChar w:fldCharType="separate"/>
    </w:r>
    <w:r w:rsidR="006A0EC0" w:rsidRPr="006A0EC0">
      <w:rPr>
        <w:noProof/>
        <w:rtl/>
        <w:lang w:val="he-IL"/>
      </w:rPr>
      <w:t>1</w:t>
    </w:r>
    <w:r>
      <w:rPr>
        <w:rtl/>
      </w:rPr>
      <w:fldChar w:fldCharType="end"/>
    </w:r>
  </w:p>
  <w:p w:rsidR="00E41CC8" w:rsidRPr="000A3798" w:rsidRDefault="00E41CC8" w:rsidP="00F1471D">
    <w:pPr>
      <w:pStyle w:val="a5"/>
      <w:bidi/>
      <w:jc w:val="center"/>
      <w:rPr>
        <w:rFonts w:cs="FrankRuehl"/>
        <w:sz w:val="24"/>
        <w:szCs w:val="24"/>
        <w:rtl/>
      </w:rPr>
    </w:pPr>
    <w:r>
      <w:rPr>
        <w:rFonts w:cs="FrankRuehl" w:hint="cs"/>
        <w:sz w:val="24"/>
        <w:szCs w:val="24"/>
        <w:rtl/>
      </w:rPr>
      <w:t xml:space="preserve">רח' אחוזה 103  ת.ד. 24   רעננה 43100, טל': 09-7622100, </w:t>
    </w:r>
    <w:r w:rsidRPr="000A3798">
      <w:rPr>
        <w:rFonts w:cs="FrankRuehl" w:hint="cs"/>
        <w:sz w:val="24"/>
        <w:szCs w:val="24"/>
        <w:rtl/>
      </w:rPr>
      <w:t xml:space="preserve"> דוא"ל:</w:t>
    </w:r>
    <w:r>
      <w:rPr>
        <w:rFonts w:cs="FrankRuehl" w:hint="cs"/>
        <w:sz w:val="24"/>
        <w:szCs w:val="24"/>
        <w:rtl/>
      </w:rPr>
      <w:t xml:space="preserve">  </w:t>
    </w:r>
    <w:r w:rsidRPr="000A3798">
      <w:rPr>
        <w:rFonts w:cs="FrankRuehl" w:hint="cs"/>
        <w:sz w:val="24"/>
        <w:szCs w:val="24"/>
        <w:rtl/>
      </w:rPr>
      <w:t xml:space="preserve"> </w:t>
    </w:r>
    <w:hyperlink r:id="rId2" w:history="1">
      <w:r w:rsidRPr="007939BB">
        <w:rPr>
          <w:rStyle w:val="Hyperlink"/>
          <w:rFonts w:cs="FrankRuehl"/>
          <w:sz w:val="24"/>
          <w:szCs w:val="24"/>
        </w:rPr>
        <w:t>tzlilb@raanana.muni.il</w:t>
      </w:r>
    </w:hyperlink>
  </w:p>
  <w:p w:rsidR="00E41CC8" w:rsidRPr="0047477F" w:rsidRDefault="00E41CC8" w:rsidP="00312C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B80" w:rsidRPr="00E40451" w:rsidRDefault="00BD7B80" w:rsidP="00FB7699">
    <w:pPr>
      <w:pStyle w:val="a5"/>
      <w:pBdr>
        <w:bottom w:val="single" w:sz="12" w:space="0" w:color="auto"/>
      </w:pBdr>
      <w:bidi/>
      <w:rPr>
        <w:rtl/>
      </w:rPr>
    </w:pPr>
    <w:r>
      <w:rPr>
        <w:noProof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6199505</wp:posOffset>
          </wp:positionH>
          <wp:positionV relativeFrom="paragraph">
            <wp:posOffset>-16510</wp:posOffset>
          </wp:positionV>
          <wp:extent cx="316865" cy="474980"/>
          <wp:effectExtent l="0" t="0" r="0" b="1270"/>
          <wp:wrapNone/>
          <wp:docPr id="100" name="תמונה 100" descr="iso-9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iso-9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865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rtl/>
      </w:rPr>
      <w:fldChar w:fldCharType="begin"/>
    </w:r>
    <w:r>
      <w:instrText>PAGE   \* MERGEFORMAT</w:instrText>
    </w:r>
    <w:r>
      <w:rPr>
        <w:rtl/>
      </w:rPr>
      <w:fldChar w:fldCharType="separate"/>
    </w:r>
    <w:r w:rsidR="00847554" w:rsidRPr="00847554">
      <w:rPr>
        <w:noProof/>
        <w:rtl/>
        <w:lang w:val="he-IL"/>
      </w:rPr>
      <w:t>3</w:t>
    </w:r>
    <w:r>
      <w:rPr>
        <w:rtl/>
      </w:rPr>
      <w:fldChar w:fldCharType="end"/>
    </w:r>
  </w:p>
  <w:p w:rsidR="00BD7B80" w:rsidRPr="000A3798" w:rsidRDefault="00BD7B80" w:rsidP="00547335">
    <w:pPr>
      <w:pStyle w:val="a5"/>
      <w:bidi/>
      <w:jc w:val="center"/>
      <w:rPr>
        <w:rFonts w:cs="FrankRuehl"/>
        <w:sz w:val="24"/>
        <w:szCs w:val="24"/>
        <w:rtl/>
      </w:rPr>
    </w:pPr>
    <w:r>
      <w:rPr>
        <w:rFonts w:cs="FrankRuehl" w:hint="cs"/>
        <w:sz w:val="24"/>
        <w:szCs w:val="24"/>
        <w:rtl/>
      </w:rPr>
      <w:t xml:space="preserve">רח' אחוזה 103  ת.ד. 24   רעננה 43100, טל': 09-7622100, </w:t>
    </w:r>
    <w:r w:rsidRPr="000A3798">
      <w:rPr>
        <w:rFonts w:cs="FrankRuehl" w:hint="cs"/>
        <w:sz w:val="24"/>
        <w:szCs w:val="24"/>
        <w:rtl/>
      </w:rPr>
      <w:t xml:space="preserve"> דוא"ל:</w:t>
    </w:r>
    <w:r>
      <w:rPr>
        <w:rFonts w:cs="FrankRuehl" w:hint="cs"/>
        <w:sz w:val="24"/>
        <w:szCs w:val="24"/>
        <w:rtl/>
      </w:rPr>
      <w:t xml:space="preserve">  </w:t>
    </w:r>
    <w:r w:rsidRPr="000A3798">
      <w:rPr>
        <w:rFonts w:cs="FrankRuehl" w:hint="cs"/>
        <w:sz w:val="24"/>
        <w:szCs w:val="24"/>
        <w:rtl/>
      </w:rPr>
      <w:t xml:space="preserve"> </w:t>
    </w:r>
    <w:hyperlink r:id="rId2" w:history="1">
      <w:r w:rsidRPr="007939BB">
        <w:rPr>
          <w:rStyle w:val="Hyperlink"/>
          <w:rFonts w:cs="FrankRuehl"/>
          <w:sz w:val="24"/>
          <w:szCs w:val="24"/>
        </w:rPr>
        <w:t>tzlilb@raanana.muni.il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B80" w:rsidRDefault="00BD7B80" w:rsidP="009E4788">
      <w:pPr>
        <w:spacing w:line="240" w:lineRule="auto"/>
      </w:pPr>
      <w:r>
        <w:separator/>
      </w:r>
    </w:p>
  </w:footnote>
  <w:footnote w:type="continuationSeparator" w:id="0">
    <w:p w:rsidR="00BD7B80" w:rsidRDefault="00BD7B80" w:rsidP="009E47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CC8" w:rsidRDefault="00E41CC8" w:rsidP="00312C38">
    <w:pPr>
      <w:pStyle w:val="a3"/>
      <w:bidi/>
      <w:rPr>
        <w:rtl/>
      </w:rPr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368986AE" wp14:editId="5500A278">
              <wp:simplePos x="0" y="0"/>
              <wp:positionH relativeFrom="column">
                <wp:posOffset>-26035</wp:posOffset>
              </wp:positionH>
              <wp:positionV relativeFrom="paragraph">
                <wp:posOffset>20955</wp:posOffset>
              </wp:positionV>
              <wp:extent cx="1889125" cy="895985"/>
              <wp:effectExtent l="2540" t="4445" r="3810" b="4445"/>
              <wp:wrapNone/>
              <wp:docPr id="97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89125" cy="895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CC8" w:rsidRPr="00837CC9" w:rsidRDefault="00E41CC8" w:rsidP="008712AF">
                          <w:pPr>
                            <w:bidi/>
                            <w:jc w:val="center"/>
                            <w:rPr>
                              <w:rFonts w:cs="David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837CC9">
                            <w:rPr>
                              <w:rFonts w:cs="David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המחלקה   </w:t>
                          </w:r>
                          <w:r>
                            <w:rPr>
                              <w:rFonts w:cs="David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837CC9">
                            <w:rPr>
                              <w:rFonts w:cs="David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    לביטחון, </w:t>
                          </w:r>
                        </w:p>
                        <w:p w:rsidR="00E41CC8" w:rsidRPr="00837CC9" w:rsidRDefault="00E41CC8" w:rsidP="008712AF">
                          <w:pPr>
                            <w:bidi/>
                            <w:jc w:val="center"/>
                            <w:rPr>
                              <w:rFonts w:cs="David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837CC9">
                            <w:rPr>
                              <w:rFonts w:cs="David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בטיחות ושירותי חירום</w:t>
                          </w:r>
                        </w:p>
                        <w:p w:rsidR="00E41CC8" w:rsidRPr="00837CC9" w:rsidRDefault="00E41CC8" w:rsidP="008712AF">
                          <w:pPr>
                            <w:bidi/>
                            <w:jc w:val="center"/>
                            <w:rPr>
                              <w:rFonts w:cs="David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837CC9">
                            <w:rPr>
                              <w:rFonts w:cs="David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פקס:</w:t>
                          </w:r>
                          <w:r>
                            <w:rPr>
                              <w:rFonts w:cs="David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   </w:t>
                          </w:r>
                          <w:r w:rsidRPr="00837CC9">
                            <w:rPr>
                              <w:rFonts w:cs="David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09-7610286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8986AE" id="Rectangle 21" o:spid="_x0000_s1026" style="position:absolute;left:0;text-align:left;margin-left:-2.05pt;margin-top:1.65pt;width:148.75pt;height:70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" stroked="f">
              <v:textbox>
                <w:txbxContent>
                  <w:p w:rsidR="00E41CC8" w:rsidRPr="00837CC9" w:rsidRDefault="00E41CC8" w:rsidP="008712AF">
                    <w:pPr>
                      <w:bidi/>
                      <w:jc w:val="center"/>
                      <w:rPr>
                        <w:rFonts w:cs="David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837CC9">
                      <w:rPr>
                        <w:rFonts w:cs="David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המחלקה   </w:t>
                    </w:r>
                    <w:r>
                      <w:rPr>
                        <w:rFonts w:cs="David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  <w:r w:rsidRPr="00837CC9">
                      <w:rPr>
                        <w:rFonts w:cs="David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    לביטחון, </w:t>
                    </w:r>
                  </w:p>
                  <w:p w:rsidR="00E41CC8" w:rsidRPr="00837CC9" w:rsidRDefault="00E41CC8" w:rsidP="008712AF">
                    <w:pPr>
                      <w:bidi/>
                      <w:jc w:val="center"/>
                      <w:rPr>
                        <w:rFonts w:cs="David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837CC9">
                      <w:rPr>
                        <w:rFonts w:cs="David" w:hint="cs"/>
                        <w:b/>
                        <w:bCs/>
                        <w:sz w:val="24"/>
                        <w:szCs w:val="24"/>
                        <w:rtl/>
                      </w:rPr>
                      <w:t>בטיחות ושירותי חירום</w:t>
                    </w:r>
                  </w:p>
                  <w:p w:rsidR="00E41CC8" w:rsidRPr="00837CC9" w:rsidRDefault="00E41CC8" w:rsidP="008712AF">
                    <w:pPr>
                      <w:bidi/>
                      <w:jc w:val="center"/>
                      <w:rPr>
                        <w:rFonts w:cs="David"/>
                        <w:b/>
                        <w:bCs/>
                        <w:sz w:val="24"/>
                        <w:szCs w:val="24"/>
                      </w:rPr>
                    </w:pPr>
                    <w:r w:rsidRPr="00837CC9">
                      <w:rPr>
                        <w:rFonts w:cs="David" w:hint="cs"/>
                        <w:b/>
                        <w:bCs/>
                        <w:sz w:val="24"/>
                        <w:szCs w:val="24"/>
                        <w:rtl/>
                      </w:rPr>
                      <w:t>פקס:</w:t>
                    </w:r>
                    <w:r>
                      <w:rPr>
                        <w:rFonts w:cs="David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   </w:t>
                    </w:r>
                    <w:r w:rsidRPr="00837CC9">
                      <w:rPr>
                        <w:rFonts w:cs="David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09-7610286</w:t>
                    </w:r>
                  </w:p>
                </w:txbxContent>
              </v:textbox>
            </v:rect>
          </w:pict>
        </mc:Fallback>
      </mc:AlternateContent>
    </w:r>
    <w:r w:rsidRPr="00BC2C2A">
      <w:rPr>
        <w:color w:val="1F497D"/>
      </w:rPr>
      <w:t xml:space="preserve"> </w:t>
    </w:r>
    <w:r>
      <w:rPr>
        <w:rFonts w:cs="David"/>
        <w:noProof/>
      </w:rPr>
      <w:drawing>
        <wp:inline distT="0" distB="0" distL="0" distR="0" wp14:anchorId="1465A698" wp14:editId="1AB4D642">
          <wp:extent cx="963360" cy="1016000"/>
          <wp:effectExtent l="0" t="0" r="8255" b="0"/>
          <wp:docPr id="105" name="תמונה 105" descr="79175-2- raanana 95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79175-2- raanana 95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308" cy="1019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41CB"/>
    <w:multiLevelType w:val="hybridMultilevel"/>
    <w:tmpl w:val="1570E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A4A99"/>
    <w:multiLevelType w:val="hybridMultilevel"/>
    <w:tmpl w:val="D4566180"/>
    <w:lvl w:ilvl="0" w:tplc="57E69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94EAC"/>
    <w:multiLevelType w:val="hybridMultilevel"/>
    <w:tmpl w:val="07D037C2"/>
    <w:lvl w:ilvl="0" w:tplc="8F289F34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7" w:hanging="360"/>
      </w:pPr>
    </w:lvl>
    <w:lvl w:ilvl="2" w:tplc="0409001B" w:tentative="1">
      <w:start w:val="1"/>
      <w:numFmt w:val="lowerRoman"/>
      <w:lvlText w:val="%3."/>
      <w:lvlJc w:val="right"/>
      <w:pPr>
        <w:ind w:left="1887" w:hanging="180"/>
      </w:pPr>
    </w:lvl>
    <w:lvl w:ilvl="3" w:tplc="0409000F" w:tentative="1">
      <w:start w:val="1"/>
      <w:numFmt w:val="decimal"/>
      <w:lvlText w:val="%4."/>
      <w:lvlJc w:val="left"/>
      <w:pPr>
        <w:ind w:left="2607" w:hanging="360"/>
      </w:pPr>
    </w:lvl>
    <w:lvl w:ilvl="4" w:tplc="04090019" w:tentative="1">
      <w:start w:val="1"/>
      <w:numFmt w:val="lowerLetter"/>
      <w:lvlText w:val="%5."/>
      <w:lvlJc w:val="left"/>
      <w:pPr>
        <w:ind w:left="3327" w:hanging="360"/>
      </w:pPr>
    </w:lvl>
    <w:lvl w:ilvl="5" w:tplc="0409001B" w:tentative="1">
      <w:start w:val="1"/>
      <w:numFmt w:val="lowerRoman"/>
      <w:lvlText w:val="%6."/>
      <w:lvlJc w:val="right"/>
      <w:pPr>
        <w:ind w:left="4047" w:hanging="180"/>
      </w:pPr>
    </w:lvl>
    <w:lvl w:ilvl="6" w:tplc="0409000F" w:tentative="1">
      <w:start w:val="1"/>
      <w:numFmt w:val="decimal"/>
      <w:lvlText w:val="%7."/>
      <w:lvlJc w:val="left"/>
      <w:pPr>
        <w:ind w:left="4767" w:hanging="360"/>
      </w:pPr>
    </w:lvl>
    <w:lvl w:ilvl="7" w:tplc="04090019" w:tentative="1">
      <w:start w:val="1"/>
      <w:numFmt w:val="lowerLetter"/>
      <w:lvlText w:val="%8."/>
      <w:lvlJc w:val="left"/>
      <w:pPr>
        <w:ind w:left="5487" w:hanging="360"/>
      </w:pPr>
    </w:lvl>
    <w:lvl w:ilvl="8" w:tplc="040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 w15:restartNumberingAfterBreak="0">
    <w:nsid w:val="053A3A2D"/>
    <w:multiLevelType w:val="hybridMultilevel"/>
    <w:tmpl w:val="079EB6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649CD"/>
    <w:multiLevelType w:val="hybridMultilevel"/>
    <w:tmpl w:val="482881C4"/>
    <w:lvl w:ilvl="0" w:tplc="F88CC108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5ADFF8">
      <w:start w:val="2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CE5F4C"/>
    <w:multiLevelType w:val="hybridMultilevel"/>
    <w:tmpl w:val="A94EA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33849"/>
    <w:multiLevelType w:val="hybridMultilevel"/>
    <w:tmpl w:val="22522DB4"/>
    <w:lvl w:ilvl="0" w:tplc="98EAE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3E1C05"/>
    <w:multiLevelType w:val="hybridMultilevel"/>
    <w:tmpl w:val="2B76C620"/>
    <w:lvl w:ilvl="0" w:tplc="57E69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DB3AEB"/>
    <w:multiLevelType w:val="hybridMultilevel"/>
    <w:tmpl w:val="88A21DF8"/>
    <w:lvl w:ilvl="0" w:tplc="28CA2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95226"/>
    <w:multiLevelType w:val="hybridMultilevel"/>
    <w:tmpl w:val="76787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817B4"/>
    <w:multiLevelType w:val="hybridMultilevel"/>
    <w:tmpl w:val="1458D0C8"/>
    <w:lvl w:ilvl="0" w:tplc="C04E1A46">
      <w:start w:val="1"/>
      <w:numFmt w:val="none"/>
      <w:lvlText w:val="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E18C4D0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BFE8D0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7FEF1D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081974"/>
    <w:multiLevelType w:val="hybridMultilevel"/>
    <w:tmpl w:val="FACE4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778CF"/>
    <w:multiLevelType w:val="hybridMultilevel"/>
    <w:tmpl w:val="6BA4E74A"/>
    <w:lvl w:ilvl="0" w:tplc="F88CC108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FF0F11"/>
    <w:multiLevelType w:val="hybridMultilevel"/>
    <w:tmpl w:val="04824874"/>
    <w:lvl w:ilvl="0" w:tplc="EF3C6A1C">
      <w:start w:val="1"/>
      <w:numFmt w:val="hebrew1"/>
      <w:lvlText w:val="%1."/>
      <w:lvlJc w:val="center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3299"/>
    <w:multiLevelType w:val="hybridMultilevel"/>
    <w:tmpl w:val="AD7AA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57F50"/>
    <w:multiLevelType w:val="hybridMultilevel"/>
    <w:tmpl w:val="CA20D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35B3D"/>
    <w:multiLevelType w:val="hybridMultilevel"/>
    <w:tmpl w:val="4D38ACB4"/>
    <w:lvl w:ilvl="0" w:tplc="F8E04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96F3B"/>
    <w:multiLevelType w:val="hybridMultilevel"/>
    <w:tmpl w:val="9A6001C8"/>
    <w:lvl w:ilvl="0" w:tplc="0980C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2719C"/>
    <w:multiLevelType w:val="hybridMultilevel"/>
    <w:tmpl w:val="AF028060"/>
    <w:lvl w:ilvl="0" w:tplc="67E2D1F8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2000D0"/>
    <w:multiLevelType w:val="hybridMultilevel"/>
    <w:tmpl w:val="FAA8AC7A"/>
    <w:lvl w:ilvl="0" w:tplc="9828B8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87643C"/>
    <w:multiLevelType w:val="singleLevel"/>
    <w:tmpl w:val="447E0A6A"/>
    <w:lvl w:ilvl="0">
      <w:start w:val="1"/>
      <w:numFmt w:val="hebrew1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  <w:sz w:val="28"/>
      </w:rPr>
    </w:lvl>
  </w:abstractNum>
  <w:abstractNum w:abstractNumId="21" w15:restartNumberingAfterBreak="0">
    <w:nsid w:val="35997014"/>
    <w:multiLevelType w:val="hybridMultilevel"/>
    <w:tmpl w:val="9016174E"/>
    <w:lvl w:ilvl="0" w:tplc="5052F4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B76DD9"/>
    <w:multiLevelType w:val="hybridMultilevel"/>
    <w:tmpl w:val="102A9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872063"/>
    <w:multiLevelType w:val="hybridMultilevel"/>
    <w:tmpl w:val="8FC6036A"/>
    <w:lvl w:ilvl="0" w:tplc="5CEC1E44">
      <w:start w:val="1"/>
      <w:numFmt w:val="hebrew1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C97541"/>
    <w:multiLevelType w:val="hybridMultilevel"/>
    <w:tmpl w:val="AD7AA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81E8B"/>
    <w:multiLevelType w:val="hybridMultilevel"/>
    <w:tmpl w:val="6B7AA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232E3"/>
    <w:multiLevelType w:val="hybridMultilevel"/>
    <w:tmpl w:val="FE42F6EE"/>
    <w:lvl w:ilvl="0" w:tplc="E11C8784">
      <w:start w:val="1"/>
      <w:numFmt w:val="decimal"/>
      <w:lvlText w:val="%1."/>
      <w:lvlJc w:val="left"/>
      <w:pPr>
        <w:tabs>
          <w:tab w:val="num" w:pos="360"/>
        </w:tabs>
        <w:ind w:left="360" w:right="1170" w:hanging="360"/>
      </w:pPr>
      <w:rPr>
        <w:rFonts w:hint="default"/>
      </w:rPr>
    </w:lvl>
    <w:lvl w:ilvl="1" w:tplc="CC346E28">
      <w:start w:val="1"/>
      <w:numFmt w:val="hebrew1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930" w:hanging="180"/>
      </w:pPr>
    </w:lvl>
  </w:abstractNum>
  <w:abstractNum w:abstractNumId="27" w15:restartNumberingAfterBreak="0">
    <w:nsid w:val="58F449CE"/>
    <w:multiLevelType w:val="hybridMultilevel"/>
    <w:tmpl w:val="ADFAE90C"/>
    <w:lvl w:ilvl="0" w:tplc="CC6AAD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865EE5"/>
    <w:multiLevelType w:val="hybridMultilevel"/>
    <w:tmpl w:val="2B82835C"/>
    <w:lvl w:ilvl="0" w:tplc="CEF4F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E1232"/>
    <w:multiLevelType w:val="hybridMultilevel"/>
    <w:tmpl w:val="5D6ED5EC"/>
    <w:lvl w:ilvl="0" w:tplc="4168ACD2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3A0C37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David" w:hint="default"/>
      </w:rPr>
    </w:lvl>
    <w:lvl w:ilvl="2" w:tplc="4462F96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8B2029"/>
    <w:multiLevelType w:val="hybridMultilevel"/>
    <w:tmpl w:val="55507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89256D"/>
    <w:multiLevelType w:val="hybridMultilevel"/>
    <w:tmpl w:val="BEA42DA8"/>
    <w:lvl w:ilvl="0" w:tplc="53427F5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2" w15:restartNumberingAfterBreak="0">
    <w:nsid w:val="653320C2"/>
    <w:multiLevelType w:val="hybridMultilevel"/>
    <w:tmpl w:val="58A42616"/>
    <w:lvl w:ilvl="0" w:tplc="C6CE50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6A660EE6"/>
    <w:multiLevelType w:val="hybridMultilevel"/>
    <w:tmpl w:val="A594ACC4"/>
    <w:lvl w:ilvl="0" w:tplc="04090013">
      <w:start w:val="1"/>
      <w:numFmt w:val="hebrew1"/>
      <w:lvlText w:val="%1."/>
      <w:lvlJc w:val="center"/>
      <w:pPr>
        <w:ind w:left="1285" w:hanging="360"/>
      </w:pPr>
    </w:lvl>
    <w:lvl w:ilvl="1" w:tplc="04090019" w:tentative="1">
      <w:start w:val="1"/>
      <w:numFmt w:val="lowerLetter"/>
      <w:lvlText w:val="%2."/>
      <w:lvlJc w:val="left"/>
      <w:pPr>
        <w:ind w:left="2005" w:hanging="360"/>
      </w:pPr>
    </w:lvl>
    <w:lvl w:ilvl="2" w:tplc="0409001B" w:tentative="1">
      <w:start w:val="1"/>
      <w:numFmt w:val="lowerRoman"/>
      <w:lvlText w:val="%3."/>
      <w:lvlJc w:val="right"/>
      <w:pPr>
        <w:ind w:left="2725" w:hanging="180"/>
      </w:pPr>
    </w:lvl>
    <w:lvl w:ilvl="3" w:tplc="0409000F" w:tentative="1">
      <w:start w:val="1"/>
      <w:numFmt w:val="decimal"/>
      <w:lvlText w:val="%4."/>
      <w:lvlJc w:val="left"/>
      <w:pPr>
        <w:ind w:left="3445" w:hanging="360"/>
      </w:pPr>
    </w:lvl>
    <w:lvl w:ilvl="4" w:tplc="04090019" w:tentative="1">
      <w:start w:val="1"/>
      <w:numFmt w:val="lowerLetter"/>
      <w:lvlText w:val="%5."/>
      <w:lvlJc w:val="left"/>
      <w:pPr>
        <w:ind w:left="4165" w:hanging="360"/>
      </w:pPr>
    </w:lvl>
    <w:lvl w:ilvl="5" w:tplc="0409001B" w:tentative="1">
      <w:start w:val="1"/>
      <w:numFmt w:val="lowerRoman"/>
      <w:lvlText w:val="%6."/>
      <w:lvlJc w:val="right"/>
      <w:pPr>
        <w:ind w:left="4885" w:hanging="180"/>
      </w:pPr>
    </w:lvl>
    <w:lvl w:ilvl="6" w:tplc="0409000F" w:tentative="1">
      <w:start w:val="1"/>
      <w:numFmt w:val="decimal"/>
      <w:lvlText w:val="%7."/>
      <w:lvlJc w:val="left"/>
      <w:pPr>
        <w:ind w:left="5605" w:hanging="360"/>
      </w:pPr>
    </w:lvl>
    <w:lvl w:ilvl="7" w:tplc="04090019" w:tentative="1">
      <w:start w:val="1"/>
      <w:numFmt w:val="lowerLetter"/>
      <w:lvlText w:val="%8."/>
      <w:lvlJc w:val="left"/>
      <w:pPr>
        <w:ind w:left="6325" w:hanging="360"/>
      </w:pPr>
    </w:lvl>
    <w:lvl w:ilvl="8" w:tplc="040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34" w15:restartNumberingAfterBreak="0">
    <w:nsid w:val="6BCD5D39"/>
    <w:multiLevelType w:val="hybridMultilevel"/>
    <w:tmpl w:val="847867E4"/>
    <w:lvl w:ilvl="0" w:tplc="3528A686">
      <w:start w:val="1"/>
      <w:numFmt w:val="decimal"/>
      <w:lvlText w:val="%1."/>
      <w:lvlJc w:val="left"/>
      <w:pPr>
        <w:ind w:left="930" w:hanging="570"/>
      </w:pPr>
      <w:rPr>
        <w:rFonts w:ascii="Tahoma" w:hAnsi="Tahoma" w:cs="David" w:hint="default"/>
        <w:b w:val="0"/>
        <w:bCs/>
        <w:sz w:val="24"/>
        <w:szCs w:val="24"/>
      </w:rPr>
    </w:lvl>
    <w:lvl w:ilvl="1" w:tplc="D14E3514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42167"/>
    <w:multiLevelType w:val="hybridMultilevel"/>
    <w:tmpl w:val="2452CC40"/>
    <w:lvl w:ilvl="0" w:tplc="6CD836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F51D92"/>
    <w:multiLevelType w:val="singleLevel"/>
    <w:tmpl w:val="0BFAD51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bCs/>
        <w:sz w:val="28"/>
      </w:rPr>
    </w:lvl>
  </w:abstractNum>
  <w:abstractNum w:abstractNumId="37" w15:restartNumberingAfterBreak="0">
    <w:nsid w:val="77F303F9"/>
    <w:multiLevelType w:val="hybridMultilevel"/>
    <w:tmpl w:val="2B608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AC7F53"/>
    <w:multiLevelType w:val="hybridMultilevel"/>
    <w:tmpl w:val="ED824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C2F29"/>
    <w:multiLevelType w:val="hybridMultilevel"/>
    <w:tmpl w:val="D04A5ACE"/>
    <w:lvl w:ilvl="0" w:tplc="F1DE6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BFB0E81"/>
    <w:multiLevelType w:val="hybridMultilevel"/>
    <w:tmpl w:val="89F271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B498F4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10"/>
  </w:num>
  <w:num w:numId="3">
    <w:abstractNumId w:val="4"/>
  </w:num>
  <w:num w:numId="4">
    <w:abstractNumId w:val="21"/>
  </w:num>
  <w:num w:numId="5">
    <w:abstractNumId w:val="23"/>
  </w:num>
  <w:num w:numId="6">
    <w:abstractNumId w:val="26"/>
  </w:num>
  <w:num w:numId="7">
    <w:abstractNumId w:val="18"/>
  </w:num>
  <w:num w:numId="8">
    <w:abstractNumId w:val="40"/>
  </w:num>
  <w:num w:numId="9">
    <w:abstractNumId w:val="12"/>
  </w:num>
  <w:num w:numId="10">
    <w:abstractNumId w:val="27"/>
  </w:num>
  <w:num w:numId="11">
    <w:abstractNumId w:val="13"/>
  </w:num>
  <w:num w:numId="12">
    <w:abstractNumId w:val="29"/>
  </w:num>
  <w:num w:numId="13">
    <w:abstractNumId w:val="3"/>
  </w:num>
  <w:num w:numId="14">
    <w:abstractNumId w:val="19"/>
  </w:num>
  <w:num w:numId="15">
    <w:abstractNumId w:val="6"/>
  </w:num>
  <w:num w:numId="16">
    <w:abstractNumId w:val="8"/>
  </w:num>
  <w:num w:numId="17">
    <w:abstractNumId w:val="17"/>
  </w:num>
  <w:num w:numId="18">
    <w:abstractNumId w:val="16"/>
  </w:num>
  <w:num w:numId="19">
    <w:abstractNumId w:val="1"/>
  </w:num>
  <w:num w:numId="20">
    <w:abstractNumId w:val="7"/>
  </w:num>
  <w:num w:numId="21">
    <w:abstractNumId w:val="38"/>
  </w:num>
  <w:num w:numId="22">
    <w:abstractNumId w:val="0"/>
  </w:num>
  <w:num w:numId="23">
    <w:abstractNumId w:val="14"/>
  </w:num>
  <w:num w:numId="24">
    <w:abstractNumId w:val="24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32"/>
  </w:num>
  <w:num w:numId="28">
    <w:abstractNumId w:val="2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30"/>
  </w:num>
  <w:num w:numId="32">
    <w:abstractNumId w:val="28"/>
  </w:num>
  <w:num w:numId="33">
    <w:abstractNumId w:val="9"/>
  </w:num>
  <w:num w:numId="34">
    <w:abstractNumId w:val="22"/>
  </w:num>
  <w:num w:numId="35">
    <w:abstractNumId w:val="31"/>
  </w:num>
  <w:num w:numId="36">
    <w:abstractNumId w:val="35"/>
  </w:num>
  <w:num w:numId="37">
    <w:abstractNumId w:val="15"/>
  </w:num>
  <w:num w:numId="38">
    <w:abstractNumId w:val="5"/>
  </w:num>
  <w:num w:numId="39">
    <w:abstractNumId w:val="11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2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hebrew2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1C"/>
    <w:rsid w:val="000000E6"/>
    <w:rsid w:val="0000449C"/>
    <w:rsid w:val="00004B86"/>
    <w:rsid w:val="0000509D"/>
    <w:rsid w:val="00005B1C"/>
    <w:rsid w:val="00006132"/>
    <w:rsid w:val="000122E3"/>
    <w:rsid w:val="00037406"/>
    <w:rsid w:val="00047910"/>
    <w:rsid w:val="00073A7F"/>
    <w:rsid w:val="000764B5"/>
    <w:rsid w:val="0008269C"/>
    <w:rsid w:val="00082BC8"/>
    <w:rsid w:val="00082CBB"/>
    <w:rsid w:val="00083CB6"/>
    <w:rsid w:val="0009344C"/>
    <w:rsid w:val="00094B82"/>
    <w:rsid w:val="00095665"/>
    <w:rsid w:val="00095A8B"/>
    <w:rsid w:val="0009663B"/>
    <w:rsid w:val="00097282"/>
    <w:rsid w:val="000A519E"/>
    <w:rsid w:val="000C0F03"/>
    <w:rsid w:val="000C5234"/>
    <w:rsid w:val="000D5671"/>
    <w:rsid w:val="000E06A6"/>
    <w:rsid w:val="000E33A9"/>
    <w:rsid w:val="000E4D74"/>
    <w:rsid w:val="000F6626"/>
    <w:rsid w:val="00100CAF"/>
    <w:rsid w:val="00102C65"/>
    <w:rsid w:val="00105DC0"/>
    <w:rsid w:val="00106364"/>
    <w:rsid w:val="0011098E"/>
    <w:rsid w:val="00115CA3"/>
    <w:rsid w:val="00122A2C"/>
    <w:rsid w:val="00126ED1"/>
    <w:rsid w:val="001311CC"/>
    <w:rsid w:val="00135C68"/>
    <w:rsid w:val="001410FA"/>
    <w:rsid w:val="00142F34"/>
    <w:rsid w:val="00144646"/>
    <w:rsid w:val="00157420"/>
    <w:rsid w:val="0015757D"/>
    <w:rsid w:val="00162EB6"/>
    <w:rsid w:val="001642E1"/>
    <w:rsid w:val="0016502B"/>
    <w:rsid w:val="00165A9D"/>
    <w:rsid w:val="00172478"/>
    <w:rsid w:val="001748F8"/>
    <w:rsid w:val="00180951"/>
    <w:rsid w:val="00180F8F"/>
    <w:rsid w:val="00182AD7"/>
    <w:rsid w:val="00182B9F"/>
    <w:rsid w:val="0018322A"/>
    <w:rsid w:val="00184E07"/>
    <w:rsid w:val="0019047C"/>
    <w:rsid w:val="0019567B"/>
    <w:rsid w:val="001965A2"/>
    <w:rsid w:val="001A2097"/>
    <w:rsid w:val="001A2BE0"/>
    <w:rsid w:val="001A2FDB"/>
    <w:rsid w:val="001B4E05"/>
    <w:rsid w:val="001B6F4C"/>
    <w:rsid w:val="001B7502"/>
    <w:rsid w:val="001C5E6C"/>
    <w:rsid w:val="001C6CA4"/>
    <w:rsid w:val="001C78A8"/>
    <w:rsid w:val="001D1D4A"/>
    <w:rsid w:val="001E3BE1"/>
    <w:rsid w:val="001E66F4"/>
    <w:rsid w:val="001E7FE4"/>
    <w:rsid w:val="001F0493"/>
    <w:rsid w:val="001F1B3F"/>
    <w:rsid w:val="001F2BAF"/>
    <w:rsid w:val="001F2E6C"/>
    <w:rsid w:val="00200DA3"/>
    <w:rsid w:val="00202762"/>
    <w:rsid w:val="00202B2E"/>
    <w:rsid w:val="00205893"/>
    <w:rsid w:val="0021637C"/>
    <w:rsid w:val="002267E9"/>
    <w:rsid w:val="00232654"/>
    <w:rsid w:val="00240B4B"/>
    <w:rsid w:val="00241504"/>
    <w:rsid w:val="0024613A"/>
    <w:rsid w:val="002463CD"/>
    <w:rsid w:val="00250ACF"/>
    <w:rsid w:val="00256CE4"/>
    <w:rsid w:val="00261EA5"/>
    <w:rsid w:val="00262FEB"/>
    <w:rsid w:val="00272D8D"/>
    <w:rsid w:val="00274D89"/>
    <w:rsid w:val="00281EAD"/>
    <w:rsid w:val="00282EE6"/>
    <w:rsid w:val="00284B36"/>
    <w:rsid w:val="002923EC"/>
    <w:rsid w:val="002B1B05"/>
    <w:rsid w:val="002B2811"/>
    <w:rsid w:val="002B44CF"/>
    <w:rsid w:val="002C080B"/>
    <w:rsid w:val="002C0857"/>
    <w:rsid w:val="002C2910"/>
    <w:rsid w:val="002D311C"/>
    <w:rsid w:val="002D6274"/>
    <w:rsid w:val="002D63FE"/>
    <w:rsid w:val="002E1B84"/>
    <w:rsid w:val="002E2219"/>
    <w:rsid w:val="002E231D"/>
    <w:rsid w:val="0030174B"/>
    <w:rsid w:val="003022B0"/>
    <w:rsid w:val="00302600"/>
    <w:rsid w:val="00304D3F"/>
    <w:rsid w:val="003114E3"/>
    <w:rsid w:val="00312C38"/>
    <w:rsid w:val="00315482"/>
    <w:rsid w:val="00321239"/>
    <w:rsid w:val="00325808"/>
    <w:rsid w:val="003328E6"/>
    <w:rsid w:val="00332B9A"/>
    <w:rsid w:val="00333467"/>
    <w:rsid w:val="00335110"/>
    <w:rsid w:val="003414EC"/>
    <w:rsid w:val="00341CEA"/>
    <w:rsid w:val="003444C3"/>
    <w:rsid w:val="00345D2D"/>
    <w:rsid w:val="003470D9"/>
    <w:rsid w:val="00353BBE"/>
    <w:rsid w:val="00355A41"/>
    <w:rsid w:val="003633BE"/>
    <w:rsid w:val="00365811"/>
    <w:rsid w:val="003669EF"/>
    <w:rsid w:val="00371E60"/>
    <w:rsid w:val="00383705"/>
    <w:rsid w:val="00384324"/>
    <w:rsid w:val="003911CD"/>
    <w:rsid w:val="00391606"/>
    <w:rsid w:val="00393A91"/>
    <w:rsid w:val="00395B96"/>
    <w:rsid w:val="003A2A22"/>
    <w:rsid w:val="003A48A7"/>
    <w:rsid w:val="003B0528"/>
    <w:rsid w:val="003B14DC"/>
    <w:rsid w:val="003B468C"/>
    <w:rsid w:val="003C15E8"/>
    <w:rsid w:val="003C1EE5"/>
    <w:rsid w:val="003C4897"/>
    <w:rsid w:val="003C5095"/>
    <w:rsid w:val="003D783A"/>
    <w:rsid w:val="003E2106"/>
    <w:rsid w:val="003F3B89"/>
    <w:rsid w:val="00403BF0"/>
    <w:rsid w:val="004100FD"/>
    <w:rsid w:val="00411E6A"/>
    <w:rsid w:val="004135F4"/>
    <w:rsid w:val="00417455"/>
    <w:rsid w:val="004269A2"/>
    <w:rsid w:val="00426B35"/>
    <w:rsid w:val="0043159C"/>
    <w:rsid w:val="004351BE"/>
    <w:rsid w:val="004405DC"/>
    <w:rsid w:val="00441E4F"/>
    <w:rsid w:val="004420C3"/>
    <w:rsid w:val="00455D4C"/>
    <w:rsid w:val="00466BD9"/>
    <w:rsid w:val="00474045"/>
    <w:rsid w:val="00475CA1"/>
    <w:rsid w:val="0048267A"/>
    <w:rsid w:val="0049152D"/>
    <w:rsid w:val="00491F87"/>
    <w:rsid w:val="004A4E7D"/>
    <w:rsid w:val="004A747A"/>
    <w:rsid w:val="004A771C"/>
    <w:rsid w:val="004B55FC"/>
    <w:rsid w:val="004B5CE1"/>
    <w:rsid w:val="004B6E4D"/>
    <w:rsid w:val="004C0945"/>
    <w:rsid w:val="004D3FAF"/>
    <w:rsid w:val="004D6014"/>
    <w:rsid w:val="004D686F"/>
    <w:rsid w:val="004D6C9B"/>
    <w:rsid w:val="004E169C"/>
    <w:rsid w:val="004E38AC"/>
    <w:rsid w:val="004E5C14"/>
    <w:rsid w:val="00501D28"/>
    <w:rsid w:val="00504337"/>
    <w:rsid w:val="00504702"/>
    <w:rsid w:val="00505FA5"/>
    <w:rsid w:val="005238B1"/>
    <w:rsid w:val="005239B5"/>
    <w:rsid w:val="0052401B"/>
    <w:rsid w:val="00524E45"/>
    <w:rsid w:val="00530F45"/>
    <w:rsid w:val="00533F84"/>
    <w:rsid w:val="005471BC"/>
    <w:rsid w:val="00547335"/>
    <w:rsid w:val="00547BCA"/>
    <w:rsid w:val="0055001C"/>
    <w:rsid w:val="005521F9"/>
    <w:rsid w:val="005548C7"/>
    <w:rsid w:val="00564B6B"/>
    <w:rsid w:val="00566A9E"/>
    <w:rsid w:val="00567F17"/>
    <w:rsid w:val="0057329E"/>
    <w:rsid w:val="00573B84"/>
    <w:rsid w:val="00576765"/>
    <w:rsid w:val="005813DE"/>
    <w:rsid w:val="00581CE7"/>
    <w:rsid w:val="00581F17"/>
    <w:rsid w:val="00584B89"/>
    <w:rsid w:val="00592C7C"/>
    <w:rsid w:val="00592D8D"/>
    <w:rsid w:val="005937C7"/>
    <w:rsid w:val="00595505"/>
    <w:rsid w:val="005A0059"/>
    <w:rsid w:val="005A299E"/>
    <w:rsid w:val="005A7E2D"/>
    <w:rsid w:val="005C5979"/>
    <w:rsid w:val="005C5CCA"/>
    <w:rsid w:val="005D480A"/>
    <w:rsid w:val="005F3C4B"/>
    <w:rsid w:val="005F572F"/>
    <w:rsid w:val="005F6AB1"/>
    <w:rsid w:val="00600579"/>
    <w:rsid w:val="00603499"/>
    <w:rsid w:val="00603F45"/>
    <w:rsid w:val="006064C1"/>
    <w:rsid w:val="00611B56"/>
    <w:rsid w:val="006129E0"/>
    <w:rsid w:val="00612E59"/>
    <w:rsid w:val="006136EC"/>
    <w:rsid w:val="00622911"/>
    <w:rsid w:val="00626989"/>
    <w:rsid w:val="0062733D"/>
    <w:rsid w:val="00641DF5"/>
    <w:rsid w:val="0065750D"/>
    <w:rsid w:val="00664D5D"/>
    <w:rsid w:val="00664FA8"/>
    <w:rsid w:val="00665C43"/>
    <w:rsid w:val="0067298D"/>
    <w:rsid w:val="00675985"/>
    <w:rsid w:val="006759A6"/>
    <w:rsid w:val="0067672F"/>
    <w:rsid w:val="006804A0"/>
    <w:rsid w:val="00682271"/>
    <w:rsid w:val="00694F3F"/>
    <w:rsid w:val="006951EE"/>
    <w:rsid w:val="006962BC"/>
    <w:rsid w:val="006966AE"/>
    <w:rsid w:val="006A0EC0"/>
    <w:rsid w:val="006A6066"/>
    <w:rsid w:val="006A7847"/>
    <w:rsid w:val="006B1E2D"/>
    <w:rsid w:val="006B48B8"/>
    <w:rsid w:val="006B60C9"/>
    <w:rsid w:val="006C1A3E"/>
    <w:rsid w:val="006C43AE"/>
    <w:rsid w:val="006C4EB9"/>
    <w:rsid w:val="006D40E7"/>
    <w:rsid w:val="006D6651"/>
    <w:rsid w:val="006D788F"/>
    <w:rsid w:val="006E2336"/>
    <w:rsid w:val="006E367A"/>
    <w:rsid w:val="006F134A"/>
    <w:rsid w:val="006F4565"/>
    <w:rsid w:val="006F57E3"/>
    <w:rsid w:val="006F6665"/>
    <w:rsid w:val="00702266"/>
    <w:rsid w:val="00704CAD"/>
    <w:rsid w:val="00712717"/>
    <w:rsid w:val="00716575"/>
    <w:rsid w:val="00727C06"/>
    <w:rsid w:val="00732A5E"/>
    <w:rsid w:val="007367E3"/>
    <w:rsid w:val="007410DF"/>
    <w:rsid w:val="00744163"/>
    <w:rsid w:val="00752326"/>
    <w:rsid w:val="00762461"/>
    <w:rsid w:val="00772D5A"/>
    <w:rsid w:val="00786D7F"/>
    <w:rsid w:val="0079003C"/>
    <w:rsid w:val="00790625"/>
    <w:rsid w:val="00795587"/>
    <w:rsid w:val="00795B2E"/>
    <w:rsid w:val="007960BC"/>
    <w:rsid w:val="0079776A"/>
    <w:rsid w:val="007A678E"/>
    <w:rsid w:val="007C2681"/>
    <w:rsid w:val="007D549F"/>
    <w:rsid w:val="007E0D12"/>
    <w:rsid w:val="007E3CA0"/>
    <w:rsid w:val="007F1B01"/>
    <w:rsid w:val="007F32DA"/>
    <w:rsid w:val="00812441"/>
    <w:rsid w:val="0081297D"/>
    <w:rsid w:val="0081790C"/>
    <w:rsid w:val="00830DD0"/>
    <w:rsid w:val="00837C55"/>
    <w:rsid w:val="00837CC9"/>
    <w:rsid w:val="008433FE"/>
    <w:rsid w:val="00847554"/>
    <w:rsid w:val="0085092F"/>
    <w:rsid w:val="008520B3"/>
    <w:rsid w:val="00863137"/>
    <w:rsid w:val="00867F35"/>
    <w:rsid w:val="008706EC"/>
    <w:rsid w:val="008712AF"/>
    <w:rsid w:val="00872BC9"/>
    <w:rsid w:val="00875A90"/>
    <w:rsid w:val="00876E2F"/>
    <w:rsid w:val="00877931"/>
    <w:rsid w:val="00880446"/>
    <w:rsid w:val="00883777"/>
    <w:rsid w:val="008A27B0"/>
    <w:rsid w:val="008A404A"/>
    <w:rsid w:val="008A5F64"/>
    <w:rsid w:val="008A7E79"/>
    <w:rsid w:val="008B05E2"/>
    <w:rsid w:val="008B4727"/>
    <w:rsid w:val="008C3376"/>
    <w:rsid w:val="008C5AD5"/>
    <w:rsid w:val="008C634D"/>
    <w:rsid w:val="008D4926"/>
    <w:rsid w:val="008D4A1E"/>
    <w:rsid w:val="008D5078"/>
    <w:rsid w:val="008E037D"/>
    <w:rsid w:val="008E5E55"/>
    <w:rsid w:val="008E6678"/>
    <w:rsid w:val="008F484D"/>
    <w:rsid w:val="00901151"/>
    <w:rsid w:val="009042D4"/>
    <w:rsid w:val="00926351"/>
    <w:rsid w:val="009319CB"/>
    <w:rsid w:val="00932271"/>
    <w:rsid w:val="009365D1"/>
    <w:rsid w:val="00950E89"/>
    <w:rsid w:val="009540B7"/>
    <w:rsid w:val="00960C79"/>
    <w:rsid w:val="00964D81"/>
    <w:rsid w:val="00982331"/>
    <w:rsid w:val="00985E68"/>
    <w:rsid w:val="00986246"/>
    <w:rsid w:val="00994A05"/>
    <w:rsid w:val="00997FF0"/>
    <w:rsid w:val="009A3B4D"/>
    <w:rsid w:val="009A3CD3"/>
    <w:rsid w:val="009B008B"/>
    <w:rsid w:val="009B0896"/>
    <w:rsid w:val="009B1C2B"/>
    <w:rsid w:val="009B2575"/>
    <w:rsid w:val="009B3BB2"/>
    <w:rsid w:val="009B7BE8"/>
    <w:rsid w:val="009C03DD"/>
    <w:rsid w:val="009C2F85"/>
    <w:rsid w:val="009D1A84"/>
    <w:rsid w:val="009D3E04"/>
    <w:rsid w:val="009D4A3F"/>
    <w:rsid w:val="009E4788"/>
    <w:rsid w:val="009E618E"/>
    <w:rsid w:val="009F2579"/>
    <w:rsid w:val="009F52D2"/>
    <w:rsid w:val="009F7484"/>
    <w:rsid w:val="00A013AB"/>
    <w:rsid w:val="00A15315"/>
    <w:rsid w:val="00A2189C"/>
    <w:rsid w:val="00A26BC4"/>
    <w:rsid w:val="00A31A2B"/>
    <w:rsid w:val="00A352F3"/>
    <w:rsid w:val="00A35B13"/>
    <w:rsid w:val="00A36900"/>
    <w:rsid w:val="00A503DA"/>
    <w:rsid w:val="00A575A1"/>
    <w:rsid w:val="00A62AFE"/>
    <w:rsid w:val="00A70BF8"/>
    <w:rsid w:val="00A731B3"/>
    <w:rsid w:val="00A74DF3"/>
    <w:rsid w:val="00A75127"/>
    <w:rsid w:val="00A84EC4"/>
    <w:rsid w:val="00A87498"/>
    <w:rsid w:val="00A879E2"/>
    <w:rsid w:val="00A92E43"/>
    <w:rsid w:val="00AB00C0"/>
    <w:rsid w:val="00AC23EC"/>
    <w:rsid w:val="00AC4C51"/>
    <w:rsid w:val="00AD1E3C"/>
    <w:rsid w:val="00AD7D86"/>
    <w:rsid w:val="00AE162A"/>
    <w:rsid w:val="00AE49D3"/>
    <w:rsid w:val="00AF2636"/>
    <w:rsid w:val="00AF5F7E"/>
    <w:rsid w:val="00AF7103"/>
    <w:rsid w:val="00B02103"/>
    <w:rsid w:val="00B0369A"/>
    <w:rsid w:val="00B03B28"/>
    <w:rsid w:val="00B0466F"/>
    <w:rsid w:val="00B046F5"/>
    <w:rsid w:val="00B13B46"/>
    <w:rsid w:val="00B23599"/>
    <w:rsid w:val="00B25F1B"/>
    <w:rsid w:val="00B4224F"/>
    <w:rsid w:val="00B43A87"/>
    <w:rsid w:val="00B44EED"/>
    <w:rsid w:val="00B474FD"/>
    <w:rsid w:val="00B52F7D"/>
    <w:rsid w:val="00B54623"/>
    <w:rsid w:val="00B56834"/>
    <w:rsid w:val="00B653FB"/>
    <w:rsid w:val="00B65FF1"/>
    <w:rsid w:val="00B671B0"/>
    <w:rsid w:val="00B67565"/>
    <w:rsid w:val="00B73DEE"/>
    <w:rsid w:val="00B74C26"/>
    <w:rsid w:val="00B7552B"/>
    <w:rsid w:val="00B90301"/>
    <w:rsid w:val="00B9274B"/>
    <w:rsid w:val="00B92E5F"/>
    <w:rsid w:val="00B94A70"/>
    <w:rsid w:val="00B9514F"/>
    <w:rsid w:val="00BA2E91"/>
    <w:rsid w:val="00BA42AA"/>
    <w:rsid w:val="00BB1161"/>
    <w:rsid w:val="00BB680F"/>
    <w:rsid w:val="00BC2C2A"/>
    <w:rsid w:val="00BC7AD7"/>
    <w:rsid w:val="00BD0846"/>
    <w:rsid w:val="00BD43E7"/>
    <w:rsid w:val="00BD7B80"/>
    <w:rsid w:val="00BE5C83"/>
    <w:rsid w:val="00BF092E"/>
    <w:rsid w:val="00BF2816"/>
    <w:rsid w:val="00BF665F"/>
    <w:rsid w:val="00C06D55"/>
    <w:rsid w:val="00C164FF"/>
    <w:rsid w:val="00C16FB1"/>
    <w:rsid w:val="00C24CCE"/>
    <w:rsid w:val="00C268DB"/>
    <w:rsid w:val="00C305BE"/>
    <w:rsid w:val="00C34415"/>
    <w:rsid w:val="00C35738"/>
    <w:rsid w:val="00C4475F"/>
    <w:rsid w:val="00C53B18"/>
    <w:rsid w:val="00C57BFC"/>
    <w:rsid w:val="00C6534D"/>
    <w:rsid w:val="00C663D5"/>
    <w:rsid w:val="00C67268"/>
    <w:rsid w:val="00C70D1E"/>
    <w:rsid w:val="00C70DA1"/>
    <w:rsid w:val="00C71CBE"/>
    <w:rsid w:val="00C74598"/>
    <w:rsid w:val="00C816F2"/>
    <w:rsid w:val="00C84E14"/>
    <w:rsid w:val="00C92F23"/>
    <w:rsid w:val="00C95C23"/>
    <w:rsid w:val="00C966E4"/>
    <w:rsid w:val="00C96982"/>
    <w:rsid w:val="00C976FA"/>
    <w:rsid w:val="00CA201F"/>
    <w:rsid w:val="00CA3124"/>
    <w:rsid w:val="00CA390F"/>
    <w:rsid w:val="00CB19C4"/>
    <w:rsid w:val="00CB6655"/>
    <w:rsid w:val="00CC135A"/>
    <w:rsid w:val="00CC1837"/>
    <w:rsid w:val="00CD04A0"/>
    <w:rsid w:val="00CD5BDD"/>
    <w:rsid w:val="00CE001D"/>
    <w:rsid w:val="00CE35F0"/>
    <w:rsid w:val="00CF01EC"/>
    <w:rsid w:val="00CF07F3"/>
    <w:rsid w:val="00CF7048"/>
    <w:rsid w:val="00D010F1"/>
    <w:rsid w:val="00D02C3E"/>
    <w:rsid w:val="00D17E33"/>
    <w:rsid w:val="00D23415"/>
    <w:rsid w:val="00D262B0"/>
    <w:rsid w:val="00D32174"/>
    <w:rsid w:val="00D3527E"/>
    <w:rsid w:val="00D36A54"/>
    <w:rsid w:val="00D37B19"/>
    <w:rsid w:val="00D401A6"/>
    <w:rsid w:val="00D41C8C"/>
    <w:rsid w:val="00D42CD7"/>
    <w:rsid w:val="00D44FC4"/>
    <w:rsid w:val="00D4544D"/>
    <w:rsid w:val="00D46BD1"/>
    <w:rsid w:val="00D5057F"/>
    <w:rsid w:val="00D53A32"/>
    <w:rsid w:val="00D54E7B"/>
    <w:rsid w:val="00D550C5"/>
    <w:rsid w:val="00D70FCA"/>
    <w:rsid w:val="00D71EC6"/>
    <w:rsid w:val="00D87EF2"/>
    <w:rsid w:val="00D9676C"/>
    <w:rsid w:val="00D97814"/>
    <w:rsid w:val="00DA288C"/>
    <w:rsid w:val="00DA5ADE"/>
    <w:rsid w:val="00DB0FCF"/>
    <w:rsid w:val="00DB3B77"/>
    <w:rsid w:val="00DB4086"/>
    <w:rsid w:val="00DB41F1"/>
    <w:rsid w:val="00DB4487"/>
    <w:rsid w:val="00DC6303"/>
    <w:rsid w:val="00DC6B13"/>
    <w:rsid w:val="00DD0C86"/>
    <w:rsid w:val="00DD2695"/>
    <w:rsid w:val="00DE26E3"/>
    <w:rsid w:val="00DE66B1"/>
    <w:rsid w:val="00DF4701"/>
    <w:rsid w:val="00DF538B"/>
    <w:rsid w:val="00DF58BC"/>
    <w:rsid w:val="00DF5A5C"/>
    <w:rsid w:val="00E005D7"/>
    <w:rsid w:val="00E0766E"/>
    <w:rsid w:val="00E078A3"/>
    <w:rsid w:val="00E105F9"/>
    <w:rsid w:val="00E10F2D"/>
    <w:rsid w:val="00E11A8A"/>
    <w:rsid w:val="00E12990"/>
    <w:rsid w:val="00E13AD1"/>
    <w:rsid w:val="00E15882"/>
    <w:rsid w:val="00E225BA"/>
    <w:rsid w:val="00E32646"/>
    <w:rsid w:val="00E34205"/>
    <w:rsid w:val="00E35A30"/>
    <w:rsid w:val="00E407C8"/>
    <w:rsid w:val="00E4197C"/>
    <w:rsid w:val="00E41CC8"/>
    <w:rsid w:val="00E42DBC"/>
    <w:rsid w:val="00E439EB"/>
    <w:rsid w:val="00E44055"/>
    <w:rsid w:val="00E44830"/>
    <w:rsid w:val="00E51535"/>
    <w:rsid w:val="00E567A3"/>
    <w:rsid w:val="00E606AC"/>
    <w:rsid w:val="00E61CB1"/>
    <w:rsid w:val="00E639C2"/>
    <w:rsid w:val="00E644E8"/>
    <w:rsid w:val="00E6690F"/>
    <w:rsid w:val="00E67EB8"/>
    <w:rsid w:val="00E745BC"/>
    <w:rsid w:val="00E77EF8"/>
    <w:rsid w:val="00E95C3B"/>
    <w:rsid w:val="00E96D00"/>
    <w:rsid w:val="00EA0FCB"/>
    <w:rsid w:val="00EA3919"/>
    <w:rsid w:val="00EA45DF"/>
    <w:rsid w:val="00EA6A2B"/>
    <w:rsid w:val="00EC3F35"/>
    <w:rsid w:val="00ED0518"/>
    <w:rsid w:val="00ED0B85"/>
    <w:rsid w:val="00ED12BE"/>
    <w:rsid w:val="00ED2CAE"/>
    <w:rsid w:val="00ED2FCC"/>
    <w:rsid w:val="00ED4EE2"/>
    <w:rsid w:val="00EE34C1"/>
    <w:rsid w:val="00EE7D12"/>
    <w:rsid w:val="00EF7B5B"/>
    <w:rsid w:val="00F00713"/>
    <w:rsid w:val="00F00D6D"/>
    <w:rsid w:val="00F1471D"/>
    <w:rsid w:val="00F23CCE"/>
    <w:rsid w:val="00F27ACA"/>
    <w:rsid w:val="00F35526"/>
    <w:rsid w:val="00F4202E"/>
    <w:rsid w:val="00F458B7"/>
    <w:rsid w:val="00F47BD5"/>
    <w:rsid w:val="00F5157B"/>
    <w:rsid w:val="00F51CB5"/>
    <w:rsid w:val="00F551CC"/>
    <w:rsid w:val="00F65A05"/>
    <w:rsid w:val="00F67C78"/>
    <w:rsid w:val="00F701B4"/>
    <w:rsid w:val="00F7044F"/>
    <w:rsid w:val="00F823D0"/>
    <w:rsid w:val="00F83044"/>
    <w:rsid w:val="00F83C5A"/>
    <w:rsid w:val="00F9107D"/>
    <w:rsid w:val="00F91F6E"/>
    <w:rsid w:val="00F92D27"/>
    <w:rsid w:val="00FA2797"/>
    <w:rsid w:val="00FA5B0B"/>
    <w:rsid w:val="00FB1ACA"/>
    <w:rsid w:val="00FB7699"/>
    <w:rsid w:val="00FC3940"/>
    <w:rsid w:val="00FC3A93"/>
    <w:rsid w:val="00FC4E4F"/>
    <w:rsid w:val="00FD1EFC"/>
    <w:rsid w:val="00FD27EA"/>
    <w:rsid w:val="00FE1C18"/>
    <w:rsid w:val="00FE2ED3"/>
    <w:rsid w:val="00FF1934"/>
    <w:rsid w:val="00FF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B145D7B6-A7D0-4EEB-B40A-F310CEAB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69A"/>
    <w:pPr>
      <w:spacing w:line="360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E225B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B0466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8C634D"/>
    <w:pPr>
      <w:spacing w:before="240" w:after="60"/>
      <w:outlineLvl w:val="5"/>
    </w:pPr>
    <w:rPr>
      <w:rFonts w:eastAsia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573B84"/>
    <w:pPr>
      <w:bidi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4788"/>
    <w:pPr>
      <w:tabs>
        <w:tab w:val="center" w:pos="4680"/>
        <w:tab w:val="right" w:pos="9360"/>
      </w:tabs>
      <w:spacing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E4788"/>
  </w:style>
  <w:style w:type="paragraph" w:styleId="a5">
    <w:name w:val="footer"/>
    <w:basedOn w:val="a"/>
    <w:link w:val="a6"/>
    <w:rsid w:val="009E4788"/>
    <w:pPr>
      <w:tabs>
        <w:tab w:val="center" w:pos="4680"/>
        <w:tab w:val="right" w:pos="9360"/>
      </w:tabs>
      <w:spacing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E4788"/>
  </w:style>
  <w:style w:type="paragraph" w:styleId="a7">
    <w:name w:val="Balloon Text"/>
    <w:basedOn w:val="a"/>
    <w:link w:val="a8"/>
    <w:rsid w:val="009E4788"/>
    <w:pPr>
      <w:spacing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8">
    <w:name w:val="טקסט בלונים תו"/>
    <w:link w:val="a7"/>
    <w:rsid w:val="009E4788"/>
    <w:rPr>
      <w:rFonts w:ascii="Tahoma" w:hAnsi="Tahoma" w:cs="Tahoma"/>
      <w:sz w:val="16"/>
      <w:szCs w:val="16"/>
    </w:rPr>
  </w:style>
  <w:style w:type="table" w:customStyle="1" w:styleId="10">
    <w:name w:val="טבלת רשת1"/>
    <w:basedOn w:val="a1"/>
    <w:rsid w:val="00250A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"/>
    <w:basedOn w:val="a"/>
    <w:link w:val="aa"/>
    <w:rsid w:val="00573B84"/>
    <w:pPr>
      <w:bidi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גוף טקסט תו"/>
    <w:link w:val="a9"/>
    <w:rsid w:val="00573B84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פיסקת רשימה1"/>
    <w:basedOn w:val="a"/>
    <w:rsid w:val="00E77EF8"/>
    <w:pPr>
      <w:bidi/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כותרת 7 תו"/>
    <w:link w:val="7"/>
    <w:rsid w:val="00573B84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4351BE"/>
    <w:pPr>
      <w:bidi/>
      <w:spacing w:line="240" w:lineRule="auto"/>
      <w:jc w:val="center"/>
    </w:pPr>
    <w:rPr>
      <w:rFonts w:ascii="Times New Roman" w:eastAsia="Times New Roman" w:hAnsi="Times New Roman" w:cs="Times New Roman"/>
      <w:b/>
      <w:bCs/>
      <w:noProof/>
      <w:sz w:val="28"/>
      <w:szCs w:val="36"/>
      <w:lang w:val="x-none" w:eastAsia="he-IL"/>
    </w:rPr>
  </w:style>
  <w:style w:type="character" w:customStyle="1" w:styleId="ac">
    <w:name w:val="כותרת טקסט תו"/>
    <w:link w:val="ab"/>
    <w:rsid w:val="004351BE"/>
    <w:rPr>
      <w:rFonts w:ascii="Times New Roman" w:eastAsia="Times New Roman" w:hAnsi="Times New Roman" w:cs="David"/>
      <w:b/>
      <w:bCs/>
      <w:noProof/>
      <w:sz w:val="28"/>
      <w:szCs w:val="36"/>
      <w:lang w:eastAsia="he-IL"/>
    </w:rPr>
  </w:style>
  <w:style w:type="character" w:customStyle="1" w:styleId="60">
    <w:name w:val="כותרת 6 תו"/>
    <w:link w:val="6"/>
    <w:rsid w:val="008C634D"/>
    <w:rPr>
      <w:rFonts w:ascii="Calibri" w:eastAsia="Times New Roman" w:hAnsi="Calibri" w:cs="Arial"/>
      <w:b/>
      <w:bCs/>
      <w:sz w:val="22"/>
      <w:szCs w:val="22"/>
    </w:rPr>
  </w:style>
  <w:style w:type="character" w:styleId="Hyperlink">
    <w:name w:val="Hyperlink"/>
    <w:rsid w:val="008C634D"/>
    <w:rPr>
      <w:color w:val="0000FF"/>
      <w:u w:val="single"/>
    </w:rPr>
  </w:style>
  <w:style w:type="character" w:styleId="ad">
    <w:name w:val="page number"/>
    <w:basedOn w:val="a0"/>
    <w:rsid w:val="00142F34"/>
  </w:style>
  <w:style w:type="character" w:styleId="ae">
    <w:name w:val="Emphasis"/>
    <w:qFormat/>
    <w:rsid w:val="008712AF"/>
    <w:rPr>
      <w:i/>
      <w:iCs/>
    </w:rPr>
  </w:style>
  <w:style w:type="character" w:customStyle="1" w:styleId="30">
    <w:name w:val="כותרת 3 תו"/>
    <w:link w:val="3"/>
    <w:semiHidden/>
    <w:rsid w:val="00B0466F"/>
    <w:rPr>
      <w:rFonts w:ascii="Cambria" w:eastAsia="Times New Roman" w:hAnsi="Cambria" w:cs="Times New Roman"/>
      <w:b/>
      <w:bCs/>
      <w:sz w:val="26"/>
      <w:szCs w:val="26"/>
    </w:rPr>
  </w:style>
  <w:style w:type="paragraph" w:styleId="af">
    <w:name w:val="List Paragraph"/>
    <w:basedOn w:val="a"/>
    <w:uiPriority w:val="34"/>
    <w:qFormat/>
    <w:rsid w:val="00DB3B77"/>
    <w:pPr>
      <w:ind w:left="720"/>
      <w:contextualSpacing/>
    </w:pPr>
  </w:style>
  <w:style w:type="table" w:styleId="af0">
    <w:name w:val="Table Grid"/>
    <w:basedOn w:val="a1"/>
    <w:rsid w:val="0049152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semiHidden/>
    <w:unhideWhenUsed/>
    <w:rsid w:val="00FB1A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FollowedHyperlink">
    <w:name w:val="FollowedHyperlink"/>
    <w:basedOn w:val="a0"/>
    <w:semiHidden/>
    <w:unhideWhenUsed/>
    <w:rsid w:val="000A51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zlilb@raanana.muni.il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zlilb@raanana.muni.i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zlilb\&#1514;&#1513;&#1506;&#1492;\&#1502;&#1505;&#1502;&#1499;&#1497;&#1501;%20&#1493;&#1508;&#1493;&#1512;&#1502;&#1496;&#1497;&#1501;\&#1490;&#1504;&#1497;%20&#1497;&#1500;&#1491;&#1497;&#1501;\&#1495;&#1493;&#1489;&#1512;&#1514;%20&#1500;&#1490;&#1504;&#1504;&#1493;&#1514;%20&#1514;&#1513;&#1506;&#1492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CBE688234E145C4C93D8552AB252335E" ma:contentTypeVersion="4" ma:contentTypeDescription="צור מסמך חדש." ma:contentTypeScope="" ma:versionID="19950a85595d52cf3bd1c5e0d549336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24afc8cca2aba7e551681e4bcbb77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0563A8-AED9-475E-8398-7EB4925F06D8}"/>
</file>

<file path=customXml/itemProps2.xml><?xml version="1.0" encoding="utf-8"?>
<ds:datastoreItem xmlns:ds="http://schemas.openxmlformats.org/officeDocument/2006/customXml" ds:itemID="{505086FB-121A-4F38-9F30-A301726BCF5E}"/>
</file>

<file path=customXml/itemProps3.xml><?xml version="1.0" encoding="utf-8"?>
<ds:datastoreItem xmlns:ds="http://schemas.openxmlformats.org/officeDocument/2006/customXml" ds:itemID="{5D06E0C2-4336-438C-B779-2A282DC3371A}"/>
</file>

<file path=customXml/itemProps4.xml><?xml version="1.0" encoding="utf-8"?>
<ds:datastoreItem xmlns:ds="http://schemas.openxmlformats.org/officeDocument/2006/customXml" ds:itemID="{C1D56753-7BE3-4562-BD32-D3031612F459}"/>
</file>

<file path=docProps/app.xml><?xml version="1.0" encoding="utf-8"?>
<Properties xmlns="http://schemas.openxmlformats.org/officeDocument/2006/extended-properties" xmlns:vt="http://schemas.openxmlformats.org/officeDocument/2006/docPropsVTypes">
  <Template>חוברת לגננות תשעה</Template>
  <TotalTime>0</TotalTime>
  <Pages>4</Pages>
  <Words>215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חוברת נהלים</vt:lpstr>
    </vt:vector>
  </TitlesOfParts>
  <Company/>
  <LinksUpToDate>false</LinksUpToDate>
  <CharactersWithSpaces>1537</CharactersWithSpaces>
  <SharedDoc>false</SharedDoc>
  <HLinks>
    <vt:vector size="180" baseType="variant">
      <vt:variant>
        <vt:i4>524360</vt:i4>
      </vt:variant>
      <vt:variant>
        <vt:i4>60</vt:i4>
      </vt:variant>
      <vt:variant>
        <vt:i4>0</vt:i4>
      </vt:variant>
      <vt:variant>
        <vt:i4>5</vt:i4>
      </vt:variant>
      <vt:variant>
        <vt:lpwstr>http://mokedteva.co.il/mokedteva/website/mokedteva.new/teum/?teum=mainsys</vt:lpwstr>
      </vt:variant>
      <vt:variant>
        <vt:lpwstr/>
      </vt:variant>
      <vt:variant>
        <vt:i4>2752597</vt:i4>
      </vt:variant>
      <vt:variant>
        <vt:i4>57</vt:i4>
      </vt:variant>
      <vt:variant>
        <vt:i4>0</vt:i4>
      </vt:variant>
      <vt:variant>
        <vt:i4>5</vt:i4>
      </vt:variant>
      <vt:variant>
        <vt:lpwstr>mailto:meravas@raanana.muni.il</vt:lpwstr>
      </vt:variant>
      <vt:variant>
        <vt:lpwstr/>
      </vt:variant>
      <vt:variant>
        <vt:i4>1245305</vt:i4>
      </vt:variant>
      <vt:variant>
        <vt:i4>54</vt:i4>
      </vt:variant>
      <vt:variant>
        <vt:i4>0</vt:i4>
      </vt:variant>
      <vt:variant>
        <vt:i4>5</vt:i4>
      </vt:variant>
      <vt:variant>
        <vt:lpwstr>mailto:GILD@RAANANA.MUNI.IL</vt:lpwstr>
      </vt:variant>
      <vt:variant>
        <vt:lpwstr/>
      </vt:variant>
      <vt:variant>
        <vt:i4>5832751</vt:i4>
      </vt:variant>
      <vt:variant>
        <vt:i4>51</vt:i4>
      </vt:variant>
      <vt:variant>
        <vt:i4>0</vt:i4>
      </vt:variant>
      <vt:variant>
        <vt:i4>5</vt:i4>
      </vt:variant>
      <vt:variant>
        <vt:lpwstr>mailto:AMIRA@RAANANA.MUNI.IL</vt:lpwstr>
      </vt:variant>
      <vt:variant>
        <vt:lpwstr/>
      </vt:variant>
      <vt:variant>
        <vt:i4>2752597</vt:i4>
      </vt:variant>
      <vt:variant>
        <vt:i4>48</vt:i4>
      </vt:variant>
      <vt:variant>
        <vt:i4>0</vt:i4>
      </vt:variant>
      <vt:variant>
        <vt:i4>5</vt:i4>
      </vt:variant>
      <vt:variant>
        <vt:lpwstr>mailto:meravas@raanana.muni.il</vt:lpwstr>
      </vt:variant>
      <vt:variant>
        <vt:lpwstr/>
      </vt:variant>
      <vt:variant>
        <vt:i4>1245305</vt:i4>
      </vt:variant>
      <vt:variant>
        <vt:i4>45</vt:i4>
      </vt:variant>
      <vt:variant>
        <vt:i4>0</vt:i4>
      </vt:variant>
      <vt:variant>
        <vt:i4>5</vt:i4>
      </vt:variant>
      <vt:variant>
        <vt:lpwstr>mailto:GILD@RAANANA.MUNI.IL</vt:lpwstr>
      </vt:variant>
      <vt:variant>
        <vt:lpwstr/>
      </vt:variant>
      <vt:variant>
        <vt:i4>5832751</vt:i4>
      </vt:variant>
      <vt:variant>
        <vt:i4>42</vt:i4>
      </vt:variant>
      <vt:variant>
        <vt:i4>0</vt:i4>
      </vt:variant>
      <vt:variant>
        <vt:i4>5</vt:i4>
      </vt:variant>
      <vt:variant>
        <vt:lpwstr>mailto:AMIRA@RAANANA.MUNI.IL</vt:lpwstr>
      </vt:variant>
      <vt:variant>
        <vt:lpwstr/>
      </vt:variant>
      <vt:variant>
        <vt:i4>2752597</vt:i4>
      </vt:variant>
      <vt:variant>
        <vt:i4>39</vt:i4>
      </vt:variant>
      <vt:variant>
        <vt:i4>0</vt:i4>
      </vt:variant>
      <vt:variant>
        <vt:i4>5</vt:i4>
      </vt:variant>
      <vt:variant>
        <vt:lpwstr>mailto:meravas@raanana.muni.il</vt:lpwstr>
      </vt:variant>
      <vt:variant>
        <vt:lpwstr/>
      </vt:variant>
      <vt:variant>
        <vt:i4>1245305</vt:i4>
      </vt:variant>
      <vt:variant>
        <vt:i4>36</vt:i4>
      </vt:variant>
      <vt:variant>
        <vt:i4>0</vt:i4>
      </vt:variant>
      <vt:variant>
        <vt:i4>5</vt:i4>
      </vt:variant>
      <vt:variant>
        <vt:lpwstr>mailto:GILD@RAANANA.MUNI.IL</vt:lpwstr>
      </vt:variant>
      <vt:variant>
        <vt:lpwstr/>
      </vt:variant>
      <vt:variant>
        <vt:i4>5832751</vt:i4>
      </vt:variant>
      <vt:variant>
        <vt:i4>33</vt:i4>
      </vt:variant>
      <vt:variant>
        <vt:i4>0</vt:i4>
      </vt:variant>
      <vt:variant>
        <vt:i4>5</vt:i4>
      </vt:variant>
      <vt:variant>
        <vt:lpwstr>mailto:AMIRA@RAANANA.MUNI.IL</vt:lpwstr>
      </vt:variant>
      <vt:variant>
        <vt:lpwstr/>
      </vt:variant>
      <vt:variant>
        <vt:i4>2752597</vt:i4>
      </vt:variant>
      <vt:variant>
        <vt:i4>30</vt:i4>
      </vt:variant>
      <vt:variant>
        <vt:i4>0</vt:i4>
      </vt:variant>
      <vt:variant>
        <vt:i4>5</vt:i4>
      </vt:variant>
      <vt:variant>
        <vt:lpwstr>mailto:meravas@raanana.muni.il</vt:lpwstr>
      </vt:variant>
      <vt:variant>
        <vt:lpwstr/>
      </vt:variant>
      <vt:variant>
        <vt:i4>1245305</vt:i4>
      </vt:variant>
      <vt:variant>
        <vt:i4>27</vt:i4>
      </vt:variant>
      <vt:variant>
        <vt:i4>0</vt:i4>
      </vt:variant>
      <vt:variant>
        <vt:i4>5</vt:i4>
      </vt:variant>
      <vt:variant>
        <vt:lpwstr>mailto:GILD@RAANANA.MUNI.IL</vt:lpwstr>
      </vt:variant>
      <vt:variant>
        <vt:lpwstr/>
      </vt:variant>
      <vt:variant>
        <vt:i4>5832751</vt:i4>
      </vt:variant>
      <vt:variant>
        <vt:i4>24</vt:i4>
      </vt:variant>
      <vt:variant>
        <vt:i4>0</vt:i4>
      </vt:variant>
      <vt:variant>
        <vt:i4>5</vt:i4>
      </vt:variant>
      <vt:variant>
        <vt:lpwstr>mailto:AMIRA@RAANANA.MUNI.IL</vt:lpwstr>
      </vt:variant>
      <vt:variant>
        <vt:lpwstr/>
      </vt:variant>
      <vt:variant>
        <vt:i4>2752597</vt:i4>
      </vt:variant>
      <vt:variant>
        <vt:i4>21</vt:i4>
      </vt:variant>
      <vt:variant>
        <vt:i4>0</vt:i4>
      </vt:variant>
      <vt:variant>
        <vt:i4>5</vt:i4>
      </vt:variant>
      <vt:variant>
        <vt:lpwstr>mailto:meravas@raanana.muni.il</vt:lpwstr>
      </vt:variant>
      <vt:variant>
        <vt:lpwstr/>
      </vt:variant>
      <vt:variant>
        <vt:i4>1245305</vt:i4>
      </vt:variant>
      <vt:variant>
        <vt:i4>18</vt:i4>
      </vt:variant>
      <vt:variant>
        <vt:i4>0</vt:i4>
      </vt:variant>
      <vt:variant>
        <vt:i4>5</vt:i4>
      </vt:variant>
      <vt:variant>
        <vt:lpwstr>mailto:gild@raanana.muni.il</vt:lpwstr>
      </vt:variant>
      <vt:variant>
        <vt:lpwstr/>
      </vt:variant>
      <vt:variant>
        <vt:i4>5832751</vt:i4>
      </vt:variant>
      <vt:variant>
        <vt:i4>15</vt:i4>
      </vt:variant>
      <vt:variant>
        <vt:i4>0</vt:i4>
      </vt:variant>
      <vt:variant>
        <vt:i4>5</vt:i4>
      </vt:variant>
      <vt:variant>
        <vt:lpwstr>mailto:amira@raanana.muni.il</vt:lpwstr>
      </vt:variant>
      <vt:variant>
        <vt:lpwstr/>
      </vt:variant>
      <vt:variant>
        <vt:i4>2752597</vt:i4>
      </vt:variant>
      <vt:variant>
        <vt:i4>12</vt:i4>
      </vt:variant>
      <vt:variant>
        <vt:i4>0</vt:i4>
      </vt:variant>
      <vt:variant>
        <vt:i4>5</vt:i4>
      </vt:variant>
      <vt:variant>
        <vt:lpwstr>mailto:meravas@raanana.muni.il</vt:lpwstr>
      </vt:variant>
      <vt:variant>
        <vt:lpwstr/>
      </vt:variant>
      <vt:variant>
        <vt:i4>5832751</vt:i4>
      </vt:variant>
      <vt:variant>
        <vt:i4>9</vt:i4>
      </vt:variant>
      <vt:variant>
        <vt:i4>0</vt:i4>
      </vt:variant>
      <vt:variant>
        <vt:i4>5</vt:i4>
      </vt:variant>
      <vt:variant>
        <vt:lpwstr>mailto:Amira@raanana.muni.il</vt:lpwstr>
      </vt:variant>
      <vt:variant>
        <vt:lpwstr/>
      </vt:variant>
      <vt:variant>
        <vt:i4>1245305</vt:i4>
      </vt:variant>
      <vt:variant>
        <vt:i4>6</vt:i4>
      </vt:variant>
      <vt:variant>
        <vt:i4>0</vt:i4>
      </vt:variant>
      <vt:variant>
        <vt:i4>5</vt:i4>
      </vt:variant>
      <vt:variant>
        <vt:lpwstr>mailto:gild@raanana.muni.il</vt:lpwstr>
      </vt:variant>
      <vt:variant>
        <vt:lpwstr/>
      </vt:variant>
      <vt:variant>
        <vt:i4>7077893</vt:i4>
      </vt:variant>
      <vt:variant>
        <vt:i4>3</vt:i4>
      </vt:variant>
      <vt:variant>
        <vt:i4>0</vt:i4>
      </vt:variant>
      <vt:variant>
        <vt:i4>5</vt:i4>
      </vt:variant>
      <vt:variant>
        <vt:lpwstr>mailto:tzlilb@raanana.muni.il</vt:lpwstr>
      </vt:variant>
      <vt:variant>
        <vt:lpwstr/>
      </vt:variant>
      <vt:variant>
        <vt:i4>2883683</vt:i4>
      </vt:variant>
      <vt:variant>
        <vt:i4>0</vt:i4>
      </vt:variant>
      <vt:variant>
        <vt:i4>0</vt:i4>
      </vt:variant>
      <vt:variant>
        <vt:i4>5</vt:i4>
      </vt:variant>
      <vt:variant>
        <vt:lpwstr>http://www.portalraanana-edu.org.il/webMerchav/project/projectM.asp?id=52724&amp;modul=40&amp;codeClient=1801&amp;codeSubWeb=0</vt:lpwstr>
      </vt:variant>
      <vt:variant>
        <vt:lpwstr/>
      </vt:variant>
      <vt:variant>
        <vt:i4>7077893</vt:i4>
      </vt:variant>
      <vt:variant>
        <vt:i4>51</vt:i4>
      </vt:variant>
      <vt:variant>
        <vt:i4>0</vt:i4>
      </vt:variant>
      <vt:variant>
        <vt:i4>5</vt:i4>
      </vt:variant>
      <vt:variant>
        <vt:lpwstr>mailto:tzlilb@raanana.muni.il</vt:lpwstr>
      </vt:variant>
      <vt:variant>
        <vt:lpwstr/>
      </vt:variant>
      <vt:variant>
        <vt:i4>7077893</vt:i4>
      </vt:variant>
      <vt:variant>
        <vt:i4>45</vt:i4>
      </vt:variant>
      <vt:variant>
        <vt:i4>0</vt:i4>
      </vt:variant>
      <vt:variant>
        <vt:i4>5</vt:i4>
      </vt:variant>
      <vt:variant>
        <vt:lpwstr>mailto:tzlilb@raanana.muni.il</vt:lpwstr>
      </vt:variant>
      <vt:variant>
        <vt:lpwstr/>
      </vt:variant>
      <vt:variant>
        <vt:i4>7077893</vt:i4>
      </vt:variant>
      <vt:variant>
        <vt:i4>39</vt:i4>
      </vt:variant>
      <vt:variant>
        <vt:i4>0</vt:i4>
      </vt:variant>
      <vt:variant>
        <vt:i4>5</vt:i4>
      </vt:variant>
      <vt:variant>
        <vt:lpwstr>mailto:tzlilb@raanana.muni.il</vt:lpwstr>
      </vt:variant>
      <vt:variant>
        <vt:lpwstr/>
      </vt:variant>
      <vt:variant>
        <vt:i4>7077893</vt:i4>
      </vt:variant>
      <vt:variant>
        <vt:i4>36</vt:i4>
      </vt:variant>
      <vt:variant>
        <vt:i4>0</vt:i4>
      </vt:variant>
      <vt:variant>
        <vt:i4>5</vt:i4>
      </vt:variant>
      <vt:variant>
        <vt:lpwstr>mailto:tzlilb@raanana.muni.il</vt:lpwstr>
      </vt:variant>
      <vt:variant>
        <vt:lpwstr/>
      </vt:variant>
      <vt:variant>
        <vt:i4>7077893</vt:i4>
      </vt:variant>
      <vt:variant>
        <vt:i4>30</vt:i4>
      </vt:variant>
      <vt:variant>
        <vt:i4>0</vt:i4>
      </vt:variant>
      <vt:variant>
        <vt:i4>5</vt:i4>
      </vt:variant>
      <vt:variant>
        <vt:lpwstr>mailto:tzlilb@raanana.muni.il</vt:lpwstr>
      </vt:variant>
      <vt:variant>
        <vt:lpwstr/>
      </vt:variant>
      <vt:variant>
        <vt:i4>7077893</vt:i4>
      </vt:variant>
      <vt:variant>
        <vt:i4>24</vt:i4>
      </vt:variant>
      <vt:variant>
        <vt:i4>0</vt:i4>
      </vt:variant>
      <vt:variant>
        <vt:i4>5</vt:i4>
      </vt:variant>
      <vt:variant>
        <vt:lpwstr>mailto:tzlilb@raanana.muni.il</vt:lpwstr>
      </vt:variant>
      <vt:variant>
        <vt:lpwstr/>
      </vt:variant>
      <vt:variant>
        <vt:i4>7077893</vt:i4>
      </vt:variant>
      <vt:variant>
        <vt:i4>18</vt:i4>
      </vt:variant>
      <vt:variant>
        <vt:i4>0</vt:i4>
      </vt:variant>
      <vt:variant>
        <vt:i4>5</vt:i4>
      </vt:variant>
      <vt:variant>
        <vt:lpwstr>mailto:tzlilb@raanana.muni.il</vt:lpwstr>
      </vt:variant>
      <vt:variant>
        <vt:lpwstr/>
      </vt:variant>
      <vt:variant>
        <vt:i4>7077893</vt:i4>
      </vt:variant>
      <vt:variant>
        <vt:i4>12</vt:i4>
      </vt:variant>
      <vt:variant>
        <vt:i4>0</vt:i4>
      </vt:variant>
      <vt:variant>
        <vt:i4>5</vt:i4>
      </vt:variant>
      <vt:variant>
        <vt:lpwstr>mailto:tzlilb@raanana.muni.il</vt:lpwstr>
      </vt:variant>
      <vt:variant>
        <vt:lpwstr/>
      </vt:variant>
      <vt:variant>
        <vt:i4>7077893</vt:i4>
      </vt:variant>
      <vt:variant>
        <vt:i4>6</vt:i4>
      </vt:variant>
      <vt:variant>
        <vt:i4>0</vt:i4>
      </vt:variant>
      <vt:variant>
        <vt:i4>5</vt:i4>
      </vt:variant>
      <vt:variant>
        <vt:lpwstr>mailto:tzlilb@raanana.muni.il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חוברת נהלים</dc:title>
  <dc:subject/>
  <dc:creator>אמיר עייש</dc:creator>
  <cp:keywords/>
  <dc:description/>
  <cp:lastModifiedBy>אמיר עייש</cp:lastModifiedBy>
  <cp:revision>2</cp:revision>
  <cp:lastPrinted>2017-08-29T04:36:00Z</cp:lastPrinted>
  <dcterms:created xsi:type="dcterms:W3CDTF">2017-08-29T09:00:00Z</dcterms:created>
  <dcterms:modified xsi:type="dcterms:W3CDTF">2017-08-29T09:00:00Z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0x010100CBE688234E145C4C93D8552AB252335E</vt:lpwstr>
  </property>
</Properties>
</file>